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2" w:rsidRDefault="00672F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D8BD83" wp14:editId="24EB2F85">
                <wp:simplePos x="0" y="0"/>
                <wp:positionH relativeFrom="column">
                  <wp:posOffset>-170873</wp:posOffset>
                </wp:positionH>
                <wp:positionV relativeFrom="paragraph">
                  <wp:posOffset>-622812</wp:posOffset>
                </wp:positionV>
                <wp:extent cx="3027680" cy="1662430"/>
                <wp:effectExtent l="19050" t="19050" r="39370" b="3302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166243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Pr="00626552" w:rsidRDefault="00860D2F" w:rsidP="00672FA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 xml:space="preserve">                Phonological Loop</w:t>
                            </w:r>
                          </w:p>
                          <w:p w:rsidR="00860D2F" w:rsidRPr="00626552" w:rsidRDefault="00860D2F" w:rsidP="00672F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72F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72F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72F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72F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72F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13.45pt;margin-top:-49.05pt;width:238.4pt;height:13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" fillcolor="white [3201]" strokecolor="black [3200]" strokeweight="4.5pt">
                <v:textbox>
                  <w:txbxContent>
                    <w:p w:rsidR="00860D2F" w:rsidRPr="00626552" w:rsidRDefault="00860D2F" w:rsidP="00672FA9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2"/>
                        </w:rPr>
                        <w:t xml:space="preserve">                Phonological Loop</w:t>
                      </w:r>
                    </w:p>
                    <w:p w:rsidR="00860D2F" w:rsidRPr="00626552" w:rsidRDefault="00860D2F" w:rsidP="00672FA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72FA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72FA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72FA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72FA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72FA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8A594" wp14:editId="53550198">
                <wp:simplePos x="0" y="0"/>
                <wp:positionH relativeFrom="column">
                  <wp:posOffset>3251200</wp:posOffset>
                </wp:positionH>
                <wp:positionV relativeFrom="paragraph">
                  <wp:posOffset>-727710</wp:posOffset>
                </wp:positionV>
                <wp:extent cx="3027680" cy="1662430"/>
                <wp:effectExtent l="19050" t="19050" r="39370" b="330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166243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Central Executive</w:t>
                            </w: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256pt;margin-top:-57.3pt;width:238.4pt;height:1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" fillcolor="white [3201]" strokecolor="black [3200]" strokeweight="4.5pt">
                <v:textbox>
                  <w:txbxContent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2"/>
                        </w:rPr>
                        <w:t>Central Executive</w:t>
                      </w: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6552" w:rsidRDefault="00672F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CB169F" wp14:editId="522FAE4C">
                <wp:simplePos x="0" y="0"/>
                <wp:positionH relativeFrom="column">
                  <wp:posOffset>-178130</wp:posOffset>
                </wp:positionH>
                <wp:positionV relativeFrom="paragraph">
                  <wp:posOffset>4058780</wp:posOffset>
                </wp:positionV>
                <wp:extent cx="3027680" cy="2375065"/>
                <wp:effectExtent l="19050" t="19050" r="39370" b="444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237506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2FA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D’Esposito</w:t>
                            </w:r>
                            <w:proofErr w:type="spellEnd"/>
                            <w:r w:rsidRPr="00672FA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et 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offers support for the Central Executive because…</w:t>
                            </w: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Pr="00672FA9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8" style="position:absolute;margin-left:-14.05pt;margin-top:319.6pt;width:238.4pt;height:1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" fillcolor="white [3201]" strokecolor="black [3200]" strokeweight="4.5pt">
                <v:textbox>
                  <w:txbxContent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672FA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D’Esposito</w:t>
                      </w:r>
                      <w:proofErr w:type="spellEnd"/>
                      <w:r w:rsidRPr="00672FA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et 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offers support for the Central Executive because…</w:t>
                      </w: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Pr="00672FA9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4650AB" wp14:editId="2C91713C">
                <wp:simplePos x="0" y="0"/>
                <wp:positionH relativeFrom="column">
                  <wp:posOffset>-182245</wp:posOffset>
                </wp:positionH>
                <wp:positionV relativeFrom="paragraph">
                  <wp:posOffset>2023110</wp:posOffset>
                </wp:positionV>
                <wp:extent cx="3027680" cy="1662430"/>
                <wp:effectExtent l="19050" t="19050" r="39370" b="3302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166243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Pr="00626552" w:rsidRDefault="00860D2F" w:rsidP="003E512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Long Term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9" style="position:absolute;margin-left:-14.35pt;margin-top:159.3pt;width:238.4pt;height:13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" fillcolor="white [3201]" strokecolor="black [3200]" strokeweight="4.5pt">
                <v:textbox>
                  <w:txbxContent>
                    <w:p w:rsidR="00860D2F" w:rsidRPr="00626552" w:rsidRDefault="00860D2F" w:rsidP="003E512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2"/>
                        </w:rPr>
                        <w:t>Long Term Memory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DEB7" wp14:editId="5CB9FD1A">
                <wp:simplePos x="0" y="0"/>
                <wp:positionH relativeFrom="column">
                  <wp:posOffset>-714375</wp:posOffset>
                </wp:positionH>
                <wp:positionV relativeFrom="paragraph">
                  <wp:posOffset>922655</wp:posOffset>
                </wp:positionV>
                <wp:extent cx="1923415" cy="878205"/>
                <wp:effectExtent l="19050" t="19050" r="38735" b="361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87820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>Phonological store</w:t>
                            </w: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</w:pPr>
                          </w:p>
                          <w:p w:rsidR="00860D2F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60D2F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60D2F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60D2F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60D2F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-56.25pt;margin-top:72.65pt;width:151.4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" fillcolor="white [3201]" strokecolor="black [3200]" strokeweight="4.5pt">
                <v:textbox>
                  <w:txbxContent>
                    <w:p w:rsidR="00860D2F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2"/>
                        </w:rPr>
                        <w:t>Phonological store</w:t>
                      </w: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2"/>
                        </w:rPr>
                      </w:pPr>
                    </w:p>
                    <w:p w:rsidR="00860D2F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60D2F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60D2F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60D2F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60D2F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FBA7D" wp14:editId="50124AC4">
                <wp:simplePos x="0" y="0"/>
                <wp:positionH relativeFrom="column">
                  <wp:posOffset>1327150</wp:posOffset>
                </wp:positionH>
                <wp:positionV relativeFrom="paragraph">
                  <wp:posOffset>897255</wp:posOffset>
                </wp:positionV>
                <wp:extent cx="1923415" cy="878205"/>
                <wp:effectExtent l="19050" t="19050" r="38735" b="361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87820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>Articulatory process</w:t>
                            </w: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104.5pt;margin-top:70.65pt;width:151.45pt;height:6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" fillcolor="white [3201]" strokecolor="black [3200]" strokeweight="4.5pt">
                <v:textbox>
                  <w:txbxContent>
                    <w:p w:rsidR="00860D2F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2"/>
                        </w:rPr>
                        <w:t>Articulatory process</w:t>
                      </w: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1DEF3" wp14:editId="6C92BECE">
                <wp:simplePos x="0" y="0"/>
                <wp:positionH relativeFrom="column">
                  <wp:posOffset>3488690</wp:posOffset>
                </wp:positionH>
                <wp:positionV relativeFrom="paragraph">
                  <wp:posOffset>6834629</wp:posOffset>
                </wp:positionV>
                <wp:extent cx="3027680" cy="2161309"/>
                <wp:effectExtent l="19050" t="19050" r="39370" b="2984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216130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</w:t>
                            </w:r>
                            <w:r w:rsidRPr="00672F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supports the existence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a separate Phonological Loop</w:t>
                            </w:r>
                            <w:r w:rsidRPr="00672F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because…</w:t>
                            </w: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Pr="00672FA9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2" style="position:absolute;margin-left:274.7pt;margin-top:538.15pt;width:238.4pt;height:17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" fillcolor="white [3201]" strokecolor="black [3200]" strokeweight="4.5pt">
                <v:textbox>
                  <w:txbxContent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</w:t>
                      </w:r>
                      <w:r w:rsidRPr="00672F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supports the existence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a separate Phonological Loop</w:t>
                      </w:r>
                      <w:r w:rsidRPr="00672F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because…</w:t>
                      </w: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Pr="00672FA9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AEDD52" wp14:editId="536D6FA0">
                <wp:simplePos x="0" y="0"/>
                <wp:positionH relativeFrom="column">
                  <wp:posOffset>3408218</wp:posOffset>
                </wp:positionH>
                <wp:positionV relativeFrom="paragraph">
                  <wp:posOffset>4498166</wp:posOffset>
                </wp:positionV>
                <wp:extent cx="3027680" cy="2161309"/>
                <wp:effectExtent l="19050" t="19050" r="39370" b="2984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216130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2FA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KF</w:t>
                            </w:r>
                            <w:r w:rsidRPr="00672F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supports the existence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seperate</w:t>
                            </w:r>
                            <w:proofErr w:type="spellEnd"/>
                            <w:r w:rsidRPr="00672F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2F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Visuo</w:t>
                            </w:r>
                            <w:proofErr w:type="spellEnd"/>
                            <w:r w:rsidRPr="00672F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-Spatial Sketchpad because…</w:t>
                            </w: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0D2F" w:rsidRPr="00672FA9" w:rsidRDefault="00860D2F" w:rsidP="00672F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3" style="position:absolute;margin-left:268.35pt;margin-top:354.2pt;width:238.4pt;height:17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" fillcolor="white [3201]" strokecolor="black [3200]" strokeweight="4.5pt">
                <v:textbox>
                  <w:txbxContent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2FA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KF</w:t>
                      </w:r>
                      <w:r w:rsidRPr="00672F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supports the existence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seperate</w:t>
                      </w:r>
                      <w:proofErr w:type="spellEnd"/>
                      <w:r w:rsidRPr="00672F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72FA9">
                        <w:rPr>
                          <w:rFonts w:ascii="Comic Sans MS" w:hAnsi="Comic Sans MS"/>
                          <w:sz w:val="24"/>
                          <w:szCs w:val="24"/>
                        </w:rPr>
                        <w:t>Visuo</w:t>
                      </w:r>
                      <w:proofErr w:type="spellEnd"/>
                      <w:r w:rsidRPr="00672FA9">
                        <w:rPr>
                          <w:rFonts w:ascii="Comic Sans MS" w:hAnsi="Comic Sans MS"/>
                          <w:sz w:val="24"/>
                          <w:szCs w:val="24"/>
                        </w:rPr>
                        <w:t>-Spatial Sketchpad because…</w:t>
                      </w: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0D2F" w:rsidRPr="00672FA9" w:rsidRDefault="00860D2F" w:rsidP="00672F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028FD" wp14:editId="0C113FEA">
                <wp:simplePos x="0" y="0"/>
                <wp:positionH relativeFrom="column">
                  <wp:posOffset>3348355</wp:posOffset>
                </wp:positionH>
                <wp:positionV relativeFrom="paragraph">
                  <wp:posOffset>2597785</wp:posOffset>
                </wp:positionV>
                <wp:extent cx="3027680" cy="1662430"/>
                <wp:effectExtent l="19050" t="19050" r="39370" b="330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166243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spellStart"/>
                            <w:r w:rsidRPr="00626552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Visuo</w:t>
                            </w:r>
                            <w:proofErr w:type="spellEnd"/>
                            <w:r w:rsidRPr="00626552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-spatial sketchpad</w:t>
                            </w: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margin-left:263.65pt;margin-top:204.55pt;width:238.4pt;height:1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" fillcolor="white [3201]" strokecolor="black [3200]" strokeweight="4.5pt">
                <v:textbox>
                  <w:txbxContent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spellStart"/>
                      <w:r w:rsidRPr="00626552">
                        <w:rPr>
                          <w:rFonts w:ascii="Comic Sans MS" w:hAnsi="Comic Sans MS"/>
                          <w:sz w:val="44"/>
                          <w:szCs w:val="32"/>
                        </w:rPr>
                        <w:t>Visuo</w:t>
                      </w:r>
                      <w:proofErr w:type="spellEnd"/>
                      <w:r w:rsidRPr="00626552">
                        <w:rPr>
                          <w:rFonts w:ascii="Comic Sans MS" w:hAnsi="Comic Sans MS"/>
                          <w:sz w:val="44"/>
                          <w:szCs w:val="32"/>
                        </w:rPr>
                        <w:t>-spatial sketchpad</w:t>
                      </w: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CDAADC" wp14:editId="49206BE6">
                <wp:simplePos x="0" y="0"/>
                <wp:positionH relativeFrom="column">
                  <wp:posOffset>3345815</wp:posOffset>
                </wp:positionH>
                <wp:positionV relativeFrom="paragraph">
                  <wp:posOffset>766445</wp:posOffset>
                </wp:positionV>
                <wp:extent cx="3027680" cy="1662430"/>
                <wp:effectExtent l="19050" t="19050" r="39370" b="330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166243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Pr="00626552" w:rsidRDefault="00860D2F" w:rsidP="003E512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Episodic Buffer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5" style="position:absolute;margin-left:263.45pt;margin-top:60.35pt;width:238.4pt;height:13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" fillcolor="white [3201]" strokecolor="black [3200]" strokeweight="4.5pt">
                <v:textbox>
                  <w:txbxContent>
                    <w:p w:rsidR="00860D2F" w:rsidRPr="00626552" w:rsidRDefault="00860D2F" w:rsidP="003E512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2"/>
                        </w:rPr>
                        <w:t>Episodic Buffer</w:t>
                      </w:r>
                    </w:p>
                  </w:txbxContent>
                </v:textbox>
              </v:roundrect>
            </w:pict>
          </mc:Fallback>
        </mc:AlternateContent>
      </w:r>
      <w:r w:rsidR="00626552">
        <w:br w:type="page"/>
      </w:r>
    </w:p>
    <w:p w:rsidR="004D2223" w:rsidRDefault="00860D2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57BFE1" wp14:editId="456907AF">
                <wp:simplePos x="0" y="0"/>
                <wp:positionH relativeFrom="column">
                  <wp:posOffset>4131945</wp:posOffset>
                </wp:positionH>
                <wp:positionV relativeFrom="paragraph">
                  <wp:posOffset>8216900</wp:posOffset>
                </wp:positionV>
                <wp:extent cx="2374900" cy="961390"/>
                <wp:effectExtent l="19050" t="19050" r="25400" b="101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61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D2F" w:rsidRPr="00626552" w:rsidRDefault="00860D2F" w:rsidP="003E512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Retrieves information from the LTM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6" style="position:absolute;margin-left:325.35pt;margin-top:647pt;width:187pt;height:75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" fillcolor="window" strokecolor="windowText" strokeweight="3pt">
                <v:textbox>
                  <w:txbxContent>
                    <w:p w:rsidR="00860D2F" w:rsidRPr="00626552" w:rsidRDefault="00860D2F" w:rsidP="003E512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Retrieves information from the LTM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3EB4F7" wp14:editId="69B15D5E">
                <wp:simplePos x="0" y="0"/>
                <wp:positionH relativeFrom="column">
                  <wp:posOffset>4131945</wp:posOffset>
                </wp:positionH>
                <wp:positionV relativeFrom="paragraph">
                  <wp:posOffset>6233795</wp:posOffset>
                </wp:positionV>
                <wp:extent cx="2374900" cy="1662430"/>
                <wp:effectExtent l="19050" t="19050" r="25400" b="139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662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D2F" w:rsidRPr="00626552" w:rsidRDefault="00860D2F" w:rsidP="003E512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Includes an inner scribe which records the arrangements of objects in the visual field.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7" style="position:absolute;margin-left:325.35pt;margin-top:490.85pt;width:187pt;height:130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" fillcolor="window" strokecolor="windowText" strokeweight="3pt">
                <v:textbox>
                  <w:txbxContent>
                    <w:p w:rsidR="00860D2F" w:rsidRPr="00626552" w:rsidRDefault="00860D2F" w:rsidP="003E512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Includes an inner scribe which records the arrangements of objects in the visual field.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67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6AAF67" wp14:editId="43D7CFBE">
                <wp:simplePos x="0" y="0"/>
                <wp:positionH relativeFrom="column">
                  <wp:posOffset>1696010</wp:posOffset>
                </wp:positionH>
                <wp:positionV relativeFrom="paragraph">
                  <wp:posOffset>7597725</wp:posOffset>
                </wp:positionV>
                <wp:extent cx="2374900" cy="961901"/>
                <wp:effectExtent l="19050" t="19050" r="25400" b="101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6190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D2F" w:rsidRPr="00626552" w:rsidRDefault="00860D2F" w:rsidP="00672F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Modality free (encodes from all the senses).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8" style="position:absolute;margin-left:133.55pt;margin-top:598.25pt;width:187pt;height:75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" fillcolor="window" strokecolor="windowText" strokeweight="3pt">
                <v:textbox>
                  <w:txbxContent>
                    <w:p w:rsidR="00860D2F" w:rsidRPr="00626552" w:rsidRDefault="00860D2F" w:rsidP="00672FA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Modality free (encodes from all the senses).</w:t>
                      </w:r>
                    </w:p>
                  </w:txbxContent>
                </v:textbox>
              </v:roundrect>
            </w:pict>
          </mc:Fallback>
        </mc:AlternateContent>
      </w:r>
      <w:r w:rsidR="0067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49973F" wp14:editId="273C22F5">
                <wp:simplePos x="0" y="0"/>
                <wp:positionH relativeFrom="column">
                  <wp:posOffset>1694180</wp:posOffset>
                </wp:positionH>
                <wp:positionV relativeFrom="paragraph">
                  <wp:posOffset>6350635</wp:posOffset>
                </wp:positionV>
                <wp:extent cx="2374900" cy="961390"/>
                <wp:effectExtent l="19050" t="19050" r="2540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61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D2F" w:rsidRPr="00626552" w:rsidRDefault="00860D2F" w:rsidP="00672F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Retrieves information from the LTM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9" style="position:absolute;margin-left:133.4pt;margin-top:500.05pt;width:187pt;height:75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" fillcolor="window" strokecolor="windowText" strokeweight="3pt">
                <v:textbox>
                  <w:txbxContent>
                    <w:p w:rsidR="00860D2F" w:rsidRPr="00626552" w:rsidRDefault="00860D2F" w:rsidP="00672FA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Retrieves information from the LTM</w:t>
                      </w:r>
                    </w:p>
                  </w:txbxContent>
                </v:textbox>
              </v:roundrect>
            </w:pict>
          </mc:Fallback>
        </mc:AlternateContent>
      </w:r>
      <w:r w:rsidR="0067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5C707" wp14:editId="63812FF5">
                <wp:simplePos x="0" y="0"/>
                <wp:positionH relativeFrom="column">
                  <wp:posOffset>-760095</wp:posOffset>
                </wp:positionH>
                <wp:positionV relativeFrom="paragraph">
                  <wp:posOffset>6353175</wp:posOffset>
                </wp:positionV>
                <wp:extent cx="2374900" cy="1127760"/>
                <wp:effectExtent l="19050" t="19050" r="25400" b="152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127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D2F" w:rsidRPr="00626552" w:rsidRDefault="00860D2F" w:rsidP="003E512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Includes the visual cache which stores visual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0" style="position:absolute;margin-left:-59.85pt;margin-top:500.25pt;width:187pt;height:88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" fillcolor="window" strokecolor="windowText" strokeweight="3pt">
                <v:textbox>
                  <w:txbxContent>
                    <w:p w:rsidR="00860D2F" w:rsidRPr="00626552" w:rsidRDefault="00860D2F" w:rsidP="003E512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Includes the visual cache which stores visual data</w:t>
                      </w:r>
                    </w:p>
                  </w:txbxContent>
                </v:textbox>
              </v:roundrect>
            </w:pict>
          </mc:Fallback>
        </mc:AlternateContent>
      </w:r>
      <w:r w:rsidR="00672F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9B0BA" wp14:editId="6A9DD0E5">
                <wp:simplePos x="0" y="0"/>
                <wp:positionH relativeFrom="column">
                  <wp:posOffset>-762000</wp:posOffset>
                </wp:positionH>
                <wp:positionV relativeFrom="paragraph">
                  <wp:posOffset>7704455</wp:posOffset>
                </wp:positionV>
                <wp:extent cx="2374900" cy="1127760"/>
                <wp:effectExtent l="19050" t="19050" r="25400" b="152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127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D2F" w:rsidRPr="00626552" w:rsidRDefault="00860D2F" w:rsidP="003E512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Integrates information from the CE, PL and VSS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41" style="position:absolute;margin-left:-60pt;margin-top:606.65pt;width:187pt;height:88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" fillcolor="window" strokecolor="windowText" strokeweight="3pt">
                <v:textbox>
                  <w:txbxContent>
                    <w:p w:rsidR="00860D2F" w:rsidRPr="00626552" w:rsidRDefault="00860D2F" w:rsidP="003E512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Integrates information from the CE, PL and VSS</w:t>
                      </w:r>
                    </w:p>
                  </w:txbxContent>
                </v:textbox>
              </v:roundrect>
            </w:pict>
          </mc:Fallback>
        </mc:AlternateContent>
      </w:r>
      <w:r w:rsidR="003E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6D11E" wp14:editId="24311E2D">
                <wp:simplePos x="0" y="0"/>
                <wp:positionH relativeFrom="column">
                  <wp:posOffset>2801620</wp:posOffset>
                </wp:positionH>
                <wp:positionV relativeFrom="paragraph">
                  <wp:posOffset>4725670</wp:posOffset>
                </wp:positionV>
                <wp:extent cx="2374900" cy="1365250"/>
                <wp:effectExtent l="19050" t="1905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36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D2F" w:rsidRPr="00626552" w:rsidRDefault="00860D2F" w:rsidP="003E512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Helps an individual to navigate and interact with their physical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2" style="position:absolute;margin-left:220.6pt;margin-top:372.1pt;width:187pt;height:10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" fillcolor="window" strokecolor="windowText" strokeweight="3pt">
                <v:textbox>
                  <w:txbxContent>
                    <w:p w:rsidR="00860D2F" w:rsidRPr="00626552" w:rsidRDefault="00860D2F" w:rsidP="003E512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Helps an individual to navigate and interact with their physical environment</w:t>
                      </w:r>
                    </w:p>
                  </w:txbxContent>
                </v:textbox>
              </v:roundrect>
            </w:pict>
          </mc:Fallback>
        </mc:AlternateContent>
      </w:r>
      <w:r w:rsidR="003E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D2FF70" wp14:editId="0A9E3246">
                <wp:simplePos x="0" y="0"/>
                <wp:positionH relativeFrom="column">
                  <wp:posOffset>3882390</wp:posOffset>
                </wp:positionH>
                <wp:positionV relativeFrom="paragraph">
                  <wp:posOffset>3202940</wp:posOffset>
                </wp:positionV>
                <wp:extent cx="2374265" cy="1364615"/>
                <wp:effectExtent l="19050" t="19050" r="26035" b="260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36461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Temporary storage with limited capacity which uses an auditory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3" style="position:absolute;margin-left:305.7pt;margin-top:252.2pt;width:186.95pt;height:10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" fillcolor="white [3201]" strokecolor="black [3200]" strokeweight="3pt">
                <v:textbox>
                  <w:txbxContent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Temporary storage with limited capacity which uses an auditory code</w:t>
                      </w:r>
                    </w:p>
                  </w:txbxContent>
                </v:textbox>
              </v:roundrect>
            </w:pict>
          </mc:Fallback>
        </mc:AlternateContent>
      </w:r>
      <w:r w:rsidR="003E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B5EF3" wp14:editId="537680F8">
                <wp:simplePos x="0" y="0"/>
                <wp:positionH relativeFrom="column">
                  <wp:posOffset>-237490</wp:posOffset>
                </wp:positionH>
                <wp:positionV relativeFrom="paragraph">
                  <wp:posOffset>4238625</wp:posOffset>
                </wp:positionV>
                <wp:extent cx="2588260" cy="1852295"/>
                <wp:effectExtent l="19050" t="19050" r="21590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85229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Written words are converted to auditory information</w:t>
                            </w: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Prepares words we’re about to speak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4" style="position:absolute;margin-left:-18.7pt;margin-top:333.75pt;width:203.8pt;height:14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" fillcolor="white [3201]" strokecolor="black [3200]" strokeweight="3pt">
                <v:textbox>
                  <w:txbxContent>
                    <w:p w:rsidR="00860D2F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Written words are converted to auditory information</w:t>
                      </w: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Prepares words we’re about to speak</w:t>
                      </w:r>
                    </w:p>
                  </w:txbxContent>
                </v:textbox>
              </v:roundrect>
            </w:pict>
          </mc:Fallback>
        </mc:AlternateContent>
      </w:r>
      <w:r w:rsidR="003E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E8B21" wp14:editId="6E6C2D14">
                <wp:simplePos x="0" y="0"/>
                <wp:positionH relativeFrom="column">
                  <wp:posOffset>3371850</wp:posOffset>
                </wp:positionH>
                <wp:positionV relativeFrom="paragraph">
                  <wp:posOffset>1673860</wp:posOffset>
                </wp:positionV>
                <wp:extent cx="2374900" cy="1400810"/>
                <wp:effectExtent l="19050" t="19050" r="2540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4008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Temporary storage system with limited capacity which uses a visual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5" style="position:absolute;margin-left:265.5pt;margin-top:131.8pt;width:187pt;height:110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" fillcolor="white [3201]" strokecolor="black [3200]" strokeweight="3pt">
                <v:textbox>
                  <w:txbxContent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Temporary storage system with limited capacity which uses a visual code</w:t>
                      </w:r>
                    </w:p>
                  </w:txbxContent>
                </v:textbox>
              </v:roundrect>
            </w:pict>
          </mc:Fallback>
        </mc:AlternateContent>
      </w:r>
      <w:r w:rsidR="003E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A4C08" wp14:editId="71139ACE">
                <wp:simplePos x="0" y="0"/>
                <wp:positionH relativeFrom="column">
                  <wp:posOffset>-403860</wp:posOffset>
                </wp:positionH>
                <wp:positionV relativeFrom="paragraph">
                  <wp:posOffset>1721485</wp:posOffset>
                </wp:positionV>
                <wp:extent cx="3360420" cy="2315210"/>
                <wp:effectExtent l="19050" t="19050" r="1143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3152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Supervises &amp; co-ordinates the slave systems</w:t>
                            </w: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6"/>
                              </w:rPr>
                              <w:t>Limited capacity</w:t>
                            </w:r>
                          </w:p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Decides what information is attended to &amp; which parts of the WMM to send the information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6" style="position:absolute;margin-left:-31.8pt;margin-top:135.55pt;width:264.6pt;height:18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" fillcolor="white [3201]" strokecolor="black [3200]" strokeweight="3pt">
                <v:textbox>
                  <w:txbxContent>
                    <w:p w:rsidR="00860D2F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Supervises &amp; co-ordinates the slave systems</w:t>
                      </w: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6"/>
                        </w:rPr>
                        <w:t>Limited capacity</w:t>
                      </w:r>
                    </w:p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Decides what information is attended to &amp; which parts of the WMM to send the information to</w:t>
                      </w:r>
                    </w:p>
                  </w:txbxContent>
                </v:textbox>
              </v:roundrect>
            </w:pict>
          </mc:Fallback>
        </mc:AlternateContent>
      </w:r>
      <w:r w:rsidR="006265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3A19F" wp14:editId="79AC3C95">
                <wp:simplePos x="0" y="0"/>
                <wp:positionH relativeFrom="column">
                  <wp:posOffset>-238125</wp:posOffset>
                </wp:positionH>
                <wp:positionV relativeFrom="paragraph">
                  <wp:posOffset>-344805</wp:posOffset>
                </wp:positionV>
                <wp:extent cx="2374900" cy="1887855"/>
                <wp:effectExtent l="19050" t="19050" r="25400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88785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62655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Deals with what information looks like and how it’s laid out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    - </w:t>
                            </w:r>
                            <w:r w:rsidRPr="0062655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it deals with visual and spatial information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7" style="position:absolute;margin-left:-18.75pt;margin-top:-27.15pt;width:187pt;height:148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" fillcolor="white [3201]" strokecolor="black [3200]" strokeweight="3pt">
                <v:textbox>
                  <w:txbxContent>
                    <w:p w:rsidR="00860D2F" w:rsidRPr="00626552" w:rsidRDefault="00860D2F" w:rsidP="0062655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626552">
                        <w:rPr>
                          <w:rFonts w:ascii="Comic Sans MS" w:hAnsi="Comic Sans MS"/>
                          <w:sz w:val="28"/>
                          <w:szCs w:val="26"/>
                        </w:rPr>
                        <w:t>Deals with what information looks like and how it’s laid out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    - </w:t>
                      </w:r>
                      <w:r w:rsidRPr="00626552">
                        <w:rPr>
                          <w:rFonts w:ascii="Comic Sans MS" w:hAnsi="Comic Sans MS"/>
                          <w:sz w:val="28"/>
                          <w:szCs w:val="26"/>
                        </w:rPr>
                        <w:t>it deals with visual and spatial information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6265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34071" wp14:editId="2FDC0E83">
                <wp:simplePos x="0" y="0"/>
                <wp:positionH relativeFrom="column">
                  <wp:posOffset>2575618</wp:posOffset>
                </wp:positionH>
                <wp:positionV relativeFrom="paragraph">
                  <wp:posOffset>-345514</wp:posOffset>
                </wp:positionV>
                <wp:extent cx="2375065" cy="1793174"/>
                <wp:effectExtent l="19050" t="19050" r="25400" b="171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179317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F" w:rsidRPr="00626552" w:rsidRDefault="00860D2F" w:rsidP="006265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Limited capacity but is flexible and can process information from any of the senses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7" style="position:absolute;margin-left:202.8pt;margin-top:-27.2pt;width:187pt;height:14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" fillcolor="white [3201]" strokecolor="black [3200]" strokeweight="3pt">
                <v:textbox>
                  <w:txbxContent>
                    <w:p w:rsidR="00626552" w:rsidRPr="00626552" w:rsidRDefault="00626552" w:rsidP="0062655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Limited capacity but is flexible and can process information from any of the senses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2"/>
    <w:rsid w:val="003E5129"/>
    <w:rsid w:val="004D2223"/>
    <w:rsid w:val="00626552"/>
    <w:rsid w:val="00672FA9"/>
    <w:rsid w:val="00860D2F"/>
    <w:rsid w:val="00E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1E911D98</Template>
  <TotalTime>21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2015-11-06T12:28:00Z</cp:lastPrinted>
  <dcterms:created xsi:type="dcterms:W3CDTF">2013-01-31T15:37:00Z</dcterms:created>
  <dcterms:modified xsi:type="dcterms:W3CDTF">2015-11-06T12:32:00Z</dcterms:modified>
</cp:coreProperties>
</file>