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28" w:rsidRDefault="00E84C2C" w:rsidP="00E84C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 Effects of Anxiety on Eye Witness Testimony</w:t>
      </w:r>
    </w:p>
    <w:p w:rsidR="00E84C2C" w:rsidRDefault="00E84C2C" w:rsidP="00E84C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84C2C" w:rsidRDefault="00E84C2C" w:rsidP="00E84C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856360A" wp14:editId="0E63DA8E">
            <wp:simplePos x="0" y="0"/>
            <wp:positionH relativeFrom="column">
              <wp:posOffset>3615690</wp:posOffset>
            </wp:positionH>
            <wp:positionV relativeFrom="paragraph">
              <wp:posOffset>-6350</wp:posOffset>
            </wp:positionV>
            <wp:extent cx="2552065" cy="2224405"/>
            <wp:effectExtent l="190500" t="190500" r="191135" b="194945"/>
            <wp:wrapSquare wrapText="bothSides"/>
            <wp:docPr id="4" name="il_fi" descr="http://www.colourbox.com/preview/1201625-14986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urbox.com/preview/1201625-149861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22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7C4208D" wp14:editId="2A218615">
            <wp:simplePos x="0" y="0"/>
            <wp:positionH relativeFrom="column">
              <wp:posOffset>-259715</wp:posOffset>
            </wp:positionH>
            <wp:positionV relativeFrom="paragraph">
              <wp:posOffset>184785</wp:posOffset>
            </wp:positionV>
            <wp:extent cx="2497455" cy="2121535"/>
            <wp:effectExtent l="171450" t="171450" r="379095" b="354965"/>
            <wp:wrapSquare wrapText="bothSides"/>
            <wp:docPr id="1" name="il_fi" descr="http://us.cdn4.123rf.com/168nwm/sababa66/sababa661208/sababa66120800027/14957106-sick-animals-and-people-sitting-in-the-waiting-room-at-the-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sababa66/sababa661208/sababa66120800027/14957106-sick-animals-and-people-sitting-in-the-waiting-room-at-the-doc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321AAB2" wp14:editId="1D9E4B0E">
            <wp:simplePos x="0" y="0"/>
            <wp:positionH relativeFrom="column">
              <wp:posOffset>899160</wp:posOffset>
            </wp:positionH>
            <wp:positionV relativeFrom="paragraph">
              <wp:posOffset>290195</wp:posOffset>
            </wp:positionV>
            <wp:extent cx="2552065" cy="2167890"/>
            <wp:effectExtent l="171450" t="171450" r="381635" b="365760"/>
            <wp:wrapSquare wrapText="bothSides"/>
            <wp:docPr id="2" name="il_fi" descr="http://us.cdn4.123rf.com/168nwm/sababa66/sababa661208/sababa66120800027/14957106-sick-animals-and-people-sitting-in-the-waiting-room-at-the-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sababa66/sababa661208/sababa66120800027/14957106-sick-animals-and-people-sitting-in-the-waiting-room-at-the-doc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16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5CB20A23" wp14:editId="353BC771">
            <wp:simplePos x="0" y="0"/>
            <wp:positionH relativeFrom="column">
              <wp:posOffset>-3140710</wp:posOffset>
            </wp:positionH>
            <wp:positionV relativeFrom="paragraph">
              <wp:posOffset>105410</wp:posOffset>
            </wp:positionV>
            <wp:extent cx="2552065" cy="2210435"/>
            <wp:effectExtent l="190500" t="190500" r="191135" b="189865"/>
            <wp:wrapSquare wrapText="bothSides"/>
            <wp:docPr id="5" name="il_fi" descr="http://www.clipartheaven.com/clipart/business_&amp;_office/cartoons_(a_-_c)/businessmen_arguin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business_&amp;_office/cartoons_(a_-_c)/businessmen_arguing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210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</w:p>
    <w:p w:rsidR="00E84C2C" w:rsidRPr="00E84C2C" w:rsidRDefault="00E84C2C" w:rsidP="00E84C2C">
      <w:pPr>
        <w:rPr>
          <w:rFonts w:ascii="Comic Sans MS" w:hAnsi="Comic Sans MS"/>
          <w:sz w:val="24"/>
          <w:szCs w:val="24"/>
        </w:rPr>
      </w:pPr>
    </w:p>
    <w:p w:rsidR="00E84C2C" w:rsidRDefault="00E84C2C" w:rsidP="00E84C2C">
      <w:pPr>
        <w:rPr>
          <w:rFonts w:ascii="Comic Sans MS" w:hAnsi="Comic Sans MS"/>
          <w:sz w:val="24"/>
          <w:szCs w:val="24"/>
        </w:rPr>
      </w:pPr>
    </w:p>
    <w:p w:rsidR="00E84C2C" w:rsidRDefault="00E84C2C" w:rsidP="00E84C2C">
      <w:pPr>
        <w:jc w:val="center"/>
        <w:rPr>
          <w:rFonts w:ascii="Comic Sans MS" w:hAnsi="Comic Sans MS"/>
          <w:sz w:val="24"/>
          <w:szCs w:val="24"/>
        </w:rPr>
      </w:pPr>
    </w:p>
    <w:p w:rsidR="00E84C2C" w:rsidRDefault="00E84C2C" w:rsidP="00E84C2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515F1503" wp14:editId="47B6018F">
            <wp:simplePos x="0" y="0"/>
            <wp:positionH relativeFrom="column">
              <wp:posOffset>3651250</wp:posOffset>
            </wp:positionH>
            <wp:positionV relativeFrom="paragraph">
              <wp:posOffset>149225</wp:posOffset>
            </wp:positionV>
            <wp:extent cx="2483485" cy="2647315"/>
            <wp:effectExtent l="190500" t="190500" r="183515" b="1911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647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C66B340" wp14:editId="7AF77217">
            <wp:simplePos x="0" y="0"/>
            <wp:positionH relativeFrom="column">
              <wp:posOffset>-451485</wp:posOffset>
            </wp:positionH>
            <wp:positionV relativeFrom="paragraph">
              <wp:posOffset>319405</wp:posOffset>
            </wp:positionV>
            <wp:extent cx="2483485" cy="2497455"/>
            <wp:effectExtent l="190500" t="190500" r="183515" b="188595"/>
            <wp:wrapSquare wrapText="bothSides"/>
            <wp:docPr id="6" name="il_fi" descr="http://www.chumpysclipart.com/images/illustrations/xsmall2/3832_picture_of_a_slick_salesman_holding_a_contract_and_a_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3832_picture_of_a_slick_salesman_holding_a_contract_and_a_p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497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C2C" w:rsidRDefault="00E84C2C" w:rsidP="00E84C2C">
      <w:pPr>
        <w:jc w:val="center"/>
        <w:rPr>
          <w:rFonts w:ascii="Comic Sans MS" w:hAnsi="Comic Sans MS"/>
          <w:sz w:val="24"/>
          <w:szCs w:val="24"/>
        </w:rPr>
      </w:pPr>
    </w:p>
    <w:p w:rsidR="00E84C2C" w:rsidRDefault="00E84C2C" w:rsidP="00E84C2C">
      <w:pPr>
        <w:jc w:val="center"/>
        <w:rPr>
          <w:rFonts w:ascii="Comic Sans MS" w:hAnsi="Comic Sans MS"/>
          <w:sz w:val="24"/>
          <w:szCs w:val="24"/>
        </w:rPr>
      </w:pPr>
    </w:p>
    <w:p w:rsidR="00E84C2C" w:rsidRDefault="00E84C2C" w:rsidP="00E84C2C">
      <w:pPr>
        <w:jc w:val="center"/>
        <w:rPr>
          <w:rFonts w:ascii="Comic Sans MS" w:hAnsi="Comic Sans MS"/>
          <w:sz w:val="24"/>
          <w:szCs w:val="24"/>
        </w:rPr>
      </w:pPr>
    </w:p>
    <w:p w:rsidR="00E84C2C" w:rsidRDefault="00E84C2C" w:rsidP="00E84C2C">
      <w:pPr>
        <w:jc w:val="center"/>
        <w:rPr>
          <w:rFonts w:ascii="Comic Sans MS" w:hAnsi="Comic Sans MS"/>
          <w:sz w:val="24"/>
          <w:szCs w:val="24"/>
        </w:rPr>
      </w:pPr>
    </w:p>
    <w:p w:rsidR="00E84C2C" w:rsidRDefault="00E84C2C" w:rsidP="00E84C2C">
      <w:pPr>
        <w:jc w:val="center"/>
        <w:rPr>
          <w:rFonts w:ascii="Comic Sans MS" w:hAnsi="Comic Sans MS"/>
          <w:sz w:val="24"/>
          <w:szCs w:val="24"/>
        </w:rPr>
      </w:pPr>
    </w:p>
    <w:p w:rsidR="00E84C2C" w:rsidRDefault="00E84C2C" w:rsidP="00E84C2C">
      <w:pPr>
        <w:jc w:val="center"/>
        <w:rPr>
          <w:rFonts w:ascii="Comic Sans MS" w:hAnsi="Comic Sans MS"/>
          <w:sz w:val="24"/>
          <w:szCs w:val="24"/>
        </w:rPr>
      </w:pPr>
    </w:p>
    <w:p w:rsidR="00E84C2C" w:rsidRDefault="00E84C2C" w:rsidP="00E84C2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201B919" wp14:editId="4726DAA9">
            <wp:simplePos x="0" y="0"/>
            <wp:positionH relativeFrom="column">
              <wp:posOffset>3044190</wp:posOffset>
            </wp:positionH>
            <wp:positionV relativeFrom="paragraph">
              <wp:posOffset>-111760</wp:posOffset>
            </wp:positionV>
            <wp:extent cx="2483485" cy="2724150"/>
            <wp:effectExtent l="190500" t="190500" r="183515" b="1905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94B0A0C" wp14:editId="0ECD389E">
            <wp:simplePos x="0" y="0"/>
            <wp:positionH relativeFrom="column">
              <wp:posOffset>-165100</wp:posOffset>
            </wp:positionH>
            <wp:positionV relativeFrom="paragraph">
              <wp:posOffset>-100330</wp:posOffset>
            </wp:positionV>
            <wp:extent cx="2483485" cy="2724150"/>
            <wp:effectExtent l="190500" t="190500" r="183515" b="1905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C2C" w:rsidRPr="00E84C2C" w:rsidRDefault="00E84C2C" w:rsidP="00E84C2C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84C2C" w:rsidRPr="00E84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2C"/>
    <w:rsid w:val="001B5428"/>
    <w:rsid w:val="00E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ED2ABEBC</Template>
  <TotalTime>14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2013-02-06T10:58:00Z</dcterms:created>
  <dcterms:modified xsi:type="dcterms:W3CDTF">2013-02-06T11:14:00Z</dcterms:modified>
</cp:coreProperties>
</file>