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223" w:rsidRPr="004B7A18" w:rsidRDefault="00E75574" w:rsidP="006F521B">
      <w:pPr>
        <w:jc w:val="center"/>
        <w:rPr>
          <w:rFonts w:ascii="Comic Sans MS" w:hAnsi="Comic Sans MS"/>
          <w:i/>
          <w:sz w:val="28"/>
          <w:szCs w:val="28"/>
          <w:u w:val="single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9038F3" wp14:editId="56E59406">
                <wp:simplePos x="0" y="0"/>
                <wp:positionH relativeFrom="column">
                  <wp:posOffset>-217805</wp:posOffset>
                </wp:positionH>
                <wp:positionV relativeFrom="paragraph">
                  <wp:posOffset>404817</wp:posOffset>
                </wp:positionV>
                <wp:extent cx="6359525" cy="1214120"/>
                <wp:effectExtent l="19050" t="19050" r="22225" b="2413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9525" cy="121412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5574" w:rsidRDefault="00E75574" w:rsidP="00E75574">
                            <w:pPr>
                              <w:pStyle w:val="BodyText"/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 w:rsidRPr="00E7557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Aim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-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This study aimed to investigate the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________________________ ___________________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in attachment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. By observing how children reacted under conditions of _________ stress created by separation from ________, stranger _________________ and the novelty of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an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_________________ environment. </w:t>
                            </w:r>
                          </w:p>
                          <w:p w:rsidR="006F521B" w:rsidRDefault="006F521B" w:rsidP="006F521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ED35A0" w:rsidRDefault="00ED35A0" w:rsidP="006F521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ED35A0" w:rsidRPr="006F521B" w:rsidRDefault="00ED35A0" w:rsidP="006F521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6F521B" w:rsidRDefault="006F521B" w:rsidP="006F521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F521B" w:rsidRDefault="006F521B" w:rsidP="006F521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F521B" w:rsidRDefault="006F521B" w:rsidP="006F521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F521B" w:rsidRDefault="006F521B" w:rsidP="006F521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F521B" w:rsidRDefault="006F521B" w:rsidP="006F521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F521B" w:rsidRPr="006F521B" w:rsidRDefault="006F521B" w:rsidP="006F521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-17.15pt;margin-top:31.9pt;width:500.75pt;height:9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" fillcolor="white [3201]" strokecolor="black [3200]" strokeweight="3pt">
                <v:textbox>
                  <w:txbxContent>
                    <w:p w:rsidR="00E75574" w:rsidRDefault="00E75574" w:rsidP="00E75574">
                      <w:pPr>
                        <w:pStyle w:val="BodyText"/>
                        <w:jc w:val="left"/>
                        <w:rPr>
                          <w:rFonts w:ascii="Comic Sans MS" w:hAnsi="Comic Sans MS"/>
                        </w:rPr>
                      </w:pPr>
                      <w:r w:rsidRPr="00E75574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Aim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- </w:t>
                      </w:r>
                      <w:r>
                        <w:rPr>
                          <w:rFonts w:ascii="Comic Sans MS" w:hAnsi="Comic Sans MS"/>
                        </w:rPr>
                        <w:t xml:space="preserve">This study aimed to investigate the </w:t>
                      </w:r>
                      <w:r>
                        <w:rPr>
                          <w:rFonts w:ascii="Comic Sans MS" w:hAnsi="Comic Sans MS"/>
                          <w:b/>
                        </w:rPr>
                        <w:t>________________________ ___________________</w:t>
                      </w:r>
                      <w:r>
                        <w:rPr>
                          <w:rFonts w:ascii="Comic Sans MS" w:hAnsi="Comic Sans MS"/>
                        </w:rPr>
                        <w:t xml:space="preserve"> in attachment</w:t>
                      </w:r>
                      <w:r>
                        <w:rPr>
                          <w:rFonts w:ascii="Comic Sans MS" w:hAnsi="Comic Sans MS"/>
                        </w:rPr>
                        <w:t xml:space="preserve">. By observing how children reacted under conditions of _________ stress created by separation from ________, stranger _________________ and the novelty of 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an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_________________ environment. </w:t>
                      </w:r>
                    </w:p>
                    <w:p w:rsidR="006F521B" w:rsidRDefault="006F521B" w:rsidP="006F521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ED35A0" w:rsidRDefault="00ED35A0" w:rsidP="006F521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ED35A0" w:rsidRPr="006F521B" w:rsidRDefault="00ED35A0" w:rsidP="006F521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6F521B" w:rsidRDefault="006F521B" w:rsidP="006F521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F521B" w:rsidRDefault="006F521B" w:rsidP="006F521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F521B" w:rsidRDefault="006F521B" w:rsidP="006F521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F521B" w:rsidRDefault="006F521B" w:rsidP="006F521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F521B" w:rsidRDefault="006F521B" w:rsidP="006F521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F521B" w:rsidRPr="006F521B" w:rsidRDefault="006F521B" w:rsidP="006F521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6F521B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B7A7D7" wp14:editId="4FAEDB84">
                <wp:simplePos x="0" y="0"/>
                <wp:positionH relativeFrom="column">
                  <wp:posOffset>5171440</wp:posOffset>
                </wp:positionH>
                <wp:positionV relativeFrom="paragraph">
                  <wp:posOffset>-141283</wp:posOffset>
                </wp:positionV>
                <wp:extent cx="1108710" cy="694690"/>
                <wp:effectExtent l="0" t="0" r="15240" b="10160"/>
                <wp:wrapNone/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8710" cy="69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21B" w:rsidRPr="009E23A6" w:rsidRDefault="006F521B" w:rsidP="006F521B">
                            <w:pPr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</w:pPr>
                            <w:r w:rsidRPr="009E23A6"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  <w:t xml:space="preserve">A01       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Pr="009E23A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left:0;text-align:left;margin-left:407.2pt;margin-top:-11.1pt;width:87.3pt;height:5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">
                <v:textbox>
                  <w:txbxContent>
                    <w:p w:rsidR="006F521B" w:rsidRPr="009E23A6" w:rsidRDefault="006F521B" w:rsidP="006F521B">
                      <w:pPr>
                        <w:rPr>
                          <w:rFonts w:ascii="Comic Sans MS" w:hAnsi="Comic Sans MS"/>
                          <w:sz w:val="36"/>
                          <w:szCs w:val="24"/>
                        </w:rPr>
                      </w:pPr>
                      <w:r w:rsidRPr="009E23A6">
                        <w:rPr>
                          <w:rFonts w:ascii="Comic Sans MS" w:hAnsi="Comic Sans MS"/>
                          <w:sz w:val="36"/>
                          <w:szCs w:val="24"/>
                        </w:rPr>
                        <w:t xml:space="preserve">A01        </w:t>
                      </w:r>
                      <w:r>
                        <w:rPr>
                          <w:rFonts w:ascii="Comic Sans MS" w:hAnsi="Comic Sans MS"/>
                          <w:sz w:val="36"/>
                          <w:szCs w:val="24"/>
                        </w:rPr>
                        <w:t xml:space="preserve"> </w:t>
                      </w:r>
                      <w:r w:rsidRPr="009E23A6">
                        <w:rPr>
                          <w:rFonts w:ascii="Comic Sans MS" w:hAnsi="Comic Sans MS"/>
                          <w:sz w:val="24"/>
                          <w:szCs w:val="24"/>
                        </w:rPr>
                        <w:t>- description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94080" behindDoc="0" locked="0" layoutInCell="1" allowOverlap="1" wp14:anchorId="02282CE6" wp14:editId="5A4F3424">
            <wp:simplePos x="0" y="0"/>
            <wp:positionH relativeFrom="column">
              <wp:posOffset>69215</wp:posOffset>
            </wp:positionH>
            <wp:positionV relativeFrom="paragraph">
              <wp:posOffset>-594673</wp:posOffset>
            </wp:positionV>
            <wp:extent cx="807720" cy="968375"/>
            <wp:effectExtent l="0" t="0" r="0" b="3175"/>
            <wp:wrapNone/>
            <wp:docPr id="27" name="Picture 27" descr="http://2.bp.blogspot.com/--2sc-c0ZClA/Tm1_2Tpy8XI/AAAAAAAAAJE/ZFdAa0jWYFk/s640/crying-baby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--2sc-c0ZClA/Tm1_2Tpy8XI/AAAAAAAAAJE/ZFdAa0jWYFk/s640/crying-baby-carto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4A7">
        <w:rPr>
          <w:rFonts w:ascii="Comic Sans MS" w:hAnsi="Comic Sans MS"/>
          <w:b/>
          <w:sz w:val="32"/>
          <w:szCs w:val="32"/>
          <w:u w:val="single"/>
        </w:rPr>
        <w:t>Individual Differences</w:t>
      </w:r>
      <w:r w:rsidR="006F521B" w:rsidRPr="006F521B">
        <w:rPr>
          <w:rFonts w:ascii="Comic Sans MS" w:hAnsi="Comic Sans MS"/>
          <w:sz w:val="32"/>
          <w:szCs w:val="32"/>
          <w:u w:val="single"/>
        </w:rPr>
        <w:t xml:space="preserve"> – </w:t>
      </w:r>
      <w:r w:rsidR="009234A7">
        <w:rPr>
          <w:rFonts w:ascii="Comic Sans MS" w:hAnsi="Comic Sans MS"/>
          <w:i/>
          <w:sz w:val="28"/>
          <w:szCs w:val="28"/>
          <w:u w:val="single"/>
        </w:rPr>
        <w:t>Ainsworth</w:t>
      </w:r>
    </w:p>
    <w:p w:rsidR="006F521B" w:rsidRDefault="006F521B" w:rsidP="006F521B">
      <w:pPr>
        <w:rPr>
          <w:rFonts w:ascii="Comic Sans MS" w:hAnsi="Comic Sans MS"/>
          <w:sz w:val="24"/>
          <w:szCs w:val="24"/>
        </w:rPr>
      </w:pPr>
    </w:p>
    <w:p w:rsidR="006F521B" w:rsidRDefault="006F521B" w:rsidP="006F521B">
      <w:pPr>
        <w:rPr>
          <w:rFonts w:ascii="Comic Sans MS" w:hAnsi="Comic Sans MS"/>
          <w:sz w:val="24"/>
          <w:szCs w:val="24"/>
        </w:rPr>
      </w:pPr>
    </w:p>
    <w:p w:rsidR="006F521B" w:rsidRPr="006F521B" w:rsidRDefault="006F521B" w:rsidP="006F521B">
      <w:pPr>
        <w:rPr>
          <w:rFonts w:ascii="Comic Sans MS" w:hAnsi="Comic Sans MS"/>
          <w:sz w:val="24"/>
          <w:szCs w:val="24"/>
        </w:rPr>
      </w:pPr>
    </w:p>
    <w:p w:rsidR="006F521B" w:rsidRPr="006F521B" w:rsidRDefault="00E75574" w:rsidP="006F521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E890F1D" wp14:editId="1B15C226">
                <wp:simplePos x="0" y="0"/>
                <wp:positionH relativeFrom="column">
                  <wp:posOffset>-395785</wp:posOffset>
                </wp:positionH>
                <wp:positionV relativeFrom="paragraph">
                  <wp:posOffset>57538</wp:posOffset>
                </wp:positionV>
                <wp:extent cx="6749717" cy="2866029"/>
                <wp:effectExtent l="19050" t="19050" r="13335" b="1079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9717" cy="2866029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5574" w:rsidRDefault="00E75574" w:rsidP="00E75574">
                            <w:pPr>
                              <w:spacing w:line="300" w:lineRule="auto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Procedure- </w:t>
                            </w:r>
                            <w:r w:rsidRPr="00E75574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________________ setting using _________________ observations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  <w:p w:rsidR="00E75574" w:rsidRPr="00E75574" w:rsidRDefault="00E75574" w:rsidP="00E755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00" w:lineRule="auto"/>
                              <w:ind w:left="142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 w:rsidRPr="00E75574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The participants were </w:t>
                            </w:r>
                            <w:proofErr w:type="gramStart"/>
                            <w:r w:rsidRPr="00E75574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infants</w:t>
                            </w:r>
                            <w:proofErr w:type="gramEnd"/>
                            <w:r w:rsidRPr="00E75574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 ages between _____________ months.</w:t>
                            </w:r>
                          </w:p>
                          <w:p w:rsidR="00E75574" w:rsidRPr="009D6DB5" w:rsidRDefault="00E75574" w:rsidP="00E75574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spacing w:line="300" w:lineRule="auto"/>
                              <w:ind w:left="142"/>
                              <w:jc w:val="left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Infants were observed through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_____________ ____________________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in a purpose-built laboratory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______________________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with their mothers.</w:t>
                            </w:r>
                          </w:p>
                          <w:p w:rsidR="00E75574" w:rsidRPr="00E75574" w:rsidRDefault="00E75574" w:rsidP="00E75574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spacing w:line="300" w:lineRule="auto"/>
                              <w:ind w:left="142"/>
                              <w:jc w:val="left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The room contained two comfortable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_____________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and a play area with a set of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__________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suitable for young children.</w:t>
                            </w:r>
                          </w:p>
                          <w:p w:rsidR="00E75574" w:rsidRPr="009D6DB5" w:rsidRDefault="00E75574" w:rsidP="00E75574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spacing w:line="300" w:lineRule="auto"/>
                              <w:ind w:left="142"/>
                              <w:jc w:val="left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Ainsworth’s research consisted of a series of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____ 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ituations;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involving a combination of 3 people (_______________, _______________ &amp; ________________)</w:t>
                            </w:r>
                          </w:p>
                          <w:p w:rsidR="00E75574" w:rsidRDefault="00E75574" w:rsidP="00E75574">
                            <w:pPr>
                              <w:spacing w:line="30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E75574" w:rsidRPr="006F521B" w:rsidRDefault="00E75574" w:rsidP="00E75574">
                            <w:pPr>
                              <w:spacing w:line="30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E75574" w:rsidRDefault="00E75574" w:rsidP="00E75574">
                            <w:pPr>
                              <w:spacing w:line="30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75574" w:rsidRDefault="00E75574" w:rsidP="00E75574">
                            <w:pPr>
                              <w:spacing w:line="30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75574" w:rsidRDefault="00E75574" w:rsidP="00E75574">
                            <w:pPr>
                              <w:spacing w:line="30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75574" w:rsidRDefault="00E75574" w:rsidP="00E75574">
                            <w:pPr>
                              <w:spacing w:line="30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75574" w:rsidRDefault="00E75574" w:rsidP="00E75574">
                            <w:pPr>
                              <w:spacing w:line="30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75574" w:rsidRPr="006F521B" w:rsidRDefault="00E75574" w:rsidP="00E75574">
                            <w:pPr>
                              <w:spacing w:line="30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8" style="position:absolute;margin-left:-31.15pt;margin-top:4.55pt;width:531.45pt;height:225.6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" fillcolor="white [3201]" strokecolor="black [3200]" strokeweight="3pt">
                <v:textbox>
                  <w:txbxContent>
                    <w:p w:rsidR="00E75574" w:rsidRDefault="00E75574" w:rsidP="00E75574">
                      <w:pPr>
                        <w:spacing w:line="300" w:lineRule="auto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Procedure- </w:t>
                      </w:r>
                      <w:r w:rsidRPr="00E75574">
                        <w:rPr>
                          <w:rFonts w:ascii="Comic Sans MS" w:hAnsi="Comic Sans MS"/>
                          <w:sz w:val="24"/>
                          <w:szCs w:val="28"/>
                        </w:rPr>
                        <w:t>________________ setting using _________________ observations</w:t>
                      </w:r>
                      <w:r>
                        <w:rPr>
                          <w:rFonts w:ascii="Comic Sans MS" w:hAnsi="Comic Sans MS"/>
                          <w:sz w:val="24"/>
                          <w:szCs w:val="28"/>
                        </w:rPr>
                        <w:t>.</w:t>
                      </w:r>
                    </w:p>
                    <w:p w:rsidR="00E75574" w:rsidRPr="00E75574" w:rsidRDefault="00E75574" w:rsidP="00E755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00" w:lineRule="auto"/>
                        <w:ind w:left="142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 w:rsidRPr="00E75574"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The participants were </w:t>
                      </w:r>
                      <w:proofErr w:type="gramStart"/>
                      <w:r w:rsidRPr="00E75574">
                        <w:rPr>
                          <w:rFonts w:ascii="Comic Sans MS" w:hAnsi="Comic Sans MS"/>
                          <w:sz w:val="24"/>
                          <w:szCs w:val="28"/>
                        </w:rPr>
                        <w:t>infants</w:t>
                      </w:r>
                      <w:proofErr w:type="gramEnd"/>
                      <w:r w:rsidRPr="00E75574"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 ages between _____________ months.</w:t>
                      </w:r>
                    </w:p>
                    <w:p w:rsidR="00E75574" w:rsidRPr="009D6DB5" w:rsidRDefault="00E75574" w:rsidP="00E75574">
                      <w:pPr>
                        <w:pStyle w:val="BodyText"/>
                        <w:numPr>
                          <w:ilvl w:val="0"/>
                          <w:numId w:val="2"/>
                        </w:numPr>
                        <w:spacing w:line="300" w:lineRule="auto"/>
                        <w:ind w:left="142"/>
                        <w:jc w:val="left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Infants were observed through </w:t>
                      </w:r>
                      <w:r>
                        <w:rPr>
                          <w:rFonts w:ascii="Comic Sans MS" w:hAnsi="Comic Sans MS"/>
                        </w:rPr>
                        <w:t>_____________ ____________________</w:t>
                      </w:r>
                      <w:r>
                        <w:rPr>
                          <w:rFonts w:ascii="Comic Sans MS" w:hAnsi="Comic Sans MS"/>
                        </w:rPr>
                        <w:t xml:space="preserve"> in a purpose-built laboratory </w:t>
                      </w:r>
                      <w:r>
                        <w:rPr>
                          <w:rFonts w:ascii="Comic Sans MS" w:hAnsi="Comic Sans MS"/>
                        </w:rPr>
                        <w:t>______________________</w:t>
                      </w:r>
                      <w:r>
                        <w:rPr>
                          <w:rFonts w:ascii="Comic Sans MS" w:hAnsi="Comic Sans MS"/>
                        </w:rPr>
                        <w:t xml:space="preserve"> with their mothers.</w:t>
                      </w:r>
                    </w:p>
                    <w:p w:rsidR="00E75574" w:rsidRPr="00E75574" w:rsidRDefault="00E75574" w:rsidP="00E75574">
                      <w:pPr>
                        <w:pStyle w:val="BodyText"/>
                        <w:numPr>
                          <w:ilvl w:val="0"/>
                          <w:numId w:val="2"/>
                        </w:numPr>
                        <w:spacing w:line="300" w:lineRule="auto"/>
                        <w:ind w:left="142"/>
                        <w:jc w:val="left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The room contained two comfortable </w:t>
                      </w:r>
                      <w:r>
                        <w:rPr>
                          <w:rFonts w:ascii="Comic Sans MS" w:hAnsi="Comic Sans MS"/>
                        </w:rPr>
                        <w:t>_____________</w:t>
                      </w:r>
                      <w:r>
                        <w:rPr>
                          <w:rFonts w:ascii="Comic Sans MS" w:hAnsi="Comic Sans MS"/>
                        </w:rPr>
                        <w:t xml:space="preserve"> and a play area with a set of </w:t>
                      </w:r>
                      <w:r>
                        <w:rPr>
                          <w:rFonts w:ascii="Comic Sans MS" w:hAnsi="Comic Sans MS"/>
                        </w:rPr>
                        <w:t>__________</w:t>
                      </w:r>
                      <w:r>
                        <w:rPr>
                          <w:rFonts w:ascii="Comic Sans MS" w:hAnsi="Comic Sans MS"/>
                        </w:rPr>
                        <w:t xml:space="preserve"> suitable for young children.</w:t>
                      </w:r>
                    </w:p>
                    <w:p w:rsidR="00E75574" w:rsidRPr="009D6DB5" w:rsidRDefault="00E75574" w:rsidP="00E75574">
                      <w:pPr>
                        <w:pStyle w:val="BodyText"/>
                        <w:numPr>
                          <w:ilvl w:val="0"/>
                          <w:numId w:val="2"/>
                        </w:numPr>
                        <w:spacing w:line="300" w:lineRule="auto"/>
                        <w:ind w:left="142"/>
                        <w:jc w:val="left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Ainsworth’s research consisted of a series of </w:t>
                      </w:r>
                      <w:r>
                        <w:rPr>
                          <w:rFonts w:ascii="Comic Sans MS" w:hAnsi="Comic Sans MS"/>
                        </w:rPr>
                        <w:t>____ s</w:t>
                      </w:r>
                      <w:r>
                        <w:rPr>
                          <w:rFonts w:ascii="Comic Sans MS" w:hAnsi="Comic Sans MS"/>
                        </w:rPr>
                        <w:t>ituations;</w:t>
                      </w:r>
                      <w:r>
                        <w:rPr>
                          <w:rFonts w:ascii="Comic Sans MS" w:hAnsi="Comic Sans MS"/>
                        </w:rPr>
                        <w:t xml:space="preserve"> involving a combination of 3 people (_______________, _______________ &amp; ________________)</w:t>
                      </w:r>
                    </w:p>
                    <w:p w:rsidR="00E75574" w:rsidRDefault="00E75574" w:rsidP="00E75574">
                      <w:pPr>
                        <w:spacing w:line="30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E75574" w:rsidRPr="006F521B" w:rsidRDefault="00E75574" w:rsidP="00E75574">
                      <w:pPr>
                        <w:spacing w:line="30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E75574" w:rsidRDefault="00E75574" w:rsidP="00E75574">
                      <w:pPr>
                        <w:spacing w:line="30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75574" w:rsidRDefault="00E75574" w:rsidP="00E75574">
                      <w:pPr>
                        <w:spacing w:line="30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75574" w:rsidRDefault="00E75574" w:rsidP="00E75574">
                      <w:pPr>
                        <w:spacing w:line="30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75574" w:rsidRDefault="00E75574" w:rsidP="00E75574">
                      <w:pPr>
                        <w:spacing w:line="30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75574" w:rsidRDefault="00E75574" w:rsidP="00E75574">
                      <w:pPr>
                        <w:spacing w:line="30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75574" w:rsidRPr="006F521B" w:rsidRDefault="00E75574" w:rsidP="00E75574">
                      <w:pPr>
                        <w:spacing w:line="30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F521B" w:rsidRPr="006F521B" w:rsidRDefault="006F521B" w:rsidP="006F521B">
      <w:pPr>
        <w:rPr>
          <w:rFonts w:ascii="Comic Sans MS" w:hAnsi="Comic Sans MS"/>
          <w:sz w:val="24"/>
          <w:szCs w:val="24"/>
        </w:rPr>
      </w:pPr>
    </w:p>
    <w:p w:rsidR="006F521B" w:rsidRPr="006F521B" w:rsidRDefault="006F521B" w:rsidP="006F521B">
      <w:pPr>
        <w:rPr>
          <w:rFonts w:ascii="Comic Sans MS" w:hAnsi="Comic Sans MS"/>
          <w:sz w:val="24"/>
          <w:szCs w:val="24"/>
        </w:rPr>
      </w:pPr>
    </w:p>
    <w:p w:rsidR="006F521B" w:rsidRPr="006F521B" w:rsidRDefault="006F521B" w:rsidP="006F521B">
      <w:pPr>
        <w:rPr>
          <w:rFonts w:ascii="Comic Sans MS" w:hAnsi="Comic Sans MS"/>
          <w:sz w:val="24"/>
          <w:szCs w:val="24"/>
        </w:rPr>
      </w:pPr>
    </w:p>
    <w:p w:rsidR="006F521B" w:rsidRPr="006F521B" w:rsidRDefault="006F521B" w:rsidP="006F521B">
      <w:pPr>
        <w:rPr>
          <w:rFonts w:ascii="Comic Sans MS" w:hAnsi="Comic Sans MS"/>
          <w:sz w:val="24"/>
          <w:szCs w:val="24"/>
        </w:rPr>
      </w:pPr>
    </w:p>
    <w:p w:rsidR="006F521B" w:rsidRDefault="006F521B" w:rsidP="006F521B">
      <w:pPr>
        <w:rPr>
          <w:rFonts w:ascii="Comic Sans MS" w:hAnsi="Comic Sans MS"/>
          <w:sz w:val="24"/>
          <w:szCs w:val="24"/>
        </w:rPr>
      </w:pPr>
    </w:p>
    <w:p w:rsidR="004B7A18" w:rsidRDefault="004B7A18">
      <w:pPr>
        <w:rPr>
          <w:rFonts w:ascii="Comic Sans MS" w:hAnsi="Comic Sans MS"/>
          <w:b/>
          <w:sz w:val="32"/>
          <w:u w:val="single"/>
        </w:rPr>
      </w:pPr>
    </w:p>
    <w:p w:rsidR="00FC7924" w:rsidRDefault="00FC7924">
      <w:pPr>
        <w:rPr>
          <w:rFonts w:ascii="Comic Sans MS" w:hAnsi="Comic Sans MS"/>
          <w:b/>
          <w:sz w:val="32"/>
          <w:u w:val="single"/>
        </w:rPr>
      </w:pPr>
    </w:p>
    <w:p w:rsidR="009234A7" w:rsidRDefault="00E75574" w:rsidP="00E75574">
      <w:pPr>
        <w:rPr>
          <w:rFonts w:ascii="Comic Sans MS" w:hAnsi="Comic Sans MS"/>
          <w:sz w:val="24"/>
          <w:szCs w:val="24"/>
        </w:rPr>
      </w:pPr>
      <w:proofErr w:type="gramStart"/>
      <w:r w:rsidRPr="00E75574">
        <w:rPr>
          <w:rFonts w:ascii="Comic Sans MS" w:hAnsi="Comic Sans MS"/>
          <w:b/>
          <w:sz w:val="28"/>
          <w:szCs w:val="28"/>
        </w:rPr>
        <w:t xml:space="preserve">Findings </w:t>
      </w:r>
      <w:r>
        <w:rPr>
          <w:rFonts w:ascii="Comic Sans MS" w:hAnsi="Comic Sans MS"/>
          <w:sz w:val="28"/>
          <w:szCs w:val="28"/>
        </w:rPr>
        <w:t xml:space="preserve"> -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r w:rsidR="009234A7">
        <w:rPr>
          <w:rFonts w:ascii="Comic Sans MS" w:hAnsi="Comic Sans MS"/>
          <w:sz w:val="24"/>
          <w:szCs w:val="24"/>
        </w:rPr>
        <w:t>Use the table below to</w:t>
      </w:r>
      <w:bookmarkStart w:id="0" w:name="_GoBack"/>
      <w:bookmarkEnd w:id="0"/>
      <w:r w:rsidR="009234A7">
        <w:rPr>
          <w:rFonts w:ascii="Comic Sans MS" w:hAnsi="Comic Sans MS"/>
          <w:sz w:val="24"/>
          <w:szCs w:val="24"/>
        </w:rPr>
        <w:t xml:space="preserve"> summarise the different characteristics of each attachment type</w:t>
      </w: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2283"/>
        <w:gridCol w:w="1948"/>
        <w:gridCol w:w="1948"/>
        <w:gridCol w:w="1949"/>
        <w:gridCol w:w="1949"/>
      </w:tblGrid>
      <w:tr w:rsidR="009234A7" w:rsidRPr="009234A7" w:rsidTr="009234A7">
        <w:trPr>
          <w:trHeight w:val="798"/>
        </w:trPr>
        <w:tc>
          <w:tcPr>
            <w:tcW w:w="2283" w:type="dxa"/>
          </w:tcPr>
          <w:p w:rsidR="009234A7" w:rsidRPr="009234A7" w:rsidRDefault="009234A7" w:rsidP="009234A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48" w:type="dxa"/>
          </w:tcPr>
          <w:p w:rsidR="009234A7" w:rsidRPr="009234A7" w:rsidRDefault="009234A7" w:rsidP="009234A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234A7">
              <w:rPr>
                <w:rFonts w:ascii="Comic Sans MS" w:hAnsi="Comic Sans MS"/>
                <w:b/>
                <w:sz w:val="24"/>
                <w:szCs w:val="24"/>
              </w:rPr>
              <w:t>Separation anxiety</w:t>
            </w:r>
          </w:p>
        </w:tc>
        <w:tc>
          <w:tcPr>
            <w:tcW w:w="1948" w:type="dxa"/>
          </w:tcPr>
          <w:p w:rsidR="009234A7" w:rsidRPr="009234A7" w:rsidRDefault="009234A7" w:rsidP="009234A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234A7">
              <w:rPr>
                <w:rFonts w:ascii="Comic Sans MS" w:hAnsi="Comic Sans MS"/>
                <w:b/>
                <w:sz w:val="24"/>
                <w:szCs w:val="24"/>
              </w:rPr>
              <w:t>Stranger anxiety</w:t>
            </w:r>
          </w:p>
        </w:tc>
        <w:tc>
          <w:tcPr>
            <w:tcW w:w="1949" w:type="dxa"/>
          </w:tcPr>
          <w:p w:rsidR="009234A7" w:rsidRPr="009234A7" w:rsidRDefault="009234A7" w:rsidP="009234A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234A7">
              <w:rPr>
                <w:rFonts w:ascii="Comic Sans MS" w:hAnsi="Comic Sans MS"/>
                <w:b/>
                <w:sz w:val="24"/>
                <w:szCs w:val="24"/>
              </w:rPr>
              <w:t>Reunion behaviour</w:t>
            </w:r>
          </w:p>
        </w:tc>
        <w:tc>
          <w:tcPr>
            <w:tcW w:w="1949" w:type="dxa"/>
          </w:tcPr>
          <w:p w:rsidR="009234A7" w:rsidRPr="009234A7" w:rsidRDefault="009234A7" w:rsidP="009234A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234A7">
              <w:rPr>
                <w:rFonts w:ascii="Comic Sans MS" w:hAnsi="Comic Sans MS"/>
                <w:b/>
                <w:sz w:val="24"/>
                <w:szCs w:val="24"/>
              </w:rPr>
              <w:t>Willingness to explore</w:t>
            </w:r>
          </w:p>
        </w:tc>
      </w:tr>
      <w:tr w:rsidR="009234A7" w:rsidTr="009234A7">
        <w:trPr>
          <w:trHeight w:val="824"/>
        </w:trPr>
        <w:tc>
          <w:tcPr>
            <w:tcW w:w="2283" w:type="dxa"/>
          </w:tcPr>
          <w:p w:rsidR="0051439A" w:rsidRDefault="0051439A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TYPE B</w:t>
            </w:r>
          </w:p>
          <w:p w:rsidR="009234A7" w:rsidRPr="0051439A" w:rsidRDefault="009234A7">
            <w:pPr>
              <w:rPr>
                <w:rFonts w:ascii="Comic Sans MS" w:hAnsi="Comic Sans MS"/>
                <w:sz w:val="24"/>
                <w:szCs w:val="24"/>
              </w:rPr>
            </w:pPr>
            <w:r w:rsidRPr="0051439A">
              <w:rPr>
                <w:rFonts w:ascii="Comic Sans MS" w:hAnsi="Comic Sans MS"/>
                <w:sz w:val="24"/>
                <w:szCs w:val="24"/>
              </w:rPr>
              <w:t>Secure (__</w:t>
            </w:r>
            <w:proofErr w:type="gramStart"/>
            <w:r w:rsidRPr="0051439A">
              <w:rPr>
                <w:rFonts w:ascii="Comic Sans MS" w:hAnsi="Comic Sans MS"/>
                <w:sz w:val="24"/>
                <w:szCs w:val="24"/>
              </w:rPr>
              <w:t>_%</w:t>
            </w:r>
            <w:proofErr w:type="gramEnd"/>
            <w:r w:rsidRPr="0051439A">
              <w:rPr>
                <w:rFonts w:ascii="Comic Sans MS" w:hAnsi="Comic Sans MS"/>
                <w:sz w:val="24"/>
                <w:szCs w:val="24"/>
              </w:rPr>
              <w:t>)</w:t>
            </w:r>
          </w:p>
          <w:p w:rsidR="009234A7" w:rsidRPr="009234A7" w:rsidRDefault="009234A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:rsidR="009234A7" w:rsidRDefault="009234A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48" w:type="dxa"/>
          </w:tcPr>
          <w:p w:rsidR="009234A7" w:rsidRDefault="009234A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49" w:type="dxa"/>
          </w:tcPr>
          <w:p w:rsidR="009234A7" w:rsidRDefault="009234A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49" w:type="dxa"/>
          </w:tcPr>
          <w:p w:rsidR="009234A7" w:rsidRDefault="009234A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234A7" w:rsidTr="009234A7">
        <w:trPr>
          <w:trHeight w:val="824"/>
        </w:trPr>
        <w:tc>
          <w:tcPr>
            <w:tcW w:w="2283" w:type="dxa"/>
          </w:tcPr>
          <w:p w:rsidR="0051439A" w:rsidRDefault="0051439A" w:rsidP="009234A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TYPE A</w:t>
            </w:r>
          </w:p>
          <w:p w:rsidR="009234A7" w:rsidRPr="0051439A" w:rsidRDefault="009234A7" w:rsidP="009234A7">
            <w:pPr>
              <w:rPr>
                <w:rFonts w:ascii="Comic Sans MS" w:hAnsi="Comic Sans MS"/>
                <w:sz w:val="24"/>
                <w:szCs w:val="24"/>
              </w:rPr>
            </w:pPr>
            <w:r w:rsidRPr="0051439A">
              <w:rPr>
                <w:rFonts w:ascii="Comic Sans MS" w:hAnsi="Comic Sans MS"/>
                <w:sz w:val="24"/>
                <w:szCs w:val="24"/>
              </w:rPr>
              <w:t>Insecure-avoidant (_</w:t>
            </w:r>
            <w:proofErr w:type="gramStart"/>
            <w:r w:rsidRPr="0051439A">
              <w:rPr>
                <w:rFonts w:ascii="Comic Sans MS" w:hAnsi="Comic Sans MS"/>
                <w:sz w:val="24"/>
                <w:szCs w:val="24"/>
              </w:rPr>
              <w:t>_%</w:t>
            </w:r>
            <w:proofErr w:type="gramEnd"/>
            <w:r w:rsidRPr="0051439A"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  <w:tc>
          <w:tcPr>
            <w:tcW w:w="1948" w:type="dxa"/>
          </w:tcPr>
          <w:p w:rsidR="009234A7" w:rsidRDefault="009234A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48" w:type="dxa"/>
          </w:tcPr>
          <w:p w:rsidR="009234A7" w:rsidRDefault="009234A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49" w:type="dxa"/>
          </w:tcPr>
          <w:p w:rsidR="009234A7" w:rsidRDefault="009234A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49" w:type="dxa"/>
          </w:tcPr>
          <w:p w:rsidR="009234A7" w:rsidRDefault="009234A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234A7" w:rsidTr="009234A7">
        <w:trPr>
          <w:trHeight w:val="824"/>
        </w:trPr>
        <w:tc>
          <w:tcPr>
            <w:tcW w:w="2283" w:type="dxa"/>
          </w:tcPr>
          <w:p w:rsidR="0051439A" w:rsidRDefault="0051439A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TYPE C</w:t>
            </w:r>
          </w:p>
          <w:p w:rsidR="009234A7" w:rsidRPr="0051439A" w:rsidRDefault="009234A7">
            <w:pPr>
              <w:rPr>
                <w:rFonts w:ascii="Comic Sans MS" w:hAnsi="Comic Sans MS"/>
                <w:sz w:val="24"/>
                <w:szCs w:val="24"/>
              </w:rPr>
            </w:pPr>
            <w:r w:rsidRPr="0051439A">
              <w:rPr>
                <w:rFonts w:ascii="Comic Sans MS" w:hAnsi="Comic Sans MS"/>
                <w:sz w:val="24"/>
                <w:szCs w:val="24"/>
              </w:rPr>
              <w:t>Insecure-resistant (_</w:t>
            </w:r>
            <w:proofErr w:type="gramStart"/>
            <w:r w:rsidRPr="0051439A">
              <w:rPr>
                <w:rFonts w:ascii="Comic Sans MS" w:hAnsi="Comic Sans MS"/>
                <w:sz w:val="24"/>
                <w:szCs w:val="24"/>
              </w:rPr>
              <w:t>_%</w:t>
            </w:r>
            <w:proofErr w:type="gramEnd"/>
            <w:r w:rsidRPr="0051439A"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  <w:tc>
          <w:tcPr>
            <w:tcW w:w="1948" w:type="dxa"/>
          </w:tcPr>
          <w:p w:rsidR="009234A7" w:rsidRDefault="009234A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48" w:type="dxa"/>
          </w:tcPr>
          <w:p w:rsidR="009234A7" w:rsidRDefault="009234A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49" w:type="dxa"/>
          </w:tcPr>
          <w:p w:rsidR="009234A7" w:rsidRDefault="009234A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49" w:type="dxa"/>
          </w:tcPr>
          <w:p w:rsidR="009234A7" w:rsidRDefault="009234A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4B7A18" w:rsidRPr="004B7A18" w:rsidRDefault="0051439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EED0346" wp14:editId="45A376A9">
                <wp:simplePos x="0" y="0"/>
                <wp:positionH relativeFrom="column">
                  <wp:posOffset>-490855</wp:posOffset>
                </wp:positionH>
                <wp:positionV relativeFrom="paragraph">
                  <wp:posOffset>215587</wp:posOffset>
                </wp:positionV>
                <wp:extent cx="6772530" cy="1282700"/>
                <wp:effectExtent l="19050" t="19050" r="28575" b="12700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530" cy="128270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7816" w:rsidRPr="007B7816" w:rsidRDefault="009234A7" w:rsidP="007B781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Use this space to identify key words that link to the research into individual differences in attachment</w:t>
                            </w:r>
                          </w:p>
                          <w:p w:rsidR="007B7816" w:rsidRDefault="007B7816" w:rsidP="007B781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7B7816" w:rsidRDefault="007B7816" w:rsidP="007B781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7B7816" w:rsidRDefault="007B7816" w:rsidP="007B781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7B7816" w:rsidRDefault="007B7816" w:rsidP="007B781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7B7816" w:rsidRDefault="007B7816" w:rsidP="007B781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7B7816" w:rsidRPr="006F521B" w:rsidRDefault="007B7816" w:rsidP="007B781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5" o:spid="_x0000_s1029" style="position:absolute;margin-left:-38.65pt;margin-top:17pt;width:533.25pt;height:10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" fillcolor="white [3201]" strokecolor="black [3200]" strokeweight="3pt">
                <v:textbox>
                  <w:txbxContent>
                    <w:p w:rsidR="007B7816" w:rsidRPr="007B7816" w:rsidRDefault="009234A7" w:rsidP="007B781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Use this space to identify key words that link to the research into individual differences in attachment</w:t>
                      </w:r>
                    </w:p>
                    <w:p w:rsidR="007B7816" w:rsidRDefault="007B7816" w:rsidP="007B781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7B7816" w:rsidRDefault="007B7816" w:rsidP="007B781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7B7816" w:rsidRDefault="007B7816" w:rsidP="007B781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7B7816" w:rsidRDefault="007B7816" w:rsidP="007B781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7B7816" w:rsidRDefault="007B7816" w:rsidP="007B781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7B7816" w:rsidRPr="006F521B" w:rsidRDefault="007B7816" w:rsidP="007B781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B7A18" w:rsidRPr="004B7A18">
        <w:rPr>
          <w:rFonts w:ascii="Comic Sans MS" w:hAnsi="Comic Sans MS"/>
          <w:sz w:val="24"/>
          <w:szCs w:val="24"/>
        </w:rPr>
        <w:br w:type="page"/>
      </w:r>
    </w:p>
    <w:p w:rsidR="006F521B" w:rsidRPr="00EF6ACC" w:rsidRDefault="006F521B" w:rsidP="006F521B">
      <w:pPr>
        <w:rPr>
          <w:rFonts w:ascii="Comic Sans MS" w:hAnsi="Comic Sans MS"/>
          <w:b/>
          <w:sz w:val="32"/>
          <w:u w:val="single"/>
        </w:rPr>
      </w:pPr>
      <w:r>
        <w:rPr>
          <w:rFonts w:ascii="Times New Roman" w:hAnsi="Times New Roman"/>
          <w:noProof/>
          <w:sz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60605C" wp14:editId="055D7FD1">
                <wp:simplePos x="0" y="0"/>
                <wp:positionH relativeFrom="column">
                  <wp:posOffset>-522605</wp:posOffset>
                </wp:positionH>
                <wp:positionV relativeFrom="paragraph">
                  <wp:posOffset>354965</wp:posOffset>
                </wp:positionV>
                <wp:extent cx="6621145" cy="990600"/>
                <wp:effectExtent l="19050" t="19050" r="27305" b="1905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114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21B" w:rsidRPr="00DB4151" w:rsidRDefault="006F521B" w:rsidP="006F521B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Potential Evaluation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0" style="position:absolute;margin-left:-41.15pt;margin-top:27.95pt;width:521.35pt;height:7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" strokeweight="2.25pt">
                <v:textbox>
                  <w:txbxContent>
                    <w:p w:rsidR="006F521B" w:rsidRPr="00DB4151" w:rsidRDefault="006F521B" w:rsidP="006F521B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Potential Evaluation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EFD38F5" wp14:editId="037F0C83">
                <wp:simplePos x="0" y="0"/>
                <wp:positionH relativeFrom="column">
                  <wp:posOffset>-414655</wp:posOffset>
                </wp:positionH>
                <wp:positionV relativeFrom="paragraph">
                  <wp:posOffset>-504825</wp:posOffset>
                </wp:positionV>
                <wp:extent cx="1108710" cy="694690"/>
                <wp:effectExtent l="0" t="0" r="15240" b="1016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8710" cy="69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21B" w:rsidRPr="009E23A6" w:rsidRDefault="0051439A" w:rsidP="006F521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A03</w:t>
                            </w:r>
                            <w:r w:rsidR="006F521B" w:rsidRPr="009E23A6">
                              <w:rPr>
                                <w:rFonts w:ascii="Comic Sans MS" w:hAnsi="Comic Sans MS"/>
                                <w:sz w:val="36"/>
                              </w:rPr>
                              <w:t xml:space="preserve">      </w:t>
                            </w:r>
                            <w:r w:rsidR="006F521B">
                              <w:rPr>
                                <w:rFonts w:ascii="Comic Sans MS" w:hAnsi="Comic Sans MS"/>
                                <w:sz w:val="36"/>
                              </w:rPr>
                              <w:t xml:space="preserve">  </w:t>
                            </w:r>
                            <w:r w:rsidR="006F521B" w:rsidRPr="009E23A6">
                              <w:rPr>
                                <w:rFonts w:ascii="Comic Sans MS" w:hAnsi="Comic Sans MS"/>
                                <w:sz w:val="36"/>
                              </w:rPr>
                              <w:t xml:space="preserve"> </w:t>
                            </w:r>
                            <w:r w:rsidR="006F521B" w:rsidRPr="009E23A6">
                              <w:rPr>
                                <w:rFonts w:ascii="Comic Sans MS" w:hAnsi="Comic Sans MS"/>
                              </w:rPr>
                              <w:t>- evaluation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1" style="position:absolute;margin-left:-32.65pt;margin-top:-39.75pt;width:87.3pt;height:54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">
                <v:textbox>
                  <w:txbxContent>
                    <w:p w:rsidR="006F521B" w:rsidRPr="009E23A6" w:rsidRDefault="0051439A" w:rsidP="006F521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A03</w:t>
                      </w:r>
                      <w:r w:rsidR="006F521B" w:rsidRPr="009E23A6">
                        <w:rPr>
                          <w:rFonts w:ascii="Comic Sans MS" w:hAnsi="Comic Sans MS"/>
                          <w:sz w:val="36"/>
                        </w:rPr>
                        <w:t xml:space="preserve">      </w:t>
                      </w:r>
                      <w:r w:rsidR="006F521B">
                        <w:rPr>
                          <w:rFonts w:ascii="Comic Sans MS" w:hAnsi="Comic Sans MS"/>
                          <w:sz w:val="36"/>
                        </w:rPr>
                        <w:t xml:space="preserve">  </w:t>
                      </w:r>
                      <w:r w:rsidR="006F521B" w:rsidRPr="009E23A6">
                        <w:rPr>
                          <w:rFonts w:ascii="Comic Sans MS" w:hAnsi="Comic Sans MS"/>
                          <w:sz w:val="36"/>
                        </w:rPr>
                        <w:t xml:space="preserve"> </w:t>
                      </w:r>
                      <w:r w:rsidR="006F521B" w:rsidRPr="009E23A6">
                        <w:rPr>
                          <w:rFonts w:ascii="Comic Sans MS" w:hAnsi="Comic Sans MS"/>
                        </w:rPr>
                        <w:t>- evaluation</w:t>
                      </w:r>
                    </w:p>
                  </w:txbxContent>
                </v:textbox>
              </v:rect>
            </w:pict>
          </mc:Fallback>
        </mc:AlternateContent>
      </w:r>
    </w:p>
    <w:p w:rsidR="006F521B" w:rsidRPr="006F521B" w:rsidRDefault="006F521B" w:rsidP="006F521B">
      <w:pPr>
        <w:ind w:left="720" w:firstLine="720"/>
        <w:rPr>
          <w:rFonts w:ascii="Comic Sans MS" w:hAnsi="Comic Sans MS"/>
          <w:sz w:val="24"/>
          <w:szCs w:val="24"/>
        </w:rPr>
      </w:pPr>
      <w:r>
        <w:rPr>
          <w:rFonts w:ascii="Times New Roman" w:hAnsi="Times New Roman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0FBAA8" wp14:editId="42789A4B">
                <wp:simplePos x="0" y="0"/>
                <wp:positionH relativeFrom="column">
                  <wp:posOffset>-522605</wp:posOffset>
                </wp:positionH>
                <wp:positionV relativeFrom="paragraph">
                  <wp:posOffset>6440492</wp:posOffset>
                </wp:positionV>
                <wp:extent cx="6621145" cy="2533650"/>
                <wp:effectExtent l="19050" t="19050" r="27305" b="1905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1145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21B" w:rsidRPr="00DB4151" w:rsidRDefault="006F521B" w:rsidP="006F521B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 w:rsidRPr="00DB4151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Point: </w:t>
                            </w:r>
                          </w:p>
                          <w:p w:rsidR="006F521B" w:rsidRPr="006F521B" w:rsidRDefault="006F521B" w:rsidP="006F521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6F521B" w:rsidRDefault="006F521B" w:rsidP="006F521B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DB4151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Evidence: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6F521B" w:rsidRDefault="006F521B" w:rsidP="006F521B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6F521B" w:rsidRPr="00DB4151" w:rsidRDefault="006F521B" w:rsidP="006F521B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 w:rsidRPr="00DB4151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Evaluation:</w:t>
                            </w:r>
                          </w:p>
                          <w:p w:rsidR="006F521B" w:rsidRPr="00DB4151" w:rsidRDefault="006F521B" w:rsidP="006F521B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2" style="position:absolute;left:0;text-align:left;margin-left:-41.15pt;margin-top:507.15pt;width:521.35pt;height:19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" strokeweight="2.25pt">
                <v:textbox>
                  <w:txbxContent>
                    <w:p w:rsidR="006F521B" w:rsidRPr="00DB4151" w:rsidRDefault="006F521B" w:rsidP="006F521B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 w:rsidRPr="00DB4151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Point: </w:t>
                      </w:r>
                    </w:p>
                    <w:p w:rsidR="006F521B" w:rsidRPr="006F521B" w:rsidRDefault="006F521B" w:rsidP="006F521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6F521B" w:rsidRDefault="006F521B" w:rsidP="006F521B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DB4151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Evidence: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</w:p>
                    <w:p w:rsidR="006F521B" w:rsidRDefault="006F521B" w:rsidP="006F521B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</w:p>
                    <w:p w:rsidR="006F521B" w:rsidRPr="00DB4151" w:rsidRDefault="006F521B" w:rsidP="006F521B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 w:rsidRPr="00DB4151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Evaluation:</w:t>
                      </w:r>
                    </w:p>
                    <w:p w:rsidR="006F521B" w:rsidRPr="00DB4151" w:rsidRDefault="006F521B" w:rsidP="006F521B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7C4123A" wp14:editId="27FC12E3">
                <wp:simplePos x="0" y="0"/>
                <wp:positionH relativeFrom="column">
                  <wp:posOffset>-522605</wp:posOffset>
                </wp:positionH>
                <wp:positionV relativeFrom="paragraph">
                  <wp:posOffset>3726502</wp:posOffset>
                </wp:positionV>
                <wp:extent cx="6621145" cy="2533650"/>
                <wp:effectExtent l="19050" t="19050" r="27305" b="1905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1145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21B" w:rsidRPr="00DB4151" w:rsidRDefault="006F521B" w:rsidP="006F521B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 w:rsidRPr="00DB4151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Point: </w:t>
                            </w:r>
                          </w:p>
                          <w:p w:rsidR="006F521B" w:rsidRPr="006F521B" w:rsidRDefault="006F521B" w:rsidP="006F521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6F521B" w:rsidRDefault="006F521B" w:rsidP="006F521B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DB4151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Evidence: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6F521B" w:rsidRPr="0064081A" w:rsidRDefault="006F521B" w:rsidP="006F521B">
                            <w:pPr>
                              <w:rPr>
                                <w:rFonts w:ascii="Comic Sans MS" w:hAnsi="Comic Sans MS"/>
                                <w:sz w:val="36"/>
                                <w:szCs w:val="26"/>
                              </w:rPr>
                            </w:pPr>
                          </w:p>
                          <w:p w:rsidR="006F521B" w:rsidRPr="00DB4151" w:rsidRDefault="006F521B" w:rsidP="006F521B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 w:rsidRPr="00DB4151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Evaluation:</w:t>
                            </w:r>
                          </w:p>
                          <w:p w:rsidR="006F521B" w:rsidRPr="00DB4151" w:rsidRDefault="006F521B" w:rsidP="006F521B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3" style="position:absolute;left:0;text-align:left;margin-left:-41.15pt;margin-top:293.45pt;width:521.35pt;height:19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" strokeweight="2.25pt">
                <v:textbox>
                  <w:txbxContent>
                    <w:p w:rsidR="006F521B" w:rsidRPr="00DB4151" w:rsidRDefault="006F521B" w:rsidP="006F521B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 w:rsidRPr="00DB4151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Point: </w:t>
                      </w:r>
                    </w:p>
                    <w:p w:rsidR="006F521B" w:rsidRPr="006F521B" w:rsidRDefault="006F521B" w:rsidP="006F521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6F521B" w:rsidRDefault="006F521B" w:rsidP="006F521B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DB4151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Evidence: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</w:p>
                    <w:p w:rsidR="006F521B" w:rsidRPr="0064081A" w:rsidRDefault="006F521B" w:rsidP="006F521B">
                      <w:pPr>
                        <w:rPr>
                          <w:rFonts w:ascii="Comic Sans MS" w:hAnsi="Comic Sans MS"/>
                          <w:sz w:val="36"/>
                          <w:szCs w:val="26"/>
                        </w:rPr>
                      </w:pPr>
                    </w:p>
                    <w:p w:rsidR="006F521B" w:rsidRPr="00DB4151" w:rsidRDefault="006F521B" w:rsidP="006F521B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 w:rsidRPr="00DB4151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Evaluation:</w:t>
                      </w:r>
                    </w:p>
                    <w:p w:rsidR="006F521B" w:rsidRPr="00DB4151" w:rsidRDefault="006F521B" w:rsidP="006F521B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6D63D0" wp14:editId="5B9AD1C4">
                <wp:simplePos x="0" y="0"/>
                <wp:positionH relativeFrom="column">
                  <wp:posOffset>-522605</wp:posOffset>
                </wp:positionH>
                <wp:positionV relativeFrom="paragraph">
                  <wp:posOffset>1031562</wp:posOffset>
                </wp:positionV>
                <wp:extent cx="6621145" cy="2533650"/>
                <wp:effectExtent l="19050" t="19050" r="27305" b="1905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1145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21B" w:rsidRPr="00DB4151" w:rsidRDefault="006F521B" w:rsidP="006F521B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 w:rsidRPr="00DB4151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Point: </w:t>
                            </w:r>
                          </w:p>
                          <w:p w:rsidR="006F521B" w:rsidRPr="006F521B" w:rsidRDefault="006F521B" w:rsidP="006F521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6F521B" w:rsidRDefault="006F521B" w:rsidP="006F521B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DB4151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Evidence: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6F521B" w:rsidRPr="0064081A" w:rsidRDefault="006F521B" w:rsidP="006F521B">
                            <w:pPr>
                              <w:rPr>
                                <w:rFonts w:ascii="Comic Sans MS" w:hAnsi="Comic Sans MS"/>
                                <w:sz w:val="36"/>
                                <w:szCs w:val="26"/>
                              </w:rPr>
                            </w:pPr>
                          </w:p>
                          <w:p w:rsidR="006F521B" w:rsidRPr="00DB4151" w:rsidRDefault="006F521B" w:rsidP="006F521B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 w:rsidRPr="00DB4151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Evaluation: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4" style="position:absolute;left:0;text-align:left;margin-left:-41.15pt;margin-top:81.25pt;width:521.35pt;height:19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" strokeweight="2.25pt">
                <v:textbox>
                  <w:txbxContent>
                    <w:p w:rsidR="006F521B" w:rsidRPr="00DB4151" w:rsidRDefault="006F521B" w:rsidP="006F521B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 w:rsidRPr="00DB4151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Point: </w:t>
                      </w:r>
                    </w:p>
                    <w:p w:rsidR="006F521B" w:rsidRPr="006F521B" w:rsidRDefault="006F521B" w:rsidP="006F521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6F521B" w:rsidRDefault="006F521B" w:rsidP="006F521B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DB4151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Evidence: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</w:p>
                    <w:p w:rsidR="006F521B" w:rsidRPr="0064081A" w:rsidRDefault="006F521B" w:rsidP="006F521B">
                      <w:pPr>
                        <w:rPr>
                          <w:rFonts w:ascii="Comic Sans MS" w:hAnsi="Comic Sans MS"/>
                          <w:sz w:val="36"/>
                          <w:szCs w:val="26"/>
                        </w:rPr>
                      </w:pPr>
                    </w:p>
                    <w:p w:rsidR="006F521B" w:rsidRPr="00DB4151" w:rsidRDefault="006F521B" w:rsidP="006F521B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 w:rsidRPr="00DB4151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Evaluation:</w:t>
                      </w:r>
                    </w:p>
                  </w:txbxContent>
                </v:textbox>
              </v:rect>
            </w:pict>
          </mc:Fallback>
        </mc:AlternateContent>
      </w:r>
    </w:p>
    <w:sectPr w:rsidR="006F521B" w:rsidRPr="006F521B" w:rsidSect="009234A7">
      <w:headerReference w:type="default" r:id="rId9"/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AFD" w:rsidRDefault="00F32AFD" w:rsidP="006F521B">
      <w:pPr>
        <w:spacing w:after="0" w:line="240" w:lineRule="auto"/>
      </w:pPr>
      <w:r>
        <w:separator/>
      </w:r>
    </w:p>
  </w:endnote>
  <w:endnote w:type="continuationSeparator" w:id="0">
    <w:p w:rsidR="00F32AFD" w:rsidRDefault="00F32AFD" w:rsidP="006F5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AFD" w:rsidRDefault="00F32AFD" w:rsidP="006F521B">
      <w:pPr>
        <w:spacing w:after="0" w:line="240" w:lineRule="auto"/>
      </w:pPr>
      <w:r>
        <w:separator/>
      </w:r>
    </w:p>
  </w:footnote>
  <w:footnote w:type="continuationSeparator" w:id="0">
    <w:p w:rsidR="00F32AFD" w:rsidRDefault="00F32AFD" w:rsidP="006F5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21B" w:rsidRPr="006F521B" w:rsidRDefault="009234A7" w:rsidP="006F521B">
    <w:pPr>
      <w:pStyle w:val="Header"/>
      <w:jc w:val="right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>Types of attachment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D2C"/>
    <w:multiLevelType w:val="hybridMultilevel"/>
    <w:tmpl w:val="19B6A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5221E"/>
    <w:multiLevelType w:val="hybridMultilevel"/>
    <w:tmpl w:val="3AAE94C2"/>
    <w:lvl w:ilvl="0" w:tplc="B39CDFF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21B"/>
    <w:rsid w:val="002E4C4E"/>
    <w:rsid w:val="004B7A18"/>
    <w:rsid w:val="004D2223"/>
    <w:rsid w:val="0051439A"/>
    <w:rsid w:val="006F521B"/>
    <w:rsid w:val="007B7816"/>
    <w:rsid w:val="00895C29"/>
    <w:rsid w:val="009234A7"/>
    <w:rsid w:val="00B92340"/>
    <w:rsid w:val="00E75574"/>
    <w:rsid w:val="00ED35A0"/>
    <w:rsid w:val="00F32AFD"/>
    <w:rsid w:val="00FC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2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21B"/>
  </w:style>
  <w:style w:type="paragraph" w:styleId="Footer">
    <w:name w:val="footer"/>
    <w:basedOn w:val="Normal"/>
    <w:link w:val="FooterChar"/>
    <w:uiPriority w:val="99"/>
    <w:unhideWhenUsed/>
    <w:rsid w:val="006F52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21B"/>
  </w:style>
  <w:style w:type="paragraph" w:styleId="BalloonText">
    <w:name w:val="Balloon Text"/>
    <w:basedOn w:val="Normal"/>
    <w:link w:val="BalloonTextChar"/>
    <w:uiPriority w:val="99"/>
    <w:semiHidden/>
    <w:unhideWhenUsed/>
    <w:rsid w:val="006F5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2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3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1"/>
    <w:rsid w:val="00E7557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E75574"/>
  </w:style>
  <w:style w:type="character" w:customStyle="1" w:styleId="BodyTextChar1">
    <w:name w:val="Body Text Char1"/>
    <w:link w:val="BodyText"/>
    <w:rsid w:val="00E7557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755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2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21B"/>
  </w:style>
  <w:style w:type="paragraph" w:styleId="Footer">
    <w:name w:val="footer"/>
    <w:basedOn w:val="Normal"/>
    <w:link w:val="FooterChar"/>
    <w:uiPriority w:val="99"/>
    <w:unhideWhenUsed/>
    <w:rsid w:val="006F52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21B"/>
  </w:style>
  <w:style w:type="paragraph" w:styleId="BalloonText">
    <w:name w:val="Balloon Text"/>
    <w:basedOn w:val="Normal"/>
    <w:link w:val="BalloonTextChar"/>
    <w:uiPriority w:val="99"/>
    <w:semiHidden/>
    <w:unhideWhenUsed/>
    <w:rsid w:val="006F5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2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3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1"/>
    <w:rsid w:val="00E7557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E75574"/>
  </w:style>
  <w:style w:type="character" w:customStyle="1" w:styleId="BodyTextChar1">
    <w:name w:val="Body Text Char1"/>
    <w:link w:val="BodyText"/>
    <w:rsid w:val="00E7557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75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859069B6</Template>
  <TotalTime>7</TotalTime>
  <Pages>2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Parker</dc:creator>
  <cp:lastModifiedBy>Lauren Parker</cp:lastModifiedBy>
  <cp:revision>3</cp:revision>
  <cp:lastPrinted>2013-03-12T16:00:00Z</cp:lastPrinted>
  <dcterms:created xsi:type="dcterms:W3CDTF">2016-01-05T11:26:00Z</dcterms:created>
  <dcterms:modified xsi:type="dcterms:W3CDTF">2016-01-05T11:39:00Z</dcterms:modified>
</cp:coreProperties>
</file>