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5E" w:rsidRDefault="00822F5E" w:rsidP="00822F5E">
      <w:pPr>
        <w:rPr>
          <w:rFonts w:ascii="Comic Sans MS" w:hAnsi="Comic Sans MS"/>
          <w:sz w:val="52"/>
          <w:szCs w:val="52"/>
        </w:rPr>
      </w:pPr>
    </w:p>
    <w:p w:rsidR="00B358DD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returns and picks baby up, stranger leaves.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Stranger returns and tries to engage with baby.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returns, stranger leaves.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passive, baby explores.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Mother and baby introduced to the room.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leaves and stranger tries to engage with baby.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leaves baby alone.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P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Stranger enters, talks to mother, then approaches baby.</w:t>
      </w:r>
      <w:bookmarkStart w:id="0" w:name="_GoBack"/>
      <w:bookmarkEnd w:id="0"/>
    </w:p>
    <w:sectPr w:rsidR="00822F5E" w:rsidRPr="0082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5E"/>
    <w:rsid w:val="00822F5E"/>
    <w:rsid w:val="00B3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FE8484EF</Template>
  <TotalTime>16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Eccleston</dc:creator>
  <cp:lastModifiedBy>Catherine Eccleston</cp:lastModifiedBy>
  <cp:revision>1</cp:revision>
  <dcterms:created xsi:type="dcterms:W3CDTF">2013-04-17T14:34:00Z</dcterms:created>
  <dcterms:modified xsi:type="dcterms:W3CDTF">2013-04-17T14:50:00Z</dcterms:modified>
</cp:coreProperties>
</file>