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4B7A18" w:rsidRDefault="008D3DC3" w:rsidP="006F521B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6D6DD9FB" wp14:editId="2A5073D0">
            <wp:simplePos x="0" y="0"/>
            <wp:positionH relativeFrom="column">
              <wp:posOffset>-299767</wp:posOffset>
            </wp:positionH>
            <wp:positionV relativeFrom="paragraph">
              <wp:posOffset>-586740</wp:posOffset>
            </wp:positionV>
            <wp:extent cx="1296537" cy="89959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8" r="19285"/>
                    <a:stretch/>
                  </pic:blipFill>
                  <pic:spPr bwMode="auto">
                    <a:xfrm>
                      <a:off x="0" y="0"/>
                      <a:ext cx="1296537" cy="89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74" w:rsidRPr="00453F13">
        <w:rPr>
          <w:rFonts w:ascii="Comic Sans MS" w:hAnsi="Comic Sans MS"/>
          <w:b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81453" wp14:editId="5A70738A">
                <wp:simplePos x="0" y="0"/>
                <wp:positionH relativeFrom="column">
                  <wp:posOffset>-218364</wp:posOffset>
                </wp:positionH>
                <wp:positionV relativeFrom="paragraph">
                  <wp:posOffset>395785</wp:posOffset>
                </wp:positionV>
                <wp:extent cx="6359525" cy="941696"/>
                <wp:effectExtent l="19050" t="19050" r="2222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94169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74" w:rsidRDefault="00E75574" w:rsidP="00E75574">
                            <w:pPr>
                              <w:pStyle w:val="BodyText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E7557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Aim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D3DC3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>To investigate the extent to which people would ______________ to the roles of _____________ and ___________________ in a role-playing simulation of prison life.</w:t>
                            </w:r>
                            <w:bookmarkStart w:id="0" w:name="_GoBack"/>
                            <w:bookmarkEnd w:id="0"/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7.2pt;margin-top:31.15pt;width:500.7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" fillcolor="white [3201]" strokecolor="black [3200]" strokeweight="3pt">
                <v:textbox>
                  <w:txbxContent>
                    <w:p w:rsidR="00E75574" w:rsidRDefault="00E75574" w:rsidP="00E75574">
                      <w:pPr>
                        <w:pStyle w:val="BodyText"/>
                        <w:jc w:val="left"/>
                        <w:rPr>
                          <w:rFonts w:ascii="Comic Sans MS" w:hAnsi="Comic Sans MS"/>
                        </w:rPr>
                      </w:pPr>
                      <w:r w:rsidRPr="00E7557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Aim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8D3DC3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>To investigate the extent to which people would ______________ to the roles of _____________ and ___________________ in a role-playing simulation of prison life.</w:t>
                      </w:r>
                      <w:bookmarkStart w:id="1" w:name="_GoBack"/>
                      <w:bookmarkEnd w:id="1"/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5574" w:rsidRPr="00453F13">
        <w:rPr>
          <w:rFonts w:ascii="Comic Sans MS" w:hAnsi="Comic Sans MS"/>
          <w:b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D6899" wp14:editId="48728BE6">
                <wp:simplePos x="0" y="0"/>
                <wp:positionH relativeFrom="column">
                  <wp:posOffset>5171440</wp:posOffset>
                </wp:positionH>
                <wp:positionV relativeFrom="paragraph">
                  <wp:posOffset>-141283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07.2pt;margin-top:-11.1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CzKwIAAFA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24"/>
          <w:u w:val="single"/>
          <w:lang w:eastAsia="en-GB"/>
        </w:rPr>
        <w:t>Conformity to social roles</w:t>
      </w:r>
      <w:r w:rsidR="00453F13">
        <w:rPr>
          <w:rFonts w:ascii="Comic Sans MS" w:hAnsi="Comic Sans MS"/>
          <w:sz w:val="32"/>
          <w:szCs w:val="32"/>
          <w:u w:val="single"/>
        </w:rPr>
        <w:t xml:space="preserve"> </w:t>
      </w:r>
      <w:r w:rsidR="00453F13" w:rsidRPr="00453F13">
        <w:rPr>
          <w:rFonts w:ascii="Comic Sans MS" w:hAnsi="Comic Sans MS"/>
          <w:sz w:val="28"/>
          <w:szCs w:val="32"/>
          <w:u w:val="single"/>
        </w:rPr>
        <w:t xml:space="preserve">– </w:t>
      </w:r>
      <w:r>
        <w:rPr>
          <w:rFonts w:ascii="Comic Sans MS" w:hAnsi="Comic Sans MS"/>
          <w:sz w:val="28"/>
          <w:szCs w:val="32"/>
          <w:u w:val="single"/>
        </w:rPr>
        <w:t>Zimbardo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6EB1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60EDAE" wp14:editId="188B13D7">
                <wp:simplePos x="0" y="0"/>
                <wp:positionH relativeFrom="column">
                  <wp:posOffset>-395785</wp:posOffset>
                </wp:positionH>
                <wp:positionV relativeFrom="paragraph">
                  <wp:posOffset>60826</wp:posOffset>
                </wp:positionV>
                <wp:extent cx="6749415" cy="3835021"/>
                <wp:effectExtent l="19050" t="19050" r="1333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383502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13" w:rsidRPr="00453F13" w:rsidRDefault="00E75574" w:rsidP="00453F13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Procedure- </w:t>
                            </w:r>
                            <w:r w:rsidR="00453F13" w:rsidRPr="00453F1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___________________ experiment</w:t>
                            </w:r>
                          </w:p>
                          <w:p w:rsidR="00453F13" w:rsidRPr="00453F13" w:rsidRDefault="00453F13" w:rsidP="008D3D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84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F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Sample was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</w:t>
                            </w:r>
                            <w:r w:rsidR="008D3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male students considered mentally _________, free from anti-social &amp; criminal tendencies, selected from 75 ______________ to an advert</w:t>
                            </w:r>
                          </w:p>
                          <w:p w:rsidR="00453F13" w:rsidRPr="00453F13" w:rsidRDefault="008D3DC3" w:rsidP="008D3D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84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Participants randomly allocated to guard or prisoner role</w:t>
                            </w:r>
                          </w:p>
                          <w:p w:rsidR="00453F13" w:rsidRPr="008D3DC3" w:rsidRDefault="008D3DC3" w:rsidP="008D3D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84" w:right="-187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3DC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ri</w:t>
                            </w:r>
                            <w:r w:rsidRPr="008D3DC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soners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public police _____________, finger-printing, ____________ and were stripped. They were __________________ – they wore _______________ smocks, nylon caps &amp; a chain</w:t>
                            </w:r>
                          </w:p>
                          <w:p w:rsidR="00E75574" w:rsidRPr="008D3DC3" w:rsidRDefault="008D3DC3" w:rsidP="008D3D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84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Guards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wore khaki uniforms, reflective _____________ (preventing eye contact), were issued with _______________, keys and a truncheon. </w:t>
                            </w:r>
                          </w:p>
                          <w:p w:rsidR="008D3DC3" w:rsidRPr="008D3DC3" w:rsidRDefault="008D3DC3" w:rsidP="008D3D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284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D3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Prisone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rs were allocated a cell and had</w:t>
                            </w:r>
                            <w:r w:rsidRPr="008D3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regular routine of ________ &amp; ________ times etc. Visiting times, parole &amp; disciplinary board were established. Planned to run for __ weeks</w:t>
                            </w: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31.15pt;margin-top:4.8pt;width:531.45pt;height:301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" fillcolor="white [3201]" strokecolor="black [3200]" strokeweight="3pt">
                <v:textbox>
                  <w:txbxContent>
                    <w:p w:rsidR="00453F13" w:rsidRPr="00453F13" w:rsidRDefault="00E75574" w:rsidP="00453F13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Procedure- </w:t>
                      </w:r>
                      <w:r w:rsidR="00453F13" w:rsidRPr="00453F13">
                        <w:rPr>
                          <w:rFonts w:ascii="Comic Sans MS" w:hAnsi="Comic Sans MS"/>
                          <w:sz w:val="24"/>
                          <w:szCs w:val="28"/>
                        </w:rPr>
                        <w:t>___________________ experiment</w:t>
                      </w:r>
                    </w:p>
                    <w:p w:rsidR="00453F13" w:rsidRPr="00453F13" w:rsidRDefault="00453F13" w:rsidP="008D3D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ind w:left="284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F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Sample was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</w:t>
                      </w:r>
                      <w:r w:rsidR="008D3DC3">
                        <w:rPr>
                          <w:rFonts w:ascii="Comic Sans MS" w:hAnsi="Comic Sans MS"/>
                          <w:sz w:val="24"/>
                          <w:szCs w:val="24"/>
                        </w:rPr>
                        <w:t>male students considered mentally _________, free from anti-social &amp; criminal tendencies, selected from 75 ______________ to an advert</w:t>
                      </w:r>
                    </w:p>
                    <w:p w:rsidR="00453F13" w:rsidRPr="00453F13" w:rsidRDefault="008D3DC3" w:rsidP="008D3D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ind w:left="284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Participants randomly allocated to guard or prisoner role</w:t>
                      </w:r>
                    </w:p>
                    <w:p w:rsidR="00453F13" w:rsidRPr="008D3DC3" w:rsidRDefault="008D3DC3" w:rsidP="008D3D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ind w:left="284" w:right="-187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3DC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ri</w:t>
                      </w:r>
                      <w:r w:rsidRPr="008D3DC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soners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public police _____________, finger-printing, ____________ and were stripped. They were __________________ – they wore _______________ smocks, nylon caps &amp; a chain</w:t>
                      </w:r>
                    </w:p>
                    <w:p w:rsidR="00E75574" w:rsidRPr="008D3DC3" w:rsidRDefault="008D3DC3" w:rsidP="008D3D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ind w:left="284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Guards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wore khaki uniforms, reflective _____________ (preventing eye contact), were issued with _______________, keys and a truncheon. </w:t>
                      </w:r>
                    </w:p>
                    <w:p w:rsidR="008D3DC3" w:rsidRPr="008D3DC3" w:rsidRDefault="008D3DC3" w:rsidP="008D3D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ind w:left="284"/>
                        <w:rPr>
                          <w:rFonts w:ascii="Comic Sans MS" w:hAnsi="Comic Sans MS"/>
                          <w:u w:val="single"/>
                        </w:rPr>
                      </w:pPr>
                      <w:r w:rsidRPr="008D3DC3">
                        <w:rPr>
                          <w:rFonts w:ascii="Comic Sans MS" w:hAnsi="Comic Sans MS"/>
                          <w:sz w:val="24"/>
                          <w:szCs w:val="24"/>
                        </w:rPr>
                        <w:t>Prisone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rs were allocated a cell and had</w:t>
                      </w:r>
                      <w:r w:rsidRPr="008D3D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regular routine of ________ &amp; ________ times etc. Visiting times, parole &amp; disciplinary board were established. Planned to run for __ weeks</w:t>
                      </w: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9234A7" w:rsidRDefault="009234A7" w:rsidP="00E75574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CA3D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FB642D" wp14:editId="793EFFBD">
                <wp:simplePos x="0" y="0"/>
                <wp:positionH relativeFrom="column">
                  <wp:posOffset>-407670</wp:posOffset>
                </wp:positionH>
                <wp:positionV relativeFrom="paragraph">
                  <wp:posOffset>9525</wp:posOffset>
                </wp:positionV>
                <wp:extent cx="6772275" cy="2879090"/>
                <wp:effectExtent l="19050" t="19050" r="2857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87909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453F1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Findings </w:t>
                            </w:r>
                            <w:r w:rsidR="006F6EB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Pr="00453F1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F6EB1" w:rsidRPr="008D3DC3" w:rsidRDefault="008D3DC3" w:rsidP="008D3D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714" w:hanging="357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D3DC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Guards –</w:t>
                            </w:r>
                          </w:p>
                          <w:p w:rsidR="008D3DC3" w:rsidRPr="008D3DC3" w:rsidRDefault="008D3DC3" w:rsidP="008D3DC3">
                            <w:pPr>
                              <w:pStyle w:val="ListParagraph"/>
                              <w:spacing w:line="300" w:lineRule="auto"/>
                              <w:ind w:left="714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3DC3" w:rsidRDefault="008D3DC3" w:rsidP="008D3D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left="714" w:hanging="357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D3DC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Prisoners – </w:t>
                            </w:r>
                          </w:p>
                          <w:p w:rsidR="008D3DC3" w:rsidRPr="008D3DC3" w:rsidRDefault="008D3DC3" w:rsidP="008D3DC3">
                            <w:pPr>
                              <w:pStyle w:val="ListParagraph"/>
                              <w:spacing w:line="300" w:lineRule="auto"/>
                              <w:ind w:left="714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3DC3" w:rsidRPr="008D3DC3" w:rsidRDefault="008D3DC3" w:rsidP="008D3D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3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study was stopped after ___ __________</w:t>
                            </w:r>
                          </w:p>
                          <w:p w:rsidR="008D3DC3" w:rsidRPr="008D3DC3" w:rsidRDefault="008D3DC3" w:rsidP="008D3D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3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Post-experimental interviews revealed how surprised all participants were with their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8D3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behaviour</w:t>
                            </w:r>
                          </w:p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3F13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3F13" w:rsidRPr="006F521B" w:rsidRDefault="00453F13" w:rsidP="00453F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32.1pt;margin-top:.75pt;width:533.25pt;height:22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" fillcolor="white [3201]" strokecolor="black [3200]" strokeweight="3pt">
                <v:textbox>
                  <w:txbxContent>
                    <w:p w:rsidR="00453F13" w:rsidRDefault="00453F13" w:rsidP="00453F13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453F1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Findings </w:t>
                      </w:r>
                      <w:r w:rsidR="006F6EB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</w:t>
                      </w:r>
                      <w:r w:rsidRPr="00453F1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6F6EB1" w:rsidRPr="008D3DC3" w:rsidRDefault="008D3DC3" w:rsidP="008D3D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auto"/>
                        <w:ind w:left="714" w:hanging="357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D3DC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Guards –</w:t>
                      </w:r>
                    </w:p>
                    <w:p w:rsidR="008D3DC3" w:rsidRPr="008D3DC3" w:rsidRDefault="008D3DC3" w:rsidP="008D3DC3">
                      <w:pPr>
                        <w:pStyle w:val="ListParagraph"/>
                        <w:spacing w:line="300" w:lineRule="auto"/>
                        <w:ind w:left="714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D3DC3" w:rsidRDefault="008D3DC3" w:rsidP="008D3D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auto"/>
                        <w:ind w:left="714" w:hanging="357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D3DC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Prisoners – </w:t>
                      </w:r>
                    </w:p>
                    <w:p w:rsidR="008D3DC3" w:rsidRPr="008D3DC3" w:rsidRDefault="008D3DC3" w:rsidP="008D3DC3">
                      <w:pPr>
                        <w:pStyle w:val="ListParagraph"/>
                        <w:spacing w:line="300" w:lineRule="auto"/>
                        <w:ind w:left="714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D3DC3" w:rsidRPr="008D3DC3" w:rsidRDefault="008D3DC3" w:rsidP="008D3D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3DC3">
                        <w:rPr>
                          <w:rFonts w:ascii="Comic Sans MS" w:hAnsi="Comic Sans MS"/>
                          <w:sz w:val="24"/>
                          <w:szCs w:val="24"/>
                        </w:rPr>
                        <w:t>The study was stopped after ___ __________</w:t>
                      </w:r>
                    </w:p>
                    <w:p w:rsidR="008D3DC3" w:rsidRPr="008D3DC3" w:rsidRDefault="008D3DC3" w:rsidP="008D3D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3D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Post-experimental interviews revealed how surprised all participants were with their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</w:t>
                      </w:r>
                      <w:r w:rsidRPr="008D3D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behaviour</w:t>
                      </w:r>
                    </w:p>
                    <w:p w:rsidR="00453F13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3F13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3F13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3F13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3F13" w:rsidRPr="006F521B" w:rsidRDefault="00453F13" w:rsidP="00453F1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53F13" w:rsidRDefault="00453F13">
      <w:pPr>
        <w:rPr>
          <w:rFonts w:ascii="Comic Sans MS" w:hAnsi="Comic Sans MS"/>
          <w:sz w:val="24"/>
          <w:szCs w:val="24"/>
        </w:rPr>
      </w:pPr>
    </w:p>
    <w:p w:rsidR="004B7A18" w:rsidRPr="004B7A18" w:rsidRDefault="00514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9284B" wp14:editId="420B8A1B">
                <wp:simplePos x="0" y="0"/>
                <wp:positionH relativeFrom="column">
                  <wp:posOffset>-436728</wp:posOffset>
                </wp:positionH>
                <wp:positionV relativeFrom="paragraph">
                  <wp:posOffset>811426</wp:posOffset>
                </wp:positionV>
                <wp:extent cx="6812429" cy="1856067"/>
                <wp:effectExtent l="19050" t="19050" r="26670" b="114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429" cy="185606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DDA" w:rsidRPr="00CA3DDA" w:rsidRDefault="006F6EB1" w:rsidP="00CA3DDA">
                            <w:pPr>
                              <w:rPr>
                                <w:rFonts w:ascii="Comic Sans MS" w:hAnsi="Comic Sans MS" w:cs="Arial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A3DDA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Conclusion - </w:t>
                            </w:r>
                            <w:r w:rsidR="00CA3DDA" w:rsidRPr="00CA3DDA">
                              <w:rPr>
                                <w:rFonts w:ascii="Comic Sans MS" w:hAnsi="Comic Sans MS" w:cs="Arial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It was considered that the participants’ behaviour was due to ____________________ (the prison setting) factors rather than _________________, as no participants had demonstrated such character traits before the investigation. Individuals readily conform to the social roles that were demanded by the situation, these roles only _______________ as long as the participants were in the prison setting.</w:t>
                            </w:r>
                          </w:p>
                          <w:p w:rsidR="007B7816" w:rsidRPr="00CA3DDA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CA3DDA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CA3DDA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CA3DDA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CA3DDA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7816" w:rsidRPr="00CA3DDA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34.4pt;margin-top:63.9pt;width:536.4pt;height:14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" fillcolor="white [3201]" strokecolor="black [3200]" strokeweight="3pt">
                <v:textbox>
                  <w:txbxContent>
                    <w:p w:rsidR="00CA3DDA" w:rsidRPr="00CA3DDA" w:rsidRDefault="006F6EB1" w:rsidP="00CA3DDA">
                      <w:pPr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CA3DDA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Conclusion - 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It was considered that the participants’ behaviour was due to 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>____________________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(the prison setting) factors rather than 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_________________, 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as no participants had demonstrated such character 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>traits before the investigation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Individuals 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readily conform to the social roles that were demanded by the situation, these roles only 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>_______________</w:t>
                      </w:r>
                      <w:r w:rsidR="00CA3DDA" w:rsidRPr="00CA3DDA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as long as the participants were in the prison setting.</w:t>
                      </w:r>
                    </w:p>
                    <w:p w:rsidR="007B7816" w:rsidRPr="00CA3DDA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CA3DDA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CA3DDA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CA3DDA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CA3DDA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7816" w:rsidRPr="00CA3DDA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7A18" w:rsidRPr="004B7A18">
        <w:rPr>
          <w:rFonts w:ascii="Comic Sans MS" w:hAnsi="Comic Sans MS"/>
          <w:sz w:val="24"/>
          <w:szCs w:val="24"/>
        </w:rPr>
        <w:br w:type="page"/>
      </w:r>
    </w:p>
    <w:p w:rsidR="006F521B" w:rsidRPr="00EF6ACC" w:rsidRDefault="006F521B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0605C" wp14:editId="055D7FD1">
                <wp:simplePos x="0" y="0"/>
                <wp:positionH relativeFrom="column">
                  <wp:posOffset>-522605</wp:posOffset>
                </wp:positionH>
                <wp:positionV relativeFrom="paragraph">
                  <wp:posOffset>354965</wp:posOffset>
                </wp:positionV>
                <wp:extent cx="6621145" cy="990600"/>
                <wp:effectExtent l="19050" t="19050" r="2730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41.15pt;margin-top:27.95pt;width:521.3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D38F5" wp14:editId="037F0C83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51439A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 w:rsidR="006F521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6F521B"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">
                <v:textbox>
                  <w:txbxContent>
                    <w:p w:rsidR="006F521B" w:rsidRPr="009E23A6" w:rsidRDefault="0051439A" w:rsidP="006F52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 w:rsidR="006F521B"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6F521B"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6F521B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FBAA8" wp14:editId="42789A4B">
                <wp:simplePos x="0" y="0"/>
                <wp:positionH relativeFrom="column">
                  <wp:posOffset>-522605</wp:posOffset>
                </wp:positionH>
                <wp:positionV relativeFrom="paragraph">
                  <wp:posOffset>6440492</wp:posOffset>
                </wp:positionV>
                <wp:extent cx="6621145" cy="2533650"/>
                <wp:effectExtent l="19050" t="19050" r="273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-41.15pt;margin-top:507.15pt;width:521.3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4123A" wp14:editId="27FC12E3">
                <wp:simplePos x="0" y="0"/>
                <wp:positionH relativeFrom="column">
                  <wp:posOffset>-522605</wp:posOffset>
                </wp:positionH>
                <wp:positionV relativeFrom="paragraph">
                  <wp:posOffset>3726502</wp:posOffset>
                </wp:positionV>
                <wp:extent cx="6621145" cy="2533650"/>
                <wp:effectExtent l="19050" t="19050" r="2730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420740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7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 w:rsidR="00420740" w:rsidRPr="004207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740" w:rsidRPr="0042074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One weakness of the SPE is that it lacks</w:t>
                            </w:r>
                            <w:r w:rsidR="00420740" w:rsidRPr="0042074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mundane realism</w:t>
                            </w:r>
                            <w:r w:rsidR="0042074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521B" w:rsidRPr="00420740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7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Pr="004207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DDA" w:rsidRPr="0042074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  <w:proofErr w:type="spellStart"/>
                            <w:r w:rsidR="00CA3DDA" w:rsidRPr="0042074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Banuazizi</w:t>
                            </w:r>
                            <w:proofErr w:type="spellEnd"/>
                            <w:r w:rsidR="00CA3DDA" w:rsidRPr="0042074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CA3DDA" w:rsidRPr="0042074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Mohavedi</w:t>
                            </w:r>
                            <w:proofErr w:type="spellEnd"/>
                            <w:r w:rsidR="00CA3DDA" w:rsidRPr="0042074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(1975) </w:t>
                            </w:r>
                            <w:r w:rsidR="00CA3DDA" w:rsidRPr="0042074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argued that participants were merely play-acting rather than genuinely conforming to the role and their performance was based on personally held stereotypes of how prisoners and guards are </w:t>
                            </w:r>
                            <w:r w:rsidR="00CA3DDA" w:rsidRPr="00420740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  <w:t>supposed</w:t>
                            </w:r>
                            <w:r w:rsidR="00CA3DDA" w:rsidRPr="0042074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to behave.</w:t>
                            </w:r>
                          </w:p>
                          <w:p w:rsidR="006F521B" w:rsidRPr="00420740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207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</w:p>
                          <w:p w:rsidR="006F521B" w:rsidRPr="00420740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-41.15pt;margin-top:293.45pt;width:521.3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" strokeweight="2.25pt">
                <v:textbox>
                  <w:txbxContent>
                    <w:p w:rsidR="006F521B" w:rsidRPr="00420740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74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 w:rsidR="00420740" w:rsidRPr="0042074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20740" w:rsidRPr="0042074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One weakness of the SPE is that it lacks</w:t>
                      </w:r>
                      <w:r w:rsidR="00420740" w:rsidRPr="0042074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mundane realism</w:t>
                      </w:r>
                      <w:r w:rsidR="0042074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F521B" w:rsidRPr="00420740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74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Pr="0042074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A3DDA" w:rsidRPr="0042074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For example, </w:t>
                      </w:r>
                      <w:proofErr w:type="spellStart"/>
                      <w:r w:rsidR="00CA3DDA" w:rsidRPr="0042074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Banuazizi</w:t>
                      </w:r>
                      <w:proofErr w:type="spellEnd"/>
                      <w:r w:rsidR="00CA3DDA" w:rsidRPr="0042074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CA3DDA" w:rsidRPr="0042074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Mohavedi</w:t>
                      </w:r>
                      <w:proofErr w:type="spellEnd"/>
                      <w:r w:rsidR="00CA3DDA" w:rsidRPr="0042074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(1975) </w:t>
                      </w:r>
                      <w:r w:rsidR="00CA3DDA" w:rsidRPr="0042074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argued that participants were merely play-acting rather than genuinely conforming to the role and their performance was based on personally held stereotypes of how prisoners and guards are </w:t>
                      </w:r>
                      <w:r w:rsidR="00CA3DDA" w:rsidRPr="00420740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supposed</w:t>
                      </w:r>
                      <w:r w:rsidR="00CA3DDA" w:rsidRPr="0042074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to behave.</w:t>
                      </w:r>
                    </w:p>
                    <w:p w:rsidR="006F521B" w:rsidRPr="00420740" w:rsidRDefault="006F521B" w:rsidP="006F521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2074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</w:p>
                    <w:p w:rsidR="006F521B" w:rsidRPr="00420740" w:rsidRDefault="006F521B" w:rsidP="006F521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D63D0" wp14:editId="5B9AD1C4">
                <wp:simplePos x="0" y="0"/>
                <wp:positionH relativeFrom="column">
                  <wp:posOffset>-522605</wp:posOffset>
                </wp:positionH>
                <wp:positionV relativeFrom="paragraph">
                  <wp:posOffset>1031562</wp:posOffset>
                </wp:positionV>
                <wp:extent cx="6621145" cy="2533650"/>
                <wp:effectExtent l="19050" t="19050" r="273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CA3DDA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3D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Point: </w:t>
                            </w:r>
                          </w:p>
                          <w:p w:rsidR="006F521B" w:rsidRPr="00CA3DDA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3D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Pr="00CA3D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DDA" w:rsidRPr="00CA3DDA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  <w:r w:rsidR="00CA3DDA" w:rsidRPr="00CA3DD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Zimbardo was able to select emotionally stable participants which were randomly assigned to guard or prisoner roles as a way to reduce the effect of personality on the results.</w:t>
                            </w:r>
                          </w:p>
                          <w:p w:rsidR="006F521B" w:rsidRPr="00CA3DDA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3D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41.15pt;margin-top:81.25pt;width:521.35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" strokeweight="2.25pt">
                <v:textbox>
                  <w:txbxContent>
                    <w:p w:rsidR="006F521B" w:rsidRPr="00CA3DDA" w:rsidRDefault="006F521B" w:rsidP="006F521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3D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Point: </w:t>
                      </w:r>
                    </w:p>
                    <w:p w:rsidR="006F521B" w:rsidRPr="00CA3DDA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3D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Pr="00CA3D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A3DDA" w:rsidRPr="00CA3DDA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For example, </w:t>
                      </w:r>
                      <w:r w:rsidR="00CA3DDA" w:rsidRPr="00CA3DD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Zimbardo was able to select emotionally stable participants which were randomly assigned to guard or prisoner roles as a way to reduce the effect of personality on the results.</w:t>
                      </w:r>
                    </w:p>
                    <w:p w:rsidR="006F521B" w:rsidRPr="00CA3DDA" w:rsidRDefault="006F521B" w:rsidP="006F521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3D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9234A7">
      <w:head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D" w:rsidRDefault="00F32AFD" w:rsidP="006F521B">
      <w:pPr>
        <w:spacing w:after="0" w:line="240" w:lineRule="auto"/>
      </w:pPr>
      <w:r>
        <w:separator/>
      </w:r>
    </w:p>
  </w:endnote>
  <w:end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D" w:rsidRDefault="00F32AFD" w:rsidP="006F521B">
      <w:pPr>
        <w:spacing w:after="0" w:line="240" w:lineRule="auto"/>
      </w:pPr>
      <w:r>
        <w:separator/>
      </w:r>
    </w:p>
  </w:footnote>
  <w:foot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8D3DC3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Social roles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2C"/>
    <w:multiLevelType w:val="hybridMultilevel"/>
    <w:tmpl w:val="19B6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221E"/>
    <w:multiLevelType w:val="hybridMultilevel"/>
    <w:tmpl w:val="3AAE94C2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001"/>
    <w:multiLevelType w:val="hybridMultilevel"/>
    <w:tmpl w:val="8FF0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7325C"/>
    <w:multiLevelType w:val="hybridMultilevel"/>
    <w:tmpl w:val="6B5E531C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0324"/>
    <w:multiLevelType w:val="hybridMultilevel"/>
    <w:tmpl w:val="503091EC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2E4C4E"/>
    <w:rsid w:val="00420740"/>
    <w:rsid w:val="00453F13"/>
    <w:rsid w:val="004B7A18"/>
    <w:rsid w:val="004D2223"/>
    <w:rsid w:val="0051439A"/>
    <w:rsid w:val="006F521B"/>
    <w:rsid w:val="006F6EB1"/>
    <w:rsid w:val="007B7816"/>
    <w:rsid w:val="00895C29"/>
    <w:rsid w:val="008D3DC3"/>
    <w:rsid w:val="008D62FE"/>
    <w:rsid w:val="009234A7"/>
    <w:rsid w:val="00B92340"/>
    <w:rsid w:val="00CA3DDA"/>
    <w:rsid w:val="00D946F9"/>
    <w:rsid w:val="00E75574"/>
    <w:rsid w:val="00ED35A0"/>
    <w:rsid w:val="00F32AFD"/>
    <w:rsid w:val="00F95ADD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F68A41C4</Template>
  <TotalTime>13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2016-02-01T15:31:00Z</cp:lastPrinted>
  <dcterms:created xsi:type="dcterms:W3CDTF">2016-02-01T10:25:00Z</dcterms:created>
  <dcterms:modified xsi:type="dcterms:W3CDTF">2016-02-01T15:31:00Z</dcterms:modified>
</cp:coreProperties>
</file>