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1B" w:rsidRPr="00EB7A1B" w:rsidRDefault="00EB7A1B" w:rsidP="00904926">
      <w:pPr>
        <w:jc w:val="center"/>
        <w:rPr>
          <w:rFonts w:ascii="Comic Sans MS" w:hAnsi="Comic Sans MS"/>
          <w:b/>
          <w:i/>
          <w:sz w:val="24"/>
          <w:szCs w:val="24"/>
          <w:u w:val="single"/>
        </w:rPr>
      </w:pPr>
      <w:r w:rsidRPr="00EB7A1B">
        <w:rPr>
          <w:rFonts w:ascii="Comic Sans MS" w:hAnsi="Comic Sans MS"/>
          <w:b/>
          <w:i/>
          <w:sz w:val="24"/>
          <w:szCs w:val="24"/>
          <w:u w:val="single"/>
        </w:rPr>
        <w:t>Social Change</w:t>
      </w:r>
    </w:p>
    <w:p w:rsidR="00EB7A1B" w:rsidRDefault="00EB7A1B" w:rsidP="00EB7A1B">
      <w:pPr>
        <w:ind w:left="-851" w:right="-897"/>
        <w:rPr>
          <w:rFonts w:ascii="Comic Sans MS" w:hAnsi="Comic Sans MS"/>
          <w:b/>
          <w:i/>
          <w:sz w:val="24"/>
          <w:szCs w:val="24"/>
          <w:u w:val="single"/>
        </w:rPr>
      </w:pPr>
      <w:r w:rsidRPr="00EB7A1B">
        <w:rPr>
          <w:rFonts w:ascii="Comic Sans MS" w:hAnsi="Comic Sans MS"/>
          <w:b/>
          <w:i/>
          <w:sz w:val="24"/>
          <w:szCs w:val="24"/>
          <w:u w:val="single"/>
        </w:rPr>
        <w:t>What is Social Change?</w:t>
      </w:r>
    </w:p>
    <w:p w:rsidR="00EB7A1B" w:rsidRDefault="00EB7A1B" w:rsidP="00EB7A1B">
      <w:pPr>
        <w:ind w:left="-851" w:right="-897"/>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1312" behindDoc="0" locked="0" layoutInCell="1" allowOverlap="1" wp14:anchorId="5011C43C" wp14:editId="54A20484">
                <wp:simplePos x="0" y="0"/>
                <wp:positionH relativeFrom="column">
                  <wp:posOffset>3171825</wp:posOffset>
                </wp:positionH>
                <wp:positionV relativeFrom="paragraph">
                  <wp:posOffset>606425</wp:posOffset>
                </wp:positionV>
                <wp:extent cx="2771775" cy="1685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71775"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A1B" w:rsidRDefault="00EB7A1B" w:rsidP="00EB7A1B">
                            <w:r>
                              <w:t>I want to fit in/ I feel that the majority are right in their view</w:t>
                            </w:r>
                          </w:p>
                          <w:p w:rsidR="00EB7A1B" w:rsidRDefault="00EB7A1B" w:rsidP="00EB7A1B"/>
                          <w:p w:rsidR="00EB7A1B" w:rsidRDefault="00EB7A1B" w:rsidP="00EB7A1B"/>
                          <w:p w:rsidR="00EB7A1B" w:rsidRDefault="00EB7A1B" w:rsidP="00760E29">
                            <w:r>
                              <w:t xml:space="preserve">                                                                                             </w:t>
                            </w:r>
                            <w:r w:rsidR="00760E29">
                              <w:t>I</w:t>
                            </w:r>
                            <w:r>
                              <w:t xml:space="preserve"> will join the majority</w:t>
                            </w:r>
                          </w:p>
                          <w:p w:rsidR="00EB7A1B" w:rsidRDefault="00EB7A1B" w:rsidP="00EB7A1B">
                            <w:pPr>
                              <w:jc w:val="center"/>
                            </w:pPr>
                          </w:p>
                          <w:p w:rsidR="00EB7A1B" w:rsidRDefault="00EB7A1B" w:rsidP="00EB7A1B">
                            <w:pPr>
                              <w:jc w:val="center"/>
                            </w:pPr>
                          </w:p>
                          <w:p w:rsidR="00EB7A1B" w:rsidRDefault="00EB7A1B" w:rsidP="00EB7A1B">
                            <w:pPr>
                              <w:jc w:val="center"/>
                            </w:pPr>
                          </w:p>
                          <w:p w:rsidR="00EB7A1B" w:rsidRDefault="00EB7A1B" w:rsidP="00EB7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249.75pt;margin-top:47.75pt;width:218.25pt;height:13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ChawIAACUFAAAOAAAAZHJzL2Uyb0RvYy54bWysVN9P2zAQfp+0/8Hy+0gTUQoVKapATJMQ&#10;IGDi2XXsNprj885uk+6v39lJA2N9mvaS+Hzfd7/Pl1ddY9hOoa/Bljw/mXCmrISqtuuSf3+5/XLO&#10;mQ/CVsKAVSXfK8+vFp8/XbZurgrYgKkUMjJi/bx1Jd+E4OZZ5uVGNcKfgFOWlBqwEYFEXGcVipas&#10;NyYrJpOzrAWsHIJU3tPtTa/ki2RfayXDg9ZeBWZKTrGF9MX0XcVvtrgU8zUKt6nlEIb4hygaUVty&#10;Opq6EUGwLdZ/mWpqieBBhxMJTQZa11KlHCibfPIhm+eNcCrlQsXxbiyT/39m5f3uEVldlbzgzIqG&#10;WvRERRN2bRQrYnla5+eEenaPOEiejjHXTmMT/5QF61JJ92NJVReYpMtiNstnsylnknT52fn0ophG&#10;q9kb3aEPXxU0LB5KjuQ+lVLs7nzooQcI8WI4fQDpFPZGxRiMfVKa8oguEztNkLo2yHaCei+kVDac&#10;Da4TOtJ0bcxIzI8RTcgH0oCNNJUmayROjhH/9DgyklewYSQ3tQU8ZqD6MXru8Yfs+5xj+qFbdal5&#10;CRlvVlDtqaEI/aR7J29rKuud8OFRII02LQGta3igjzbQlhyGE2cbwF/H7iOeJo60nLW0KiX3P7cC&#10;FWfmm6VZvMhPT+NuJeF0OitIwPea1XuN3TbXQB3J6WFwMh0jPpjDUSM0r7TVy+iVVMJK8l1yGfAg&#10;XId+heldkGq5TDDaJyfCnX12MhqPdY5j89K9CnTDbAUay3s4rJWYfxixHhuZFpbbALpO8/dW16ED&#10;tItpgod3Iy77ezmh3l63xW8AAAD//wMAUEsDBBQABgAIAAAAIQBYwyIj4AAAAAoBAAAPAAAAZHJz&#10;L2Rvd25yZXYueG1sTI/BToNAEIbvJr7DZky82YXWUkGWxjTxwIEYq6TXKbsFIjtL2G2Lb+940tNk&#10;Ml/++f58O9tBXMzke0cK4kUEwlDjdE+tgs+P14cnED4gaRwcGQXfxsO2uL3JMdPuSu/msg+t4BDy&#10;GSroQhgzKX3TGYt+4UZDfDu5yWLgdWqlnvDK4XaQyyhKpMWe+EOHo9l1pvnan62CKqmqJZb1oS7r&#10;Xek3sX4LJ63U/d388gwimDn8wfCrz+pQsNPRnUl7MSh4TNM1owrSNU8G0lXC5Y4KVkkcgSxy+b9C&#10;8QMAAP//AwBQSwECLQAUAAYACAAAACEAtoM4kv4AAADhAQAAEwAAAAAAAAAAAAAAAAAAAAAAW0Nv&#10;bnRlbnRfVHlwZXNdLnhtbFBLAQItABQABgAIAAAAIQA4/SH/1gAAAJQBAAALAAAAAAAAAAAAAAAA&#10;AC8BAABfcmVscy8ucmVsc1BLAQItABQABgAIAAAAIQDhgQChawIAACUFAAAOAAAAAAAAAAAAAAAA&#10;AC4CAABkcnMvZTJvRG9jLnhtbFBLAQItABQABgAIAAAAIQBYwyIj4AAAAAoBAAAPAAAAAAAAAAAA&#10;AAAAAMUEAABkcnMvZG93bnJldi54bWxQSwUGAAAAAAQABADzAAAA0gUAAAAA&#10;" fillcolor="white [3201]" strokecolor="#f79646 [3209]" strokeweight="2pt">
                <v:textbox>
                  <w:txbxContent>
                    <w:p w:rsidR="00EB7A1B" w:rsidRDefault="00EB7A1B" w:rsidP="00EB7A1B">
                      <w:r>
                        <w:t>I want to fit in/ I feel that the majority are right in their view</w:t>
                      </w:r>
                    </w:p>
                    <w:p w:rsidR="00EB7A1B" w:rsidRDefault="00EB7A1B" w:rsidP="00EB7A1B"/>
                    <w:p w:rsidR="00EB7A1B" w:rsidRDefault="00EB7A1B" w:rsidP="00EB7A1B"/>
                    <w:p w:rsidR="00EB7A1B" w:rsidRDefault="00EB7A1B" w:rsidP="00760E29">
                      <w:r>
                        <w:t xml:space="preserve">                                                                                             </w:t>
                      </w:r>
                      <w:r w:rsidR="00760E29">
                        <w:t>I</w:t>
                      </w:r>
                      <w:r>
                        <w:t xml:space="preserve"> will join the majority</w:t>
                      </w:r>
                    </w:p>
                    <w:p w:rsidR="00EB7A1B" w:rsidRDefault="00EB7A1B" w:rsidP="00EB7A1B">
                      <w:pPr>
                        <w:jc w:val="center"/>
                      </w:pPr>
                    </w:p>
                    <w:p w:rsidR="00EB7A1B" w:rsidRDefault="00EB7A1B" w:rsidP="00EB7A1B">
                      <w:pPr>
                        <w:jc w:val="center"/>
                      </w:pPr>
                    </w:p>
                    <w:p w:rsidR="00EB7A1B" w:rsidRDefault="00EB7A1B" w:rsidP="00EB7A1B">
                      <w:pPr>
                        <w:jc w:val="center"/>
                      </w:pPr>
                    </w:p>
                    <w:p w:rsidR="00EB7A1B" w:rsidRDefault="00EB7A1B" w:rsidP="00EB7A1B">
                      <w:pPr>
                        <w:jc w:val="center"/>
                      </w:pPr>
                    </w:p>
                  </w:txbxContent>
                </v:textbox>
              </v:rect>
            </w:pict>
          </mc:Fallback>
        </mc:AlternateContent>
      </w:r>
      <w:r>
        <w:rPr>
          <w:rFonts w:ascii="Comic Sans MS" w:hAnsi="Comic Sans MS"/>
          <w:sz w:val="24"/>
          <w:szCs w:val="24"/>
        </w:rPr>
        <w:t xml:space="preserve">All the research that we have looked at in class so far has focused on </w:t>
      </w:r>
      <w:r w:rsidRPr="00760E29">
        <w:rPr>
          <w:rFonts w:ascii="Comic Sans MS" w:hAnsi="Comic Sans MS"/>
          <w:sz w:val="24"/>
          <w:szCs w:val="24"/>
          <w:u w:val="single"/>
        </w:rPr>
        <w:t>how the majority</w:t>
      </w:r>
      <w:r>
        <w:rPr>
          <w:rFonts w:ascii="Comic Sans MS" w:hAnsi="Comic Sans MS"/>
          <w:sz w:val="24"/>
          <w:szCs w:val="24"/>
        </w:rPr>
        <w:t xml:space="preserve"> (a larger group) of people </w:t>
      </w:r>
      <w:r w:rsidRPr="00760E29">
        <w:rPr>
          <w:rFonts w:ascii="Comic Sans MS" w:hAnsi="Comic Sans MS"/>
          <w:sz w:val="24"/>
          <w:szCs w:val="24"/>
          <w:u w:val="single"/>
        </w:rPr>
        <w:t>affects the minority</w:t>
      </w:r>
      <w:r>
        <w:rPr>
          <w:rFonts w:ascii="Comic Sans MS" w:hAnsi="Comic Sans MS"/>
          <w:sz w:val="24"/>
          <w:szCs w:val="24"/>
        </w:rPr>
        <w:t xml:space="preserve"> (a smaller group of people).</w:t>
      </w:r>
    </w:p>
    <w:p w:rsidR="00EB7A1B" w:rsidRDefault="00EB7A1B" w:rsidP="00EB7A1B">
      <w:pPr>
        <w:ind w:left="-851" w:right="-897"/>
        <w:rPr>
          <w:rFonts w:ascii="Comic Sans MS" w:hAnsi="Comic Sans MS"/>
          <w:sz w:val="24"/>
          <w:szCs w:val="24"/>
        </w:rPr>
      </w:pPr>
      <w:r>
        <w:rPr>
          <w:noProof/>
          <w:lang w:eastAsia="en-GB"/>
        </w:rPr>
        <w:drawing>
          <wp:anchor distT="0" distB="0" distL="114300" distR="114300" simplePos="0" relativeHeight="251663360" behindDoc="0" locked="0" layoutInCell="1" allowOverlap="1" wp14:anchorId="66E5ACD7" wp14:editId="1424AA0C">
            <wp:simplePos x="0" y="0"/>
            <wp:positionH relativeFrom="column">
              <wp:posOffset>4972050</wp:posOffset>
            </wp:positionH>
            <wp:positionV relativeFrom="paragraph">
              <wp:posOffset>324485</wp:posOffset>
            </wp:positionV>
            <wp:extent cx="514350" cy="1245235"/>
            <wp:effectExtent l="0" t="0" r="0" b="0"/>
            <wp:wrapSquare wrapText="bothSides"/>
            <wp:docPr id="4" name="Picture 4" descr="http://www.fundraisingxpress.com/images/screen-bean-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draisingxpress.com/images/screen-bean-question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18C0AE89" wp14:editId="32F472D2">
                <wp:simplePos x="0" y="0"/>
                <wp:positionH relativeFrom="column">
                  <wp:posOffset>-352425</wp:posOffset>
                </wp:positionH>
                <wp:positionV relativeFrom="paragraph">
                  <wp:posOffset>19685</wp:posOffset>
                </wp:positionV>
                <wp:extent cx="2771775" cy="1685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71775"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A1B" w:rsidRDefault="00EB7A1B" w:rsidP="00EB7A1B">
                            <w:r>
                              <w:t xml:space="preserve">We all believe that it is important to be a vegetarian </w:t>
                            </w:r>
                          </w:p>
                          <w:p w:rsidR="00EB7A1B" w:rsidRDefault="00EB7A1B" w:rsidP="00EB7A1B">
                            <w:pPr>
                              <w:jc w:val="center"/>
                            </w:pPr>
                          </w:p>
                          <w:p w:rsidR="00EB7A1B" w:rsidRDefault="00EB7A1B" w:rsidP="00EB7A1B">
                            <w:pPr>
                              <w:jc w:val="center"/>
                            </w:pPr>
                          </w:p>
                          <w:p w:rsidR="00EB7A1B" w:rsidRDefault="00EB7A1B" w:rsidP="00EB7A1B">
                            <w:pPr>
                              <w:jc w:val="center"/>
                            </w:pPr>
                          </w:p>
                          <w:p w:rsidR="00EB7A1B" w:rsidRDefault="00EB7A1B" w:rsidP="00EB7A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7" style="position:absolute;left:0;text-align:left;margin-left:-27.75pt;margin-top:1.55pt;width:218.2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txagIAAB4FAAAOAAAAZHJzL2Uyb0RvYy54bWysVN9P2zAQfp+0/8Hy+5qmailUpKgCMU1C&#10;gICJZ9ex22iOzzu7Tbq/fmcnDYz1adqL48v9/u47X161tWF7hb4CW/B8NOZMWQllZTcF//5y++Wc&#10;Mx+ELYUBqwp+UJ5fLT9/umzcQk1gC6ZUyCiI9YvGFXwbgltkmZdbVQs/AqcsKTVgLQKJuMlKFA1F&#10;r002GY/PsgawdAhSeU9/bzolX6b4WisZHrT2KjBTcKotpBPTuY5ntrwUiw0Kt61kX4b4hypqUVlK&#10;OoS6EUGwHVZ/haorieBBh5GEOgOtK6lSD9RNPv7QzfNWOJV6IXC8G2Dy/y+svN8/IqtKmh1nVtQ0&#10;oicCTdiNUSyP8DTOL8jq2T1iL3m6xl5bjXX8UhesTZAeBkhVG5ikn5P5PJ/PZ5xJ0uVn57OLySxG&#10;zd7cHfrwVUHN4qXgSOkTlGJ/50NnejQhv1hOV0C6hYNRsQZjn5SmPmLK5J0YpK4Nsr2g2QsplQ1n&#10;fepkHd10ZczgmJ9yNCGhQPX2ttFNJWYNjuNTjn9mHDxSVrBhcK4rC3gqQPljyNzZH7vveo7th3bd&#10;9kNZQ3mgSSJ0FPdO3laE553w4VEgcZrYT3saHujQBpqCQ3/jbAv469T/aE9UIy1nDe1Iwf3PnUDF&#10;mflmiYQX+XQalyoJ09l8QgK+16zfa+yuvgYaBRGNqkvXaB/M8aoR6lda51XMSiphJeUuuAx4FK5D&#10;t7v0IEi1WiUzWiQnwp19djIGjwBHvry0rwJdT6pAfLyH4z6JxQdudbbR08JqF0BXiXgR4g7XHnpa&#10;wkTd/sGIW/5eTlZvz9ryNwAAAP//AwBQSwMEFAAGAAgAAAAhAM73/EzfAAAACQEAAA8AAABkcnMv&#10;ZG93bnJldi54bWxMj09Pg0AUxO8mfofNM/HWLtCABHk0pokHDsTYSrxu2Vcgsm8Ju/3jt3c96XEy&#10;k5nflNubmcSFFjdaRojXEQjizuqRe4SPw+sqB+G8Yq0my4TwTQ621f1dqQptr/xOl73vRShhVyiE&#10;wfu5kNJ1Axnl1nYmDt7JLkb5IJde6kVdQ7mZZBJFmTRq5LAwqJl2A3Vf+7NBaLKmSVTdfrZ1u6vd&#10;U6zf/EkjPj7cXp5BeLr5vzD84gd0qALT0Z5ZOzEhrNI0DVGETQwi+Js8Dt+OCEmWZyCrUv5/UP0A&#10;AAD//wMAUEsBAi0AFAAGAAgAAAAhALaDOJL+AAAA4QEAABMAAAAAAAAAAAAAAAAAAAAAAFtDb250&#10;ZW50X1R5cGVzXS54bWxQSwECLQAUAAYACAAAACEAOP0h/9YAAACUAQAACwAAAAAAAAAAAAAAAAAv&#10;AQAAX3JlbHMvLnJlbHNQSwECLQAUAAYACAAAACEAgDhbcWoCAAAeBQAADgAAAAAAAAAAAAAAAAAu&#10;AgAAZHJzL2Uyb0RvYy54bWxQSwECLQAUAAYACAAAACEAzvf8TN8AAAAJAQAADwAAAAAAAAAAAAAA&#10;AADEBAAAZHJzL2Rvd25yZXYueG1sUEsFBgAAAAAEAAQA8wAAANAFAAAAAA==&#10;" fillcolor="white [3201]" strokecolor="#f79646 [3209]" strokeweight="2pt">
                <v:textbox>
                  <w:txbxContent>
                    <w:p w:rsidR="00EB7A1B" w:rsidRDefault="00EB7A1B" w:rsidP="00EB7A1B">
                      <w:r>
                        <w:t xml:space="preserve">We all believe that it is important to be a vegetarian </w:t>
                      </w:r>
                    </w:p>
                    <w:p w:rsidR="00EB7A1B" w:rsidRDefault="00EB7A1B" w:rsidP="00EB7A1B">
                      <w:pPr>
                        <w:jc w:val="center"/>
                      </w:pPr>
                    </w:p>
                    <w:p w:rsidR="00EB7A1B" w:rsidRDefault="00EB7A1B" w:rsidP="00EB7A1B">
                      <w:pPr>
                        <w:jc w:val="center"/>
                      </w:pPr>
                    </w:p>
                    <w:p w:rsidR="00EB7A1B" w:rsidRDefault="00EB7A1B" w:rsidP="00EB7A1B">
                      <w:pPr>
                        <w:jc w:val="center"/>
                      </w:pPr>
                    </w:p>
                    <w:p w:rsidR="00EB7A1B" w:rsidRDefault="00EB7A1B" w:rsidP="00EB7A1B">
                      <w:pPr>
                        <w:jc w:val="center"/>
                      </w:pPr>
                    </w:p>
                  </w:txbxContent>
                </v:textbox>
              </v:rect>
            </w:pict>
          </mc:Fallback>
        </mc:AlternateContent>
      </w:r>
    </w:p>
    <w:p w:rsidR="00EB7A1B" w:rsidRPr="00EB7A1B" w:rsidRDefault="00760E29" w:rsidP="00EB7A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5408" behindDoc="0" locked="0" layoutInCell="1" allowOverlap="1" wp14:anchorId="0425821A" wp14:editId="2DFCD7CB">
                <wp:simplePos x="0" y="0"/>
                <wp:positionH relativeFrom="column">
                  <wp:posOffset>151765</wp:posOffset>
                </wp:positionH>
                <wp:positionV relativeFrom="paragraph">
                  <wp:posOffset>177800</wp:posOffset>
                </wp:positionV>
                <wp:extent cx="20669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6692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B7A1B" w:rsidRPr="00EB7A1B" w:rsidRDefault="00760E29" w:rsidP="00EB7A1B">
                            <w:pPr>
                              <w:jc w:val="center"/>
                              <w:rPr>
                                <w:rFonts w:ascii="Comic Sans MS" w:hAnsi="Comic Sans MS"/>
                                <w:sz w:val="20"/>
                                <w:szCs w:val="20"/>
                              </w:rPr>
                            </w:pPr>
                            <w:r>
                              <w:rPr>
                                <w:rFonts w:ascii="Comic Sans MS" w:hAnsi="Comic Sans MS"/>
                                <w:sz w:val="20"/>
                                <w:szCs w:val="20"/>
                              </w:rPr>
                              <w:t>Minority joins the majo</w:t>
                            </w:r>
                            <w:r w:rsidR="00EB7A1B" w:rsidRPr="00EB7A1B">
                              <w:rPr>
                                <w:rFonts w:ascii="Comic Sans MS" w:hAnsi="Comic Sans MS"/>
                                <w:sz w:val="20"/>
                                <w:szCs w:val="20"/>
                              </w:rPr>
                              <w:t>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11.95pt;margin-top:14pt;width:162.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TUbQIAACQFAAAOAAAAZHJzL2Uyb0RvYy54bWysVEtv2zAMvg/YfxB0X50YSboGdYogRYcB&#10;RVv0gZ4VWUqMyaJGKbGzXz9Kdtyuy2nYRRZNfnx+1OVVWxu2V+grsAUfn404U1ZCWdlNwV+eb758&#10;5cwHYUthwKqCH5TnV4vPny4bN1c5bMGUChk5sX7euIJvQ3DzLPNyq2rhz8ApS0oNWItAIm6yEkVD&#10;3muT5aPRLGsAS4cglff097pT8kXyr7WS4V5rrwIzBafcQjoxnet4ZotLMd+gcNtK9mmIf8iiFpWl&#10;oIOraxEE22H1l6u6kggedDiTUGegdSVVqoGqGY8+VPO0FU6lWqg53g1t8v/PrbzbPyCryoLPOLOi&#10;phE9UtOE3RjFZrE9jfNzsnpyD9hLnq6x1lZjHb9UBWtTSw9DS1UbmKSf+Wg2u8innEnS5RfT/Hwa&#10;nWZvaIc+fFNQs3gpOFL01Emxv/WhMz2aEC5m08VPt3AwKqZg7KPSVEaMmNCJQGplkO0FjV5IqWxI&#10;9VDoZB1hujJmAI5PAU0Y9/n2thGmErEG4OgU8M+IAyJFBRsGcF1ZwFMOyh9D5M7+WH1Xcyw/tOs2&#10;zS4/DmoN5YHmidAR3Tt5U1Fbb4UPDwKJ2bQDtK3hng5toCk49DfOtoC/Tv2P9kQ40nLW0KYU3P/c&#10;CVScme+WqHgxnkziaiVhMj3PScD3mvV7jd3VK6CJjOldcDJdo30wx6tGqF9pqZcxKqmElRS74DLg&#10;UViFboPpWZBquUxmtE5OhFv75GR0HvscafPcvgp0PbcCsfIOjlsl5h8o1tlGpIXlLoCuEv9ip7u+&#10;9hOgVUwM7p+NuOvv5WT19rgtfgMAAP//AwBQSwMEFAAGAAgAAAAhAM27SnngAAAACAEAAA8AAABk&#10;cnMvZG93bnJldi54bWxMj81OwzAQhO9IvIO1SNyo0zT0J41ToUoccogQhajXbbxNImI7it02vD3L&#10;CU6r0Yxmv8l2k+nFlUbfOatgPotAkK2d7myj4PPj9WkNwge0GntnScE3edjl93cZptrd7DtdD6ER&#10;XGJ9igraEIZUSl+3ZNDP3ECWvbMbDQaWYyP1iDcuN72Mo2gpDXaWP7Q40L6l+utwMQrKZVnGWFTH&#10;qqj2hV/N9Vs4a6UeH6aXLYhAU/gLwy8+o0POTCd3sdqLXkG82HCS75onsb9INgmIk4JV8gwyz+T/&#10;AfkPAAAA//8DAFBLAQItABQABgAIAAAAIQC2gziS/gAAAOEBAAATAAAAAAAAAAAAAAAAAAAAAABb&#10;Q29udGVudF9UeXBlc10ueG1sUEsBAi0AFAAGAAgAAAAhADj9If/WAAAAlAEAAAsAAAAAAAAAAAAA&#10;AAAALwEAAF9yZWxzLy5yZWxzUEsBAi0AFAAGAAgAAAAhAGTklNRtAgAAJAUAAA4AAAAAAAAAAAAA&#10;AAAALgIAAGRycy9lMm9Eb2MueG1sUEsBAi0AFAAGAAgAAAAhAM27SnngAAAACAEAAA8AAAAAAAAA&#10;AAAAAAAAxwQAAGRycy9kb3ducmV2LnhtbFBLBQYAAAAABAAEAPMAAADUBQAAAAA=&#10;" fillcolor="white [3201]" strokecolor="#f79646 [3209]" strokeweight="2pt">
                <v:textbox>
                  <w:txbxContent>
                    <w:p w:rsidR="00EB7A1B" w:rsidRPr="00EB7A1B" w:rsidRDefault="00760E29" w:rsidP="00EB7A1B">
                      <w:pPr>
                        <w:jc w:val="center"/>
                        <w:rPr>
                          <w:rFonts w:ascii="Comic Sans MS" w:hAnsi="Comic Sans MS"/>
                          <w:sz w:val="20"/>
                          <w:szCs w:val="20"/>
                        </w:rPr>
                      </w:pPr>
                      <w:r>
                        <w:rPr>
                          <w:rFonts w:ascii="Comic Sans MS" w:hAnsi="Comic Sans MS"/>
                          <w:sz w:val="20"/>
                          <w:szCs w:val="20"/>
                        </w:rPr>
                        <w:t>Minority joins the majo</w:t>
                      </w:r>
                      <w:r w:rsidR="00EB7A1B" w:rsidRPr="00EB7A1B">
                        <w:rPr>
                          <w:rFonts w:ascii="Comic Sans MS" w:hAnsi="Comic Sans MS"/>
                          <w:sz w:val="20"/>
                          <w:szCs w:val="20"/>
                        </w:rPr>
                        <w:t>rity</w:t>
                      </w:r>
                    </w:p>
                  </w:txbxContent>
                </v:textbox>
              </v:rect>
            </w:pict>
          </mc:Fallback>
        </mc:AlternateContent>
      </w:r>
      <w:r w:rsidR="00EB7A1B">
        <w:rPr>
          <w:noProof/>
          <w:lang w:eastAsia="en-GB"/>
        </w:rPr>
        <w:drawing>
          <wp:anchor distT="0" distB="0" distL="114300" distR="114300" simplePos="0" relativeHeight="251662336" behindDoc="0" locked="0" layoutInCell="1" allowOverlap="1" wp14:anchorId="32AC058D" wp14:editId="0C5DC399">
            <wp:simplePos x="0" y="0"/>
            <wp:positionH relativeFrom="column">
              <wp:posOffset>-133350</wp:posOffset>
            </wp:positionH>
            <wp:positionV relativeFrom="paragraph">
              <wp:posOffset>143510</wp:posOffset>
            </wp:positionV>
            <wp:extent cx="2076450" cy="1060450"/>
            <wp:effectExtent l="0" t="0" r="0" b="6350"/>
            <wp:wrapSquare wrapText="bothSides"/>
            <wp:docPr id="3" name="Picture 3" descr="http://4.bp.blogspot.com/_h3xHQGnVK5U/SY6XmZqCBMI/AAAAAAAAA5E/MoUrGPad0PU/s400/ScreenBea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h3xHQGnVK5U/SY6XmZqCBMI/AAAAAAAAA5E/MoUrGPad0PU/s400/ScreenBean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A1B" w:rsidRPr="00EB7A1B" w:rsidRDefault="00EB7A1B" w:rsidP="00EB7A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4384" behindDoc="0" locked="0" layoutInCell="1" allowOverlap="1" wp14:anchorId="2FF42EDF" wp14:editId="45B6EF03">
                <wp:simplePos x="0" y="0"/>
                <wp:positionH relativeFrom="column">
                  <wp:posOffset>-285750</wp:posOffset>
                </wp:positionH>
                <wp:positionV relativeFrom="paragraph">
                  <wp:posOffset>172720</wp:posOffset>
                </wp:positionV>
                <wp:extent cx="3200401" cy="152400"/>
                <wp:effectExtent l="0" t="190500" r="19050" b="76200"/>
                <wp:wrapNone/>
                <wp:docPr id="5" name="Straight Arrow Connector 5"/>
                <wp:cNvGraphicFramePr/>
                <a:graphic xmlns:a="http://schemas.openxmlformats.org/drawingml/2006/main">
                  <a:graphicData uri="http://schemas.microsoft.com/office/word/2010/wordprocessingShape">
                    <wps:wsp>
                      <wps:cNvCnPr/>
                      <wps:spPr>
                        <a:xfrm flipH="1" flipV="1">
                          <a:off x="0" y="0"/>
                          <a:ext cx="3200401" cy="1524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5pt;margin-top:13.6pt;width:252pt;height:12pt;flip:x 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Y96wEAACAEAAAOAAAAZHJzL2Uyb0RvYy54bWysU02P2yAUvFfqf0DcGzvpZltFcVZVth+H&#10;qo12u72zGGIk4KEHjZ1/3wd23GorVeqqFwyGmTczPLY3g7PspDAa8A1fLmrOlJfQGn9s+MO3D6/e&#10;chaT8K2w4FXDzyrym93LF9s+bNQKOrCtQkYkPm760PAupbCpqig75URcQFCeNjWgE4mWeKxaFD2x&#10;O1ut6vq66gHbgCBVjPT3dtzku8KvtZLpq9ZRJWYbTtpSGbGMj3msdluxOaIInZGTDPEMFU4YT0Vn&#10;qluRBPuB5g8qZyRCBJ0WElwFWhupigdys6yfuLnvRFDFC4UTwxxT/H+08svpgMy0DV9z5oWjK7pP&#10;KMyxS+wdIvRsD95TjIBsndPqQ9wQaO8POK1iOGC2Pmh0TFsTPlEj8DL7nmd5j4yyoaR+nlNXQ2KS&#10;fr6me7yqCSFpb7leXdXlWqqRMaMDxvRRgWN50vA4CZyVjTXE6XNMpImAF0AGW8/6hr+5pipFShLG&#10;vvctS+dAZkX2mH0Rynr6ZH+jozJLZ6tGljulKSfSO1YrHar2FtlJUG8JKZVPy5mJTmeYNtbOwLH+&#10;X4HT+QxVpXv/BTwjSmXwaQY74wGL+yfV03CRrMfzlwRG3zmCR2jP5a5LNNSGJavpyeQ+/31d4L8e&#10;9u4nAAAA//8DAFBLAwQUAAYACAAAACEAl7pdXeEAAAAJAQAADwAAAGRycy9kb3ducmV2LnhtbEyP&#10;QU+DQBCF7yb+h82YeDHtUgS1yNKQGmMPJkY06XVgp0BkZwm7bfHfu570+Oa9vPlevpnNIE40ud6y&#10;gtUyAkHcWN1zq+Dz43nxAMJ5ZI2DZVLwTQ42xeVFjpm2Z36nU+VbEUrYZaig837MpHRNRwbd0o7E&#10;wTvYyaAPcmqlnvAcys0g4yi6kwZ7Dh86HGnbUfNVHY2C25v6dfdyqHCdlltqy7d98pTulbq+mstH&#10;EJ5m/xeGX/yADkVgqu2RtRODgkWShi1eQXwfgwiBJF2HQ60gXcUgi1z+X1D8AAAA//8DAFBLAQIt&#10;ABQABgAIAAAAIQC2gziS/gAAAOEBAAATAAAAAAAAAAAAAAAAAAAAAABbQ29udGVudF9UeXBlc10u&#10;eG1sUEsBAi0AFAAGAAgAAAAhADj9If/WAAAAlAEAAAsAAAAAAAAAAAAAAAAALwEAAF9yZWxzLy5y&#10;ZWxzUEsBAi0AFAAGAAgAAAAhAKh1Vj3rAQAAIAQAAA4AAAAAAAAAAAAAAAAALgIAAGRycy9lMm9E&#10;b2MueG1sUEsBAi0AFAAGAAgAAAAhAJe6XV3hAAAACQEAAA8AAAAAAAAAAAAAAAAARQQAAGRycy9k&#10;b3ducmV2LnhtbFBLBQYAAAAABAAEAPMAAABTBQAAAAA=&#10;" strokecolor="#4579b8 [3044]" strokeweight="6pt">
                <v:stroke endarrow="open"/>
              </v:shape>
            </w:pict>
          </mc:Fallback>
        </mc:AlternateContent>
      </w:r>
    </w:p>
    <w:p w:rsidR="00EB7A1B" w:rsidRPr="00EB7A1B" w:rsidRDefault="00EB7A1B" w:rsidP="00EB7A1B">
      <w:pPr>
        <w:rPr>
          <w:rFonts w:ascii="Comic Sans MS" w:hAnsi="Comic Sans MS"/>
          <w:sz w:val="24"/>
          <w:szCs w:val="24"/>
        </w:rPr>
      </w:pPr>
    </w:p>
    <w:p w:rsidR="00EB7A1B" w:rsidRDefault="00EB7A1B" w:rsidP="00EB7A1B">
      <w:pPr>
        <w:rPr>
          <w:rFonts w:ascii="Comic Sans MS" w:hAnsi="Comic Sans MS"/>
          <w:sz w:val="24"/>
          <w:szCs w:val="24"/>
        </w:rPr>
      </w:pPr>
    </w:p>
    <w:p w:rsidR="00760E29" w:rsidRDefault="00760E29" w:rsidP="00760E29">
      <w:pPr>
        <w:tabs>
          <w:tab w:val="left" w:pos="915"/>
        </w:tabs>
        <w:ind w:left="-851"/>
        <w:rPr>
          <w:rFonts w:ascii="Comic Sans MS" w:hAnsi="Comic Sans MS"/>
          <w:sz w:val="24"/>
          <w:szCs w:val="24"/>
        </w:rPr>
      </w:pPr>
      <w:r>
        <w:rPr>
          <w:rFonts w:ascii="Comic Sans MS" w:hAnsi="Comic Sans MS"/>
          <w:b/>
          <w:sz w:val="24"/>
          <w:szCs w:val="24"/>
          <w:u w:val="single"/>
        </w:rPr>
        <w:t>Social Change</w:t>
      </w:r>
      <w:r>
        <w:rPr>
          <w:rFonts w:ascii="Comic Sans MS" w:hAnsi="Comic Sans MS"/>
          <w:i/>
          <w:sz w:val="24"/>
          <w:szCs w:val="24"/>
        </w:rPr>
        <w:t xml:space="preserve"> </w:t>
      </w:r>
      <w:r w:rsidRPr="00760E29">
        <w:rPr>
          <w:rFonts w:ascii="Comic Sans MS" w:hAnsi="Comic Sans MS"/>
          <w:sz w:val="24"/>
          <w:szCs w:val="24"/>
        </w:rPr>
        <w:t>is when</w:t>
      </w:r>
      <w:r>
        <w:rPr>
          <w:rFonts w:ascii="Comic Sans MS" w:hAnsi="Comic Sans MS"/>
          <w:sz w:val="24"/>
          <w:szCs w:val="24"/>
        </w:rPr>
        <w:t xml:space="preserve"> a minority (a smaller group) has an impact on the majority (a larger group). Members of the majority start to believe that the minority are </w:t>
      </w:r>
      <w:r>
        <w:rPr>
          <w:rFonts w:ascii="Comic Sans MS" w:hAnsi="Comic Sans MS"/>
          <w:b/>
          <w:sz w:val="24"/>
          <w:szCs w:val="24"/>
          <w:u w:val="single"/>
        </w:rPr>
        <w:t>right</w:t>
      </w:r>
      <w:r>
        <w:rPr>
          <w:rFonts w:ascii="Comic Sans MS" w:hAnsi="Comic Sans MS"/>
          <w:sz w:val="24"/>
          <w:szCs w:val="24"/>
        </w:rPr>
        <w:t xml:space="preserve"> in their view and so </w:t>
      </w:r>
      <w:r w:rsidRPr="00760E29">
        <w:rPr>
          <w:rFonts w:ascii="Comic Sans MS" w:hAnsi="Comic Sans MS"/>
          <w:b/>
          <w:sz w:val="24"/>
          <w:szCs w:val="24"/>
          <w:u w:val="single"/>
        </w:rPr>
        <w:t>leave the majority group</w:t>
      </w:r>
      <w:r>
        <w:rPr>
          <w:rFonts w:ascii="Comic Sans MS" w:hAnsi="Comic Sans MS"/>
          <w:sz w:val="24"/>
          <w:szCs w:val="24"/>
        </w:rPr>
        <w:t xml:space="preserve"> and </w:t>
      </w:r>
      <w:r w:rsidRPr="00760E29">
        <w:rPr>
          <w:rFonts w:ascii="Comic Sans MS" w:hAnsi="Comic Sans MS"/>
          <w:b/>
          <w:sz w:val="24"/>
          <w:szCs w:val="24"/>
          <w:u w:val="single"/>
        </w:rPr>
        <w:t>join the minority.</w:t>
      </w:r>
      <w:r>
        <w:rPr>
          <w:rFonts w:ascii="Comic Sans MS" w:hAnsi="Comic Sans MS"/>
          <w:sz w:val="24"/>
          <w:szCs w:val="24"/>
        </w:rPr>
        <w:t xml:space="preserve"> Eventually the _______________ will become the _________________</w:t>
      </w:r>
    </w:p>
    <w:p w:rsidR="00760E29" w:rsidRDefault="00760E29" w:rsidP="00760E29">
      <w:pPr>
        <w:tabs>
          <w:tab w:val="left" w:pos="915"/>
        </w:tabs>
        <w:ind w:left="-851"/>
        <w:rPr>
          <w:rFonts w:ascii="Comic Sans MS" w:hAnsi="Comic Sans MS"/>
          <w:sz w:val="24"/>
          <w:szCs w:val="24"/>
        </w:rPr>
      </w:pPr>
    </w:p>
    <w:p w:rsidR="00EB7A1B" w:rsidRDefault="002F61BE" w:rsidP="00760E29">
      <w:pPr>
        <w:tabs>
          <w:tab w:val="left" w:pos="915"/>
        </w:tabs>
        <w:ind w:left="-851"/>
        <w:rPr>
          <w:rFonts w:ascii="Comic Sans MS" w:hAnsi="Comic Sans MS"/>
          <w:b/>
          <w:sz w:val="24"/>
          <w:szCs w:val="24"/>
        </w:rPr>
      </w:pPr>
      <w:r w:rsidRPr="00760E29">
        <w:rPr>
          <w:rFonts w:ascii="Comic Sans MS" w:hAnsi="Comic Sans MS"/>
          <w:b/>
          <w:noProof/>
          <w:sz w:val="24"/>
          <w:szCs w:val="24"/>
          <w:lang w:eastAsia="en-GB"/>
        </w:rPr>
        <mc:AlternateContent>
          <mc:Choice Requires="wps">
            <w:drawing>
              <wp:anchor distT="0" distB="0" distL="114300" distR="114300" simplePos="0" relativeHeight="251668480" behindDoc="0" locked="0" layoutInCell="1" allowOverlap="1" wp14:anchorId="697DBA43" wp14:editId="175F9E32">
                <wp:simplePos x="0" y="0"/>
                <wp:positionH relativeFrom="column">
                  <wp:posOffset>3115310</wp:posOffset>
                </wp:positionH>
                <wp:positionV relativeFrom="paragraph">
                  <wp:posOffset>325120</wp:posOffset>
                </wp:positionV>
                <wp:extent cx="2771775" cy="1706880"/>
                <wp:effectExtent l="0" t="0" r="28575" b="26670"/>
                <wp:wrapNone/>
                <wp:docPr id="8" name="Rectangle 8"/>
                <wp:cNvGraphicFramePr/>
                <a:graphic xmlns:a="http://schemas.openxmlformats.org/drawingml/2006/main">
                  <a:graphicData uri="http://schemas.microsoft.com/office/word/2010/wordprocessingShape">
                    <wps:wsp>
                      <wps:cNvSpPr/>
                      <wps:spPr>
                        <a:xfrm>
                          <a:off x="0" y="0"/>
                          <a:ext cx="2771775" cy="1706880"/>
                        </a:xfrm>
                        <a:prstGeom prst="rect">
                          <a:avLst/>
                        </a:prstGeom>
                      </wps:spPr>
                      <wps:style>
                        <a:lnRef idx="2">
                          <a:schemeClr val="accent6"/>
                        </a:lnRef>
                        <a:fillRef idx="1">
                          <a:schemeClr val="lt1"/>
                        </a:fillRef>
                        <a:effectRef idx="0">
                          <a:schemeClr val="accent6"/>
                        </a:effectRef>
                        <a:fontRef idx="minor">
                          <a:schemeClr val="dk1"/>
                        </a:fontRef>
                      </wps:style>
                      <wps:txbx>
                        <w:txbxContent>
                          <w:p w:rsidR="00760E29" w:rsidRDefault="00760E29" w:rsidP="00760E29">
                            <w:r>
                              <w:t>I believe that it is important to recycle</w:t>
                            </w:r>
                          </w:p>
                          <w:p w:rsidR="00760E29" w:rsidRDefault="00760E29" w:rsidP="00760E29"/>
                          <w:p w:rsidR="00760E29" w:rsidRDefault="00760E29" w:rsidP="00760E29"/>
                          <w:p w:rsidR="00760E29" w:rsidRDefault="00760E29" w:rsidP="00760E29">
                            <w:r>
                              <w:t xml:space="preserve">                                                                                             </w:t>
                            </w:r>
                            <w:r w:rsidR="002F61BE">
                              <w:t>We must look after the                             environment</w:t>
                            </w:r>
                          </w:p>
                          <w:p w:rsidR="00760E29" w:rsidRDefault="00760E29" w:rsidP="00760E29">
                            <w:pPr>
                              <w:jc w:val="center"/>
                            </w:pPr>
                          </w:p>
                          <w:p w:rsidR="00760E29" w:rsidRDefault="00760E29" w:rsidP="00760E29">
                            <w:pPr>
                              <w:jc w:val="center"/>
                            </w:pPr>
                          </w:p>
                          <w:p w:rsidR="00760E29" w:rsidRDefault="00760E29" w:rsidP="00760E29">
                            <w:pPr>
                              <w:jc w:val="center"/>
                            </w:pPr>
                          </w:p>
                          <w:p w:rsidR="00760E29" w:rsidRDefault="00760E29" w:rsidP="00760E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9" style="position:absolute;left:0;text-align:left;margin-left:245.3pt;margin-top:25.6pt;width:218.25pt;height:13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t9bwIAACUFAAAOAAAAZHJzL2Uyb0RvYy54bWysVN9P2zAQfp+0/8Hy+0hTFVoqUlSBmCYh&#10;QJSJZ9ex22iOzzu7Tbq/fmcnDYz1adqL48vddz+/89V1Wxu2V+grsAXPz0acKSuhrOym4N9f7r7M&#10;OPNB2FIYsKrgB+X59eLzp6vGzdUYtmBKhYycWD9vXMG3Ibh5lnm5VbXwZ+CUJaUGrEUgETdZiaIh&#10;77XJxqPRRdYAlg5BKu/p722n5IvkX2slw6PWXgVmCk65hXRiOtfxzBZXYr5B4baV7NMQ/5BFLSpL&#10;QQdXtyIItsPqL1d1JRE86HAmoc5A60qqVANVk48+VLPaCqdSLdQc74Y2+f/nVj7sn5BVZcFpUFbU&#10;NKJnapqwG6PYLLancX5OViv3hL3k6RprbTXW8UtVsDa19DC0VLWBSfo5nk7z6fScM0m6fDq6mM1S&#10;07M3uEMfviqoWbwUHCl8aqXY3/tAIcn0aEJCTKdLIN3CwaiYg7HPSlMdMWRCJwapG4NsL2j2Qkpl&#10;w0UsiPwl6wjTlTEDMD8FNCHvQb1thKnErAE4OgX8M+KASFHBhgFcVxbwlIPyxxC5sz9W39Ucyw/t&#10;uk3DmxwntYbyQANF6JjunbyrqK33wocngURtWgJa1/BIhzbQFBz6G2dbwF+n/kd7YhxpOWtoVQru&#10;f+4EKs7MN0tcvMwnk7hbSZicT8ck4HvN+r3G7uoboInk9DA4ma7RPpjjVSPUr7TVyxiVVMJKil1w&#10;GfAo3IRuheldkGq5TGa0T06Ee7tyMjqPfY60eWlfBbqeW4Fo+QDHtRLzDxTrbCPSwnIXQFeJf7HT&#10;XV/7CdAuJhr170Zc9vdysnp73Ra/AQAA//8DAFBLAwQUAAYACAAAACEAcuXOleAAAAAKAQAADwAA&#10;AGRycy9kb3ducmV2LnhtbEyPQU+DQBCF7yb+h82YeLMLqLSlDI1p4oEDMVaJ1ym7BSI7S9hti//e&#10;9WSPk/flvW/y7WwGcdaT6y0jxIsIhObGqp5bhM+P14cVCOeJFQ2WNcKPdrAtbm9yypS98Ls+730r&#10;Qgm7jBA678dMStd02pBb2FFzyI52MuTDObVSTXQJ5WaQSRSl0lDPYaGjUe863XzvTwahSqsqobL+&#10;qst6V7plrN78USHe380vGxBez/4fhj/9oA5FcDrYEysnBoSndZQGFOE5TkAEYJ0sYxAHhMcwDLLI&#10;5fULxS8AAAD//wMAUEsBAi0AFAAGAAgAAAAhALaDOJL+AAAA4QEAABMAAAAAAAAAAAAAAAAAAAAA&#10;AFtDb250ZW50X1R5cGVzXS54bWxQSwECLQAUAAYACAAAACEAOP0h/9YAAACUAQAACwAAAAAAAAAA&#10;AAAAAAAvAQAAX3JlbHMvLnJlbHNQSwECLQAUAAYACAAAACEAOn1rfW8CAAAlBQAADgAAAAAAAAAA&#10;AAAAAAAuAgAAZHJzL2Uyb0RvYy54bWxQSwECLQAUAAYACAAAACEAcuXOleAAAAAKAQAADwAAAAAA&#10;AAAAAAAAAADJBAAAZHJzL2Rvd25yZXYueG1sUEsFBgAAAAAEAAQA8wAAANYFAAAAAA==&#10;" fillcolor="white [3201]" strokecolor="#f79646 [3209]" strokeweight="2pt">
                <v:textbox>
                  <w:txbxContent>
                    <w:p w:rsidR="00760E29" w:rsidRDefault="00760E29" w:rsidP="00760E29">
                      <w:r>
                        <w:t>I believe that it is important to recycle</w:t>
                      </w:r>
                    </w:p>
                    <w:p w:rsidR="00760E29" w:rsidRDefault="00760E29" w:rsidP="00760E29"/>
                    <w:p w:rsidR="00760E29" w:rsidRDefault="00760E29" w:rsidP="00760E29"/>
                    <w:p w:rsidR="00760E29" w:rsidRDefault="00760E29" w:rsidP="00760E29">
                      <w:r>
                        <w:t xml:space="preserve">                                                                                             </w:t>
                      </w:r>
                      <w:r w:rsidR="002F61BE">
                        <w:t>We must look after the                             environment</w:t>
                      </w:r>
                    </w:p>
                    <w:p w:rsidR="00760E29" w:rsidRDefault="00760E29" w:rsidP="00760E29">
                      <w:pPr>
                        <w:jc w:val="center"/>
                      </w:pPr>
                    </w:p>
                    <w:p w:rsidR="00760E29" w:rsidRDefault="00760E29" w:rsidP="00760E29">
                      <w:pPr>
                        <w:jc w:val="center"/>
                      </w:pPr>
                    </w:p>
                    <w:p w:rsidR="00760E29" w:rsidRDefault="00760E29" w:rsidP="00760E29">
                      <w:pPr>
                        <w:jc w:val="center"/>
                      </w:pPr>
                    </w:p>
                    <w:p w:rsidR="00760E29" w:rsidRDefault="00760E29" w:rsidP="00760E29">
                      <w:pPr>
                        <w:jc w:val="center"/>
                      </w:pPr>
                    </w:p>
                  </w:txbxContent>
                </v:textbox>
              </v:rect>
            </w:pict>
          </mc:Fallback>
        </mc:AlternateContent>
      </w:r>
      <w:r w:rsidR="00760E29" w:rsidRPr="00760E29">
        <w:rPr>
          <w:rFonts w:ascii="Comic Sans MS" w:hAnsi="Comic Sans MS"/>
          <w:b/>
          <w:noProof/>
          <w:sz w:val="24"/>
          <w:szCs w:val="24"/>
          <w:lang w:eastAsia="en-GB"/>
        </w:rPr>
        <w:drawing>
          <wp:anchor distT="0" distB="0" distL="114300" distR="114300" simplePos="0" relativeHeight="251669504" behindDoc="0" locked="0" layoutInCell="1" allowOverlap="1" wp14:anchorId="5D67E58D" wp14:editId="75DE3AAB">
            <wp:simplePos x="0" y="0"/>
            <wp:positionH relativeFrom="column">
              <wp:posOffset>4914900</wp:posOffset>
            </wp:positionH>
            <wp:positionV relativeFrom="paragraph">
              <wp:posOffset>654050</wp:posOffset>
            </wp:positionV>
            <wp:extent cx="514350" cy="1245235"/>
            <wp:effectExtent l="0" t="0" r="0" b="0"/>
            <wp:wrapSquare wrapText="bothSides"/>
            <wp:docPr id="11" name="Picture 11" descr="http://www.fundraisingxpress.com/images/screen-bean-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draisingxpress.com/images/screen-bean-question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E29" w:rsidRPr="00760E29">
        <w:rPr>
          <w:rFonts w:ascii="Comic Sans MS" w:hAnsi="Comic Sans MS"/>
          <w:b/>
          <w:noProof/>
          <w:sz w:val="24"/>
          <w:szCs w:val="24"/>
          <w:lang w:eastAsia="en-GB"/>
        </w:rPr>
        <mc:AlternateContent>
          <mc:Choice Requires="wps">
            <w:drawing>
              <wp:anchor distT="0" distB="0" distL="114300" distR="114300" simplePos="0" relativeHeight="251667456" behindDoc="0" locked="0" layoutInCell="1" allowOverlap="1" wp14:anchorId="2D13E685" wp14:editId="6F7F3F13">
                <wp:simplePos x="0" y="0"/>
                <wp:positionH relativeFrom="column">
                  <wp:posOffset>-409575</wp:posOffset>
                </wp:positionH>
                <wp:positionV relativeFrom="paragraph">
                  <wp:posOffset>349250</wp:posOffset>
                </wp:positionV>
                <wp:extent cx="2771775" cy="1685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771775"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60E29" w:rsidRDefault="002F61BE" w:rsidP="00760E29">
                            <w:r>
                              <w:t>We all believe that recycling isn’t important</w:t>
                            </w:r>
                          </w:p>
                          <w:p w:rsidR="00760E29" w:rsidRDefault="00760E29" w:rsidP="00760E29">
                            <w:pPr>
                              <w:jc w:val="center"/>
                            </w:pPr>
                          </w:p>
                          <w:p w:rsidR="00760E29" w:rsidRDefault="00760E29" w:rsidP="00760E29">
                            <w:pPr>
                              <w:jc w:val="center"/>
                            </w:pPr>
                          </w:p>
                          <w:p w:rsidR="00760E29" w:rsidRDefault="00760E29" w:rsidP="00760E29">
                            <w:pPr>
                              <w:jc w:val="center"/>
                            </w:pPr>
                          </w:p>
                          <w:p w:rsidR="00760E29" w:rsidRDefault="00760E29" w:rsidP="00760E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0" style="position:absolute;left:0;text-align:left;margin-left:-32.25pt;margin-top:27.5pt;width:218.25pt;height:13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PFbQIAACUFAAAOAAAAZHJzL2Uyb0RvYy54bWysVN9P2zAQfp+0/8Hy+0jTUQIVKapATJMQ&#10;Q8DEs+vYbTTH553dJt1fv7OTBsb6NO0l8fnuu5/f+fKqawzbKfQ12JLnJxPOlJVQ1XZd8u/Pt5/O&#10;OfNB2EoYsKrke+X51eLjh8vWzdUUNmAqhYycWD9vXck3Ibh5lnm5UY3wJ+CUJaUGbEQgEddZhaIl&#10;743JppPJWdYCVg5BKu/p9qZX8kXyr7WS4ZvWXgVmSk65hfTF9F3Fb7a4FPM1Crep5ZCG+IcsGlFb&#10;Cjq6uhFBsC3Wf7lqaongQYcTCU0GWtdSpRqomnzyrpqnjXAq1ULN8W5sk/9/buX97gFZXZW84MyK&#10;hkb0SE0Tdm0UK2J7WufnZPXkHnCQPB1jrZ3GJv6pCtallu7HlqouMEmX06LIi2LGmSRdfnY+u5jO&#10;otfsFe7Qhy8KGhYPJUcKn1opdnc+9KYHE8LFdPoE0insjYo5GPuoNNURQyZ0YpC6Nsh2gmYvpFQ2&#10;nA2hk3WE6dqYEZgfA5qQD6DBNsJUYtYInBwD/hlxRKSoYMMIbmoLeMxB9WOM3Nsfqu9rjuWHbtWl&#10;4X2OOcabFVR7GihCz3Tv5G1Nbb0TPjwIJGrTEtC6hm/00QbaksNw4mwD+OvYfbQnxpGWs5ZWpeT+&#10;51ag4sx8tcTFi/z0NO5WEk5nxZQEfKtZvdXYbXMNNJGcHgYn0zHaB3M4aoTmhbZ6GaOSSlhJsUsu&#10;Ax6E69CvML0LUi2XyYz2yYlwZ5+cjM5jnyNtnrsXgW7gViBa3sNhrcT8HcV624i0sNwG0HXi32tf&#10;hwnQLiYGD+9GXPa3crJ6fd0WvwEAAP//AwBQSwMEFAAGAAgAAAAhAGE5sf3fAAAACgEAAA8AAABk&#10;cnMvZG93bnJldi54bWxMj0FPg0AQhe8m/ofNmHhrl6JQQ1ka08QDB2KsEq9Tdgqk7C5hty3+e8eT&#10;vb2X+fLmvXw7m0FcaPK9swpWywgE2cbp3rYKvj7fFi8gfECrcXCWFPyQh21xf5djpt3VftBlH1rB&#10;IdZnqKALYcyk9E1HBv3SjWT5dnSTwcB2aqWe8MrhZpBxFKXSYG/5Q4cj7TpqTvuzUVClVRVjWX/X&#10;Zb0r/Xql38NRK/X4ML9uQASawz8Mf/W5OhTc6eDOVnsxKFikzwmjCpKENzHwtI5ZHFjEUQKyyOXt&#10;hOIXAAD//wMAUEsBAi0AFAAGAAgAAAAhALaDOJL+AAAA4QEAABMAAAAAAAAAAAAAAAAAAAAAAFtD&#10;b250ZW50X1R5cGVzXS54bWxQSwECLQAUAAYACAAAACEAOP0h/9YAAACUAQAACwAAAAAAAAAAAAAA&#10;AAAvAQAAX3JlbHMvLnJlbHNQSwECLQAUAAYACAAAACEAnaoTxW0CAAAlBQAADgAAAAAAAAAAAAAA&#10;AAAuAgAAZHJzL2Uyb0RvYy54bWxQSwECLQAUAAYACAAAACEAYTmx/d8AAAAKAQAADwAAAAAAAAAA&#10;AAAAAADHBAAAZHJzL2Rvd25yZXYueG1sUEsFBgAAAAAEAAQA8wAAANMFAAAAAA==&#10;" fillcolor="white [3201]" strokecolor="#f79646 [3209]" strokeweight="2pt">
                <v:textbox>
                  <w:txbxContent>
                    <w:p w:rsidR="00760E29" w:rsidRDefault="002F61BE" w:rsidP="00760E29">
                      <w:r>
                        <w:t>We all believe that recycling isn’t important</w:t>
                      </w:r>
                    </w:p>
                    <w:p w:rsidR="00760E29" w:rsidRDefault="00760E29" w:rsidP="00760E29">
                      <w:pPr>
                        <w:jc w:val="center"/>
                      </w:pPr>
                    </w:p>
                    <w:p w:rsidR="00760E29" w:rsidRDefault="00760E29" w:rsidP="00760E29">
                      <w:pPr>
                        <w:jc w:val="center"/>
                      </w:pPr>
                    </w:p>
                    <w:p w:rsidR="00760E29" w:rsidRDefault="00760E29" w:rsidP="00760E29">
                      <w:pPr>
                        <w:jc w:val="center"/>
                      </w:pPr>
                    </w:p>
                    <w:p w:rsidR="00760E29" w:rsidRDefault="00760E29" w:rsidP="00760E29">
                      <w:pPr>
                        <w:jc w:val="center"/>
                      </w:pPr>
                    </w:p>
                  </w:txbxContent>
                </v:textbox>
              </v:rect>
            </w:pict>
          </mc:Fallback>
        </mc:AlternateContent>
      </w:r>
      <w:r w:rsidR="00760E29" w:rsidRPr="00760E29">
        <w:rPr>
          <w:rFonts w:ascii="Comic Sans MS" w:hAnsi="Comic Sans MS"/>
          <w:b/>
          <w:sz w:val="24"/>
          <w:szCs w:val="24"/>
          <w:u w:val="single"/>
        </w:rPr>
        <w:t>Example of Social Change:</w:t>
      </w:r>
      <w:r w:rsidR="00EB7A1B" w:rsidRPr="00760E29">
        <w:rPr>
          <w:rFonts w:ascii="Comic Sans MS" w:hAnsi="Comic Sans MS"/>
          <w:b/>
          <w:sz w:val="24"/>
          <w:szCs w:val="24"/>
        </w:rPr>
        <w:tab/>
      </w:r>
    </w:p>
    <w:p w:rsidR="002F61BE" w:rsidRDefault="002F61BE" w:rsidP="00760E29">
      <w:pPr>
        <w:tabs>
          <w:tab w:val="left" w:pos="915"/>
        </w:tabs>
        <w:ind w:left="-851"/>
        <w:rPr>
          <w:rFonts w:ascii="Comic Sans MS" w:hAnsi="Comic Sans MS"/>
          <w:b/>
          <w:sz w:val="24"/>
          <w:szCs w:val="24"/>
        </w:rPr>
      </w:pPr>
      <w:r>
        <w:rPr>
          <w:noProof/>
          <w:lang w:eastAsia="en-GB"/>
        </w:rPr>
        <w:drawing>
          <wp:anchor distT="0" distB="0" distL="114300" distR="114300" simplePos="0" relativeHeight="251671552" behindDoc="0" locked="0" layoutInCell="1" allowOverlap="1" wp14:anchorId="46DF1AC9" wp14:editId="78135F8B">
            <wp:simplePos x="0" y="0"/>
            <wp:positionH relativeFrom="column">
              <wp:posOffset>135890</wp:posOffset>
            </wp:positionH>
            <wp:positionV relativeFrom="paragraph">
              <wp:posOffset>334645</wp:posOffset>
            </wp:positionV>
            <wp:extent cx="2076450" cy="1060450"/>
            <wp:effectExtent l="0" t="0" r="0" b="6350"/>
            <wp:wrapSquare wrapText="bothSides"/>
            <wp:docPr id="12" name="Picture 12" descr="http://4.bp.blogspot.com/_h3xHQGnVK5U/SY6XmZqCBMI/AAAAAAAAA5E/MoUrGPad0PU/s400/ScreenBea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h3xHQGnVK5U/SY6XmZqCBMI/AAAAAAAAA5E/MoUrGPad0PU/s400/ScreenBeanL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1BE" w:rsidRPr="002F61BE" w:rsidRDefault="002F61BE" w:rsidP="002F61BE">
      <w:pPr>
        <w:rPr>
          <w:rFonts w:ascii="Comic Sans MS" w:hAnsi="Comic Sans MS"/>
          <w:sz w:val="24"/>
          <w:szCs w:val="24"/>
        </w:rPr>
      </w:pPr>
    </w:p>
    <w:p w:rsidR="002F61BE" w:rsidRPr="002F61BE" w:rsidRDefault="002F61BE" w:rsidP="002F61BE">
      <w:pPr>
        <w:rPr>
          <w:rFonts w:ascii="Comic Sans MS" w:hAnsi="Comic Sans MS"/>
          <w:sz w:val="24"/>
          <w:szCs w:val="24"/>
        </w:rPr>
      </w:pPr>
    </w:p>
    <w:p w:rsidR="002F61BE" w:rsidRPr="002F61BE" w:rsidRDefault="002F61BE" w:rsidP="002F61BE">
      <w:pPr>
        <w:rPr>
          <w:rFonts w:ascii="Comic Sans MS" w:hAnsi="Comic Sans MS"/>
          <w:sz w:val="24"/>
          <w:szCs w:val="24"/>
        </w:rPr>
      </w:pPr>
    </w:p>
    <w:p w:rsidR="002F61BE" w:rsidRPr="002F61BE" w:rsidRDefault="002F61BE" w:rsidP="002F61BE">
      <w:pPr>
        <w:rPr>
          <w:rFonts w:ascii="Comic Sans MS" w:hAnsi="Comic Sans MS"/>
          <w:sz w:val="24"/>
          <w:szCs w:val="24"/>
        </w:rPr>
      </w:pPr>
      <w:r>
        <w:rPr>
          <w:rFonts w:ascii="Comic Sans MS" w:hAnsi="Comic Sans MS"/>
          <w:b/>
          <w:noProof/>
          <w:sz w:val="24"/>
          <w:szCs w:val="24"/>
          <w:lang w:eastAsia="en-GB"/>
        </w:rPr>
        <mc:AlternateContent>
          <mc:Choice Requires="wps">
            <w:drawing>
              <wp:anchor distT="0" distB="0" distL="114300" distR="114300" simplePos="0" relativeHeight="251674624" behindDoc="0" locked="0" layoutInCell="1" allowOverlap="1" wp14:anchorId="3BB2472E" wp14:editId="41619038">
                <wp:simplePos x="0" y="0"/>
                <wp:positionH relativeFrom="column">
                  <wp:posOffset>95693</wp:posOffset>
                </wp:positionH>
                <wp:positionV relativeFrom="paragraph">
                  <wp:posOffset>43210</wp:posOffset>
                </wp:positionV>
                <wp:extent cx="4076065" cy="1796415"/>
                <wp:effectExtent l="438150" t="0" r="38735" b="32385"/>
                <wp:wrapNone/>
                <wp:docPr id="14" name="Cloud Callout 14"/>
                <wp:cNvGraphicFramePr/>
                <a:graphic xmlns:a="http://schemas.openxmlformats.org/drawingml/2006/main">
                  <a:graphicData uri="http://schemas.microsoft.com/office/word/2010/wordprocessingShape">
                    <wps:wsp>
                      <wps:cNvSpPr/>
                      <wps:spPr>
                        <a:xfrm>
                          <a:off x="0" y="0"/>
                          <a:ext cx="4076065" cy="1796415"/>
                        </a:xfrm>
                        <a:prstGeom prst="cloudCallout">
                          <a:avLst>
                            <a:gd name="adj1" fmla="val -59439"/>
                            <a:gd name="adj2" fmla="val 23036"/>
                          </a:avLst>
                        </a:prstGeom>
                      </wps:spPr>
                      <wps:style>
                        <a:lnRef idx="2">
                          <a:schemeClr val="accent6"/>
                        </a:lnRef>
                        <a:fillRef idx="1">
                          <a:schemeClr val="lt1"/>
                        </a:fillRef>
                        <a:effectRef idx="0">
                          <a:schemeClr val="accent6"/>
                        </a:effectRef>
                        <a:fontRef idx="minor">
                          <a:schemeClr val="dk1"/>
                        </a:fontRef>
                      </wps:style>
                      <wps:txbx>
                        <w:txbxContent>
                          <w:p w:rsidR="002F61BE" w:rsidRDefault="002F61BE" w:rsidP="002F61BE">
                            <w:pPr>
                              <w:pStyle w:val="ListParagraph"/>
                              <w:numPr>
                                <w:ilvl w:val="0"/>
                                <w:numId w:val="1"/>
                              </w:numPr>
                              <w:jc w:val="center"/>
                              <w:rPr>
                                <w:rFonts w:ascii="Comic Sans MS" w:hAnsi="Comic Sans MS"/>
                              </w:rPr>
                            </w:pPr>
                            <w:r w:rsidRPr="002F61BE">
                              <w:rPr>
                                <w:rFonts w:ascii="Comic Sans MS" w:hAnsi="Comic Sans MS"/>
                              </w:rPr>
                              <w:t>I’m not changing my mind</w:t>
                            </w:r>
                          </w:p>
                          <w:p w:rsidR="002F61BE" w:rsidRDefault="002F61BE" w:rsidP="002F61BE">
                            <w:pPr>
                              <w:pStyle w:val="ListParagraph"/>
                              <w:numPr>
                                <w:ilvl w:val="0"/>
                                <w:numId w:val="1"/>
                              </w:numPr>
                              <w:jc w:val="center"/>
                              <w:rPr>
                                <w:rFonts w:ascii="Comic Sans MS" w:hAnsi="Comic Sans MS"/>
                              </w:rPr>
                            </w:pPr>
                            <w:r>
                              <w:rPr>
                                <w:rFonts w:ascii="Comic Sans MS" w:hAnsi="Comic Sans MS"/>
                              </w:rPr>
                              <w:t>It is important to look after the environment</w:t>
                            </w:r>
                          </w:p>
                          <w:p w:rsidR="002F61BE" w:rsidRPr="002F61BE" w:rsidRDefault="002F61BE" w:rsidP="002F61BE">
                            <w:pPr>
                              <w:pStyle w:val="ListParagraph"/>
                              <w:numPr>
                                <w:ilvl w:val="0"/>
                                <w:numId w:val="1"/>
                              </w:numPr>
                              <w:jc w:val="center"/>
                              <w:rPr>
                                <w:rFonts w:ascii="Comic Sans MS" w:hAnsi="Comic Sans MS"/>
                              </w:rPr>
                            </w:pPr>
                            <w:r>
                              <w:rPr>
                                <w:rFonts w:ascii="Comic Sans MS" w:hAnsi="Comic Sans MS"/>
                              </w:rPr>
                              <w:t>I’m going to show people how easy it is to recycle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31" type="#_x0000_t106" style="position:absolute;margin-left:7.55pt;margin-top:3.4pt;width:320.95pt;height:141.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KWlQIAAIUFAAAOAAAAZHJzL2Uyb0RvYy54bWysVF9v2yAQf5+074B4b22nTrpEdaooVadJ&#10;VRutnfpMMDTeMMeAxM4+/Q7sOOmWp2kvcMf9v/sdN7dtrchOWFeBLmh2mVIiNIey0m8F/fZyf/GJ&#10;EueZLpkCLQq6F47ezj9+uGnMTIxgA6oUlqAT7WaNKejGezNLEsc3ombuEozQKJRga+aRtW9JaVmD&#10;3muVjNJ0kjRgS2OBC+fw9a4T0nn0L6Xg/klKJzxRBcXcfDxtPNfhTOY3bPZmmdlUvE+D/UMWNas0&#10;Bh1c3THPyNZWf7mqK27BgfSXHOoEpKy4iDVgNVn6RzXPG2ZErAWb48zQJvf/3PLH3cqSqsTZ5ZRo&#10;VuOMlgq2JVkyhbcn+I5Naoyboe6zWdmec0iGiltp63BjLaSNjd0PjRWtJxwf8/R6kk7GlHCUZdfT&#10;SZ6Ng9fkaG6s858F1CQQBeUhhz6F2Fi2e3A+drjs02Tl94wSWSsc2I4pcjGe5lfTfqInSqNTpdFV&#10;ejXpQ/cuMYlDcMwoFNqVFim/VyJEVfqrkNgnLGYU84kIFUtlCcYuKONcaH/wHLWDmayUGgyzc4bK&#10;Z306vW4wExG5g2F6zvB9xMEiRgXtB+O60mDPOSh/DJE7/UP1Xc2hfN+u2wiOOK3wsoZyj4Cx0G2S&#10;M/y+woE9MOdXzOIkcMnwO/BPeEgFTUGhpyjZgP117j3oI6JRSkmDq1hQ93PLrKBEfdGI9WmW52F3&#10;I5OPr0fI2FPJ+lSit/UScCKIDcwukkHfqwMpLdSv+GssQlQUMc0xNkLO2wOz9N0Xgf8OF4tFVMN9&#10;Ncw/6GfDg/PQ5wCbl/aVWdOj1iPgH+GwtmwWEdbh/KgbLDUsth5k5YPw2NeewV1H6t1ncspHrePv&#10;Of8NAAD//wMAUEsDBBQABgAIAAAAIQDPreqk4AAAAAgBAAAPAAAAZHJzL2Rvd25yZXYueG1sTI9B&#10;T8JAFITvJv6HzTPxJltIaKF2SwxGE70YUEK8Ld1nt9p9W7sLFH89z5MeJzOZ+aZYDK4VB+xD40nB&#10;eJSAQKq8aahW8Pb6cDMDEaImo1tPqOCEARbl5UWhc+OPtMLDOtaCSyjkWoGNsculDJVFp8PId0js&#10;ffje6ciyr6Xp9ZHLXSsnSZJKpxviBas7XFqsvtZ7p8B0z6vP+/g9x+WjrX5esqfN9vSu1PXVcHcL&#10;IuIQ/8Lwi8/oUDLTzu/JBNGyno45qSDlA2yn04yv7RRMZvMMZFnI/wfKMwAAAP//AwBQSwECLQAU&#10;AAYACAAAACEAtoM4kv4AAADhAQAAEwAAAAAAAAAAAAAAAAAAAAAAW0NvbnRlbnRfVHlwZXNdLnht&#10;bFBLAQItABQABgAIAAAAIQA4/SH/1gAAAJQBAAALAAAAAAAAAAAAAAAAAC8BAABfcmVscy8ucmVs&#10;c1BLAQItABQABgAIAAAAIQBePIKWlQIAAIUFAAAOAAAAAAAAAAAAAAAAAC4CAABkcnMvZTJvRG9j&#10;LnhtbFBLAQItABQABgAIAAAAIQDPreqk4AAAAAgBAAAPAAAAAAAAAAAAAAAAAO8EAABkcnMvZG93&#10;bnJldi54bWxQSwUGAAAAAAQABADzAAAA/AUAAAAA&#10;" adj="-2039,15776" fillcolor="white [3201]" strokecolor="#f79646 [3209]" strokeweight="2pt">
                <v:textbox>
                  <w:txbxContent>
                    <w:p w:rsidR="002F61BE" w:rsidRDefault="002F61BE" w:rsidP="002F61BE">
                      <w:pPr>
                        <w:pStyle w:val="ListParagraph"/>
                        <w:numPr>
                          <w:ilvl w:val="0"/>
                          <w:numId w:val="1"/>
                        </w:numPr>
                        <w:jc w:val="center"/>
                        <w:rPr>
                          <w:rFonts w:ascii="Comic Sans MS" w:hAnsi="Comic Sans MS"/>
                        </w:rPr>
                      </w:pPr>
                      <w:r w:rsidRPr="002F61BE">
                        <w:rPr>
                          <w:rFonts w:ascii="Comic Sans MS" w:hAnsi="Comic Sans MS"/>
                        </w:rPr>
                        <w:t>I’m not changing my mind</w:t>
                      </w:r>
                    </w:p>
                    <w:p w:rsidR="002F61BE" w:rsidRDefault="002F61BE" w:rsidP="002F61BE">
                      <w:pPr>
                        <w:pStyle w:val="ListParagraph"/>
                        <w:numPr>
                          <w:ilvl w:val="0"/>
                          <w:numId w:val="1"/>
                        </w:numPr>
                        <w:jc w:val="center"/>
                        <w:rPr>
                          <w:rFonts w:ascii="Comic Sans MS" w:hAnsi="Comic Sans MS"/>
                        </w:rPr>
                      </w:pPr>
                      <w:r>
                        <w:rPr>
                          <w:rFonts w:ascii="Comic Sans MS" w:hAnsi="Comic Sans MS"/>
                        </w:rPr>
                        <w:t>It is important to look after the environment</w:t>
                      </w:r>
                    </w:p>
                    <w:p w:rsidR="002F61BE" w:rsidRPr="002F61BE" w:rsidRDefault="002F61BE" w:rsidP="002F61BE">
                      <w:pPr>
                        <w:pStyle w:val="ListParagraph"/>
                        <w:numPr>
                          <w:ilvl w:val="0"/>
                          <w:numId w:val="1"/>
                        </w:numPr>
                        <w:jc w:val="center"/>
                        <w:rPr>
                          <w:rFonts w:ascii="Comic Sans MS" w:hAnsi="Comic Sans MS"/>
                        </w:rPr>
                      </w:pPr>
                      <w:r>
                        <w:rPr>
                          <w:rFonts w:ascii="Comic Sans MS" w:hAnsi="Comic Sans MS"/>
                        </w:rPr>
                        <w:t>I’m going to show people how easy it is to recycle</w:t>
                      </w:r>
                    </w:p>
                  </w:txbxContent>
                </v:textbox>
              </v:shape>
            </w:pict>
          </mc:Fallback>
        </mc:AlternateContent>
      </w:r>
    </w:p>
    <w:p w:rsidR="002F61BE" w:rsidRPr="002F61BE" w:rsidRDefault="002F61BE" w:rsidP="002F61BE">
      <w:pPr>
        <w:rPr>
          <w:rFonts w:ascii="Comic Sans MS" w:hAnsi="Comic Sans MS"/>
          <w:sz w:val="24"/>
          <w:szCs w:val="24"/>
        </w:rPr>
      </w:pPr>
    </w:p>
    <w:p w:rsidR="00760E29" w:rsidRDefault="002F61BE" w:rsidP="002F61BE">
      <w:pPr>
        <w:rPr>
          <w:rFonts w:ascii="Comic Sans MS" w:hAnsi="Comic Sans MS"/>
          <w:sz w:val="24"/>
          <w:szCs w:val="24"/>
        </w:rPr>
      </w:pPr>
      <w:r w:rsidRPr="002F61BE">
        <w:rPr>
          <w:rFonts w:ascii="Comic Sans MS" w:hAnsi="Comic Sans MS"/>
          <w:noProof/>
          <w:sz w:val="24"/>
          <w:szCs w:val="24"/>
          <w:lang w:eastAsia="en-GB"/>
        </w:rPr>
        <mc:AlternateContent>
          <mc:Choice Requires="wps">
            <w:drawing>
              <wp:anchor distT="0" distB="0" distL="114300" distR="114300" simplePos="0" relativeHeight="251683840" behindDoc="0" locked="0" layoutInCell="1" allowOverlap="1" wp14:anchorId="7F5D46C9" wp14:editId="38718FD8">
                <wp:simplePos x="0" y="0"/>
                <wp:positionH relativeFrom="column">
                  <wp:posOffset>-297712</wp:posOffset>
                </wp:positionH>
                <wp:positionV relativeFrom="paragraph">
                  <wp:posOffset>2000929</wp:posOffset>
                </wp:positionV>
                <wp:extent cx="3296093" cy="595424"/>
                <wp:effectExtent l="0" t="0" r="19050" b="14605"/>
                <wp:wrapNone/>
                <wp:docPr id="19" name="Rectangle 19"/>
                <wp:cNvGraphicFramePr/>
                <a:graphic xmlns:a="http://schemas.openxmlformats.org/drawingml/2006/main">
                  <a:graphicData uri="http://schemas.microsoft.com/office/word/2010/wordprocessingShape">
                    <wps:wsp>
                      <wps:cNvSpPr/>
                      <wps:spPr>
                        <a:xfrm>
                          <a:off x="0" y="0"/>
                          <a:ext cx="3296093" cy="595424"/>
                        </a:xfrm>
                        <a:prstGeom prst="rect">
                          <a:avLst/>
                        </a:prstGeom>
                      </wps:spPr>
                      <wps:style>
                        <a:lnRef idx="2">
                          <a:schemeClr val="accent6"/>
                        </a:lnRef>
                        <a:fillRef idx="1">
                          <a:schemeClr val="lt1"/>
                        </a:fillRef>
                        <a:effectRef idx="0">
                          <a:schemeClr val="accent6"/>
                        </a:effectRef>
                        <a:fontRef idx="minor">
                          <a:schemeClr val="dk1"/>
                        </a:fontRef>
                      </wps:style>
                      <wps:txbx>
                        <w:txbxContent>
                          <w:p w:rsidR="002F61BE" w:rsidRPr="00EB7A1B" w:rsidRDefault="002F61BE" w:rsidP="002F61BE">
                            <w:pPr>
                              <w:rPr>
                                <w:rFonts w:ascii="Comic Sans MS" w:hAnsi="Comic Sans MS"/>
                                <w:sz w:val="20"/>
                                <w:szCs w:val="20"/>
                              </w:rPr>
                            </w:pPr>
                            <w:r>
                              <w:rPr>
                                <w:rFonts w:ascii="Comic Sans MS" w:hAnsi="Comic Sans MS"/>
                                <w:sz w:val="20"/>
                                <w:szCs w:val="20"/>
                              </w:rPr>
                              <w:t>Social change happens when the minority eventually becomes the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2" style="position:absolute;margin-left:-23.45pt;margin-top:157.55pt;width:259.55pt;height:4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SbgIAACYFAAAOAAAAZHJzL2Uyb0RvYy54bWysVN9P2zAQfp+0/8Hy+0hbCqMVKapATJMQ&#10;Q8DEs+vYbTTb553dJt1fv7OTBsb6NO0l8fnuu5/f+fKqtYbtFIYaXMnHJyPOlJNQ1W5d8u/Pt58u&#10;OAtRuEoYcKrkexX41eLjh8vGz9UENmAqhYycuDBvfMk3Mfp5UQS5UVaEE/DKkVIDWhFJxHVRoWjI&#10;uzXFZDQ6LxrAyiNIFQLd3nRKvsj+tVYyftM6qMhMySm3mL+Yv6v0LRaXYr5G4Te17NMQ/5CFFbWj&#10;oIOrGxEF22L9lytbS4QAOp5IsAVoXUuVa6BqxqN31TxthFe5FmpO8EObwv9zK+93D8jqimY348wJ&#10;SzN6pK4JtzaK0R01qPFhTnZP/gF7KdAxVdtqtOlPdbA2N3U/NFW1kUm6PJ3MzkezU84k6c5mZ9PJ&#10;NDktXtEeQ/yiwLJ0KDlS+NxLsbsLsTM9mBAuZdPFz6e4NyqlYNyj0lQIRZxkdKaQujbIdoKGL6RU&#10;Lp73obN1gunamAE4PgY0cdyDetsEU5laA3B0DPhnxAGRo4KLA9jWDvCYg+rHELmzP1Tf1ZzKj+2q&#10;zdO7SDmmmxVUe5ooQkf14OVtTW29EyE+CCRu0xbQvsZv9NEGmpJDf+JsA/jr2H2yJ8qRlrOGdqXk&#10;4edWoOLMfHVExtl4Ok3LlYXp2ecJCfhWs3qrcVt7DTSRMb0MXuZjso/mcNQI9oXWepmikko4SbFL&#10;LiMehOvY7TA9DFItl9mMFsqLeOeevEzOU58TbZ7bF4G+51YkVt7DYa/E/B3FOtuEdLDcRtB15t9r&#10;X/sJ0DJmBvcPR9r2t3K2en3eFr8BAAD//wMAUEsDBBQABgAIAAAAIQAa+iP+4QAAAAsBAAAPAAAA&#10;ZHJzL2Rvd25yZXYueG1sTI/BToNAEIbvJr7DZky8tQtYaYssjWnigQMxVonXKbsFIjtL2G2Lb+94&#10;0ttM5ss/35/vZjuIi5l870hBvIxAGGqc7qlV8PH+stiA8AFJ4+DIKPg2HnbF7U2OmXZXejOXQ2gF&#10;h5DPUEEXwphJ6ZvOWPRLNxri28lNFgOvUyv1hFcOt4NMoiiVFnviDx2OZt+Z5utwtgqqtKoSLOvP&#10;uqz3pV/H+jWctFL3d/PzE4hg5vAHw68+q0PBTkd3Ju3FoGCxSreMKniIH2MQTKzWSQLiyEO02YIs&#10;cvm/Q/EDAAD//wMAUEsBAi0AFAAGAAgAAAAhALaDOJL+AAAA4QEAABMAAAAAAAAAAAAAAAAAAAAA&#10;AFtDb250ZW50X1R5cGVzXS54bWxQSwECLQAUAAYACAAAACEAOP0h/9YAAACUAQAACwAAAAAAAAAA&#10;AAAAAAAvAQAAX3JlbHMvLnJlbHNQSwECLQAUAAYACAAAACEAHK/7km4CAAAmBQAADgAAAAAAAAAA&#10;AAAAAAAuAgAAZHJzL2Uyb0RvYy54bWxQSwECLQAUAAYACAAAACEAGvoj/uEAAAALAQAADwAAAAAA&#10;AAAAAAAAAADIBAAAZHJzL2Rvd25yZXYueG1sUEsFBgAAAAAEAAQA8wAAANYFAAAAAA==&#10;" fillcolor="white [3201]" strokecolor="#f79646 [3209]" strokeweight="2pt">
                <v:textbox>
                  <w:txbxContent>
                    <w:p w:rsidR="002F61BE" w:rsidRPr="00EB7A1B" w:rsidRDefault="002F61BE" w:rsidP="002F61BE">
                      <w:pPr>
                        <w:rPr>
                          <w:rFonts w:ascii="Comic Sans MS" w:hAnsi="Comic Sans MS"/>
                          <w:sz w:val="20"/>
                          <w:szCs w:val="20"/>
                        </w:rPr>
                      </w:pPr>
                      <w:r>
                        <w:rPr>
                          <w:rFonts w:ascii="Comic Sans MS" w:hAnsi="Comic Sans MS"/>
                          <w:sz w:val="20"/>
                          <w:szCs w:val="20"/>
                        </w:rPr>
                        <w:t>Social change happens when the minority eventually becomes the majority</w:t>
                      </w:r>
                    </w:p>
                  </w:txbxContent>
                </v:textbox>
              </v:rect>
            </w:pict>
          </mc:Fallback>
        </mc:AlternateContent>
      </w:r>
      <w:r w:rsidRPr="002F61BE">
        <w:rPr>
          <w:rFonts w:ascii="Comic Sans MS" w:hAnsi="Comic Sans MS"/>
          <w:noProof/>
          <w:sz w:val="24"/>
          <w:szCs w:val="24"/>
          <w:lang w:eastAsia="en-GB"/>
        </w:rPr>
        <mc:AlternateContent>
          <mc:Choice Requires="wps">
            <w:drawing>
              <wp:anchor distT="0" distB="0" distL="114300" distR="114300" simplePos="0" relativeHeight="251681792" behindDoc="0" locked="0" layoutInCell="1" allowOverlap="1" wp14:anchorId="09E80D50" wp14:editId="265361BF">
                <wp:simplePos x="0" y="0"/>
                <wp:positionH relativeFrom="column">
                  <wp:posOffset>1169581</wp:posOffset>
                </wp:positionH>
                <wp:positionV relativeFrom="paragraph">
                  <wp:posOffset>1182222</wp:posOffset>
                </wp:positionV>
                <wp:extent cx="2392326" cy="295275"/>
                <wp:effectExtent l="0" t="0" r="27305" b="28575"/>
                <wp:wrapNone/>
                <wp:docPr id="18" name="Rectangle 18"/>
                <wp:cNvGraphicFramePr/>
                <a:graphic xmlns:a="http://schemas.openxmlformats.org/drawingml/2006/main">
                  <a:graphicData uri="http://schemas.microsoft.com/office/word/2010/wordprocessingShape">
                    <wps:wsp>
                      <wps:cNvSpPr/>
                      <wps:spPr>
                        <a:xfrm>
                          <a:off x="0" y="0"/>
                          <a:ext cx="2392326"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61BE" w:rsidRPr="00EB7A1B" w:rsidRDefault="002F61BE" w:rsidP="002F61BE">
                            <w:pPr>
                              <w:jc w:val="center"/>
                              <w:rPr>
                                <w:rFonts w:ascii="Comic Sans MS" w:hAnsi="Comic Sans MS"/>
                                <w:sz w:val="20"/>
                                <w:szCs w:val="20"/>
                              </w:rPr>
                            </w:pPr>
                            <w:r>
                              <w:rPr>
                                <w:rFonts w:ascii="Comic Sans MS" w:hAnsi="Comic Sans MS"/>
                                <w:sz w:val="20"/>
                                <w:szCs w:val="20"/>
                              </w:rPr>
                              <w:t>Majority gradually joins the minority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margin-left:92.1pt;margin-top:93.1pt;width:188.3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87bQIAACYFAAAOAAAAZHJzL2Uyb0RvYy54bWysVEtv2zAMvg/YfxB0X524rzWoUwQtOgwo&#10;uqLt0LMiS4kxSdQoJXb260fJjtt1OQ272KLIj8+PurzqrGFbhaEBV/Hp0YQz5STUjVtV/Pvz7afP&#10;nIUoXC0MOFXxnQr8av7xw2XrZ6qENZhaISMnLsxaX/F1jH5WFEGulRXhCLxypNSAVkQScVXUKFry&#10;bk1RTiZnRQtYewSpQqDbm17J59m/1krGb1oHFZmpOOUW8xfzd5m+xfxSzFYo/LqRQxriH7KwonEU&#10;dHR1I6JgG2z+cmUbiRBAxyMJtgCtG6lyDVTNdPKumqe18CrXQs0JfmxT+H9u5f32AVlT0+xoUk5Y&#10;mtEjdU24lVGM7qhBrQ8zsnvyDzhIgY6p2k6jTX+qg3W5qbuxqaqLTNJleXxRHpdnnEnSlRen5flp&#10;clq8oj2G+EWBZelQcaTwuZdiexdib7o3IVzKpo+fT3FnVErBuEelqZAUMaMzhdS1QbYVNHwhpXLx&#10;bAidrRNMN8aMwOkhoInTATTYJpjK1BqBk0PAPyOOiBwVXBzBtnGAhxzUP8bIvf2++r7mVH7sll2e&#10;3nnKMd0sod7RRBF6qgcvbxtq650I8UEgcZu2gPY1fqOPNtBWHIYTZ2vAX4fukz1RjrSctbQrFQ8/&#10;NwIVZ+arIzJeTE9O0nJl4eT0vCQB32qWbzVuY6+BJjKll8HLfEz20eyPGsG+0FovUlRSCScpdsVl&#10;xL1wHfsdpodBqsUim9FCeRHv3JOXyXnqc6LNc/ci0A/cisTKe9jvlZi9o1hvm5AOFpsIusn8e+3r&#10;MAFaxszg4eFI2/5Wzlavz9v8NwAAAP//AwBQSwMEFAAGAAgAAAAhAD096rnfAAAACwEAAA8AAABk&#10;cnMvZG93bnJldi54bWxMj8FOwzAQRO9I/IO1SNyoUwNpCXEqVIlDDhGiEHF1420SEa+j2G3D37M9&#10;wW1G+zQ7k29mN4gTTqH3pGG5SEAgNd721Gr4/Hi9W4MI0ZA1gyfU8IMBNsX1VW4y68/0jqddbAWH&#10;UMiMhi7GMZMyNB06ExZ+ROLbwU/ORLZTK+1kzhzuBqmSJJXO9MQfOjPitsPme3d0Gqq0qpQp66+6&#10;rLdlWC3tWzxYrW9v5pdnEBHn+AfDpT5Xh4I77f2RbBAD+/WDYvQiUhZMPKbJE4i9BnWvViCLXP7f&#10;UPwCAAD//wMAUEsBAi0AFAAGAAgAAAAhALaDOJL+AAAA4QEAABMAAAAAAAAAAAAAAAAAAAAAAFtD&#10;b250ZW50X1R5cGVzXS54bWxQSwECLQAUAAYACAAAACEAOP0h/9YAAACUAQAACwAAAAAAAAAAAAAA&#10;AAAvAQAAX3JlbHMvLnJlbHNQSwECLQAUAAYACAAAACEAVKK/O20CAAAmBQAADgAAAAAAAAAAAAAA&#10;AAAuAgAAZHJzL2Uyb0RvYy54bWxQSwECLQAUAAYACAAAACEAPT3qud8AAAALAQAADwAAAAAAAAAA&#10;AAAAAADHBAAAZHJzL2Rvd25yZXYueG1sUEsFBgAAAAAEAAQA8wAAANMFAAAAAA==&#10;" fillcolor="white [3201]" strokecolor="#f79646 [3209]" strokeweight="2pt">
                <v:textbox>
                  <w:txbxContent>
                    <w:p w:rsidR="002F61BE" w:rsidRPr="00EB7A1B" w:rsidRDefault="002F61BE" w:rsidP="002F61BE">
                      <w:pPr>
                        <w:jc w:val="center"/>
                        <w:rPr>
                          <w:rFonts w:ascii="Comic Sans MS" w:hAnsi="Comic Sans MS"/>
                          <w:sz w:val="20"/>
                          <w:szCs w:val="20"/>
                        </w:rPr>
                      </w:pPr>
                      <w:r>
                        <w:rPr>
                          <w:rFonts w:ascii="Comic Sans MS" w:hAnsi="Comic Sans MS"/>
                          <w:sz w:val="20"/>
                          <w:szCs w:val="20"/>
                        </w:rPr>
                        <w:t>Majority gradually joins the minority</w:t>
                      </w:r>
                    </w:p>
                  </w:txbxContent>
                </v:textbox>
              </v:rect>
            </w:pict>
          </mc:Fallback>
        </mc:AlternateContent>
      </w:r>
      <w:r w:rsidRPr="002F61BE">
        <w:rPr>
          <w:rFonts w:ascii="Comic Sans MS" w:hAnsi="Comic Sans MS"/>
          <w:noProof/>
          <w:sz w:val="24"/>
          <w:szCs w:val="24"/>
          <w:lang w:eastAsia="en-GB"/>
        </w:rPr>
        <mc:AlternateContent>
          <mc:Choice Requires="wps">
            <w:drawing>
              <wp:anchor distT="0" distB="0" distL="114300" distR="114300" simplePos="0" relativeHeight="251680768" behindDoc="0" locked="0" layoutInCell="1" allowOverlap="1" wp14:anchorId="252822F5" wp14:editId="0FD1E022">
                <wp:simplePos x="0" y="0"/>
                <wp:positionH relativeFrom="column">
                  <wp:posOffset>733204</wp:posOffset>
                </wp:positionH>
                <wp:positionV relativeFrom="paragraph">
                  <wp:posOffset>1548602</wp:posOffset>
                </wp:positionV>
                <wp:extent cx="3200401" cy="152400"/>
                <wp:effectExtent l="0" t="190500" r="19050" b="76200"/>
                <wp:wrapNone/>
                <wp:docPr id="17" name="Straight Arrow Connector 17"/>
                <wp:cNvGraphicFramePr/>
                <a:graphic xmlns:a="http://schemas.openxmlformats.org/drawingml/2006/main">
                  <a:graphicData uri="http://schemas.microsoft.com/office/word/2010/wordprocessingShape">
                    <wps:wsp>
                      <wps:cNvCnPr/>
                      <wps:spPr>
                        <a:xfrm flipH="1" flipV="1">
                          <a:off x="0" y="0"/>
                          <a:ext cx="3200401" cy="152400"/>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57.75pt;margin-top:121.95pt;width:252pt;height:12pt;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X6wEAACIEAAAOAAAAZHJzL2Uyb0RvYy54bWysU02P0zAQvSPxHyzfadKy7KKo6Qp1+Tgg&#10;qHaBu9exG0v+0nhomn/P2EkDWiQkEBfHzvi9mfdmvL09O8tOCpIJvuXrVc2Z8jJ0xh9b/vXLuxev&#10;OUsofCds8Krlo0r8dvf82XaIjdqEPthOASMSn5ohtrxHjE1VJdkrJ9IqROUpqAM4gXSEY9WBGIjd&#10;2WpT19fVEKCLEKRKif7eTUG+K/xaK4mftU4KmW051YZlhbI+5rXabUVzBBF7I+cyxD9U4YTxlHSh&#10;uhMo2Hcwv1E5IyGkoHElg6uC1kaqooHUrOsnah56EVXRQuakuNiU/h+t/HQ6ADMd9e6GMy8c9egB&#10;QZhjj+wNQBjYPnhPPgZgdIX8GmJqCLb3B5hPKR4giz9rcExbEz8QHS+7b3mXYySVnYvv4+K7OiOT&#10;9PMldfKqJoSk2PrV5qoujakmxoyOkPC9Co7lTcvTXOFS2pRDnD4mpJoIeAFksPVsaPnNNWUppaAw&#10;9q3vGI6R1IosMusilPX0yfomRWWHo1UTy73S5BTVO2UrM6r2FthJ0HQJKZXH9cJEtzNMG2sX4JT/&#10;j8D5foaqMr9/A14QJXPwuICd8QGK+ifZ8XwpWU/3Lw5MurMFj6EbS6+LNTSIxav50eRJ//Vc4D+f&#10;9u4HAAAA//8DAFBLAwQUAAYACAAAACEAn3qJr+EAAAALAQAADwAAAGRycy9kb3ducmV2LnhtbEyP&#10;QU+DQBCF7yb+h82YeDHtQltQkKUhNUYPJqZo0usCUyCys4TdtvjvHU96fG++vHkv285mEGecXG9J&#10;QbgMQCDVtumpVfD58bx4AOG8pkYPllDBNzrY5tdXmU4be6E9nkvfCg4hl2oFnfdjKqWrOzTaLe2I&#10;xLejnYz2LKdWNpO+cLgZ5CoIYml0T/yh0yPuOqy/ypNRsL6r3l5fjqVOomKHbfF+2DxFB6Vub+bi&#10;EYTH2f/B8Fufq0POnSp7osaJgXUYRYwqWG3WCQgm4jBhp2Invk9A5pn8vyH/AQAA//8DAFBLAQIt&#10;ABQABgAIAAAAIQC2gziS/gAAAOEBAAATAAAAAAAAAAAAAAAAAAAAAABbQ29udGVudF9UeXBlc10u&#10;eG1sUEsBAi0AFAAGAAgAAAAhADj9If/WAAAAlAEAAAsAAAAAAAAAAAAAAAAALwEAAF9yZWxzLy5y&#10;ZWxzUEsBAi0AFAAGAAgAAAAhAF9LH9frAQAAIgQAAA4AAAAAAAAAAAAAAAAALgIAAGRycy9lMm9E&#10;b2MueG1sUEsBAi0AFAAGAAgAAAAhAJ96ia/hAAAACwEAAA8AAAAAAAAAAAAAAAAARQQAAGRycy9k&#10;b3ducmV2LnhtbFBLBQYAAAAABAAEAPMAAABTBQAAAAA=&#10;" strokecolor="#4579b8 [3044]" strokeweight="6pt">
                <v:stroke endarrow="open"/>
              </v:shape>
            </w:pict>
          </mc:Fallback>
        </mc:AlternateContent>
      </w:r>
      <w:r>
        <w:rPr>
          <w:noProof/>
          <w:lang w:eastAsia="en-GB"/>
        </w:rPr>
        <w:drawing>
          <wp:anchor distT="0" distB="0" distL="114300" distR="114300" simplePos="0" relativeHeight="251678720" behindDoc="0" locked="0" layoutInCell="1" allowOverlap="1" wp14:anchorId="170A8089" wp14:editId="08F1D014">
            <wp:simplePos x="0" y="0"/>
            <wp:positionH relativeFrom="column">
              <wp:posOffset>4280535</wp:posOffset>
            </wp:positionH>
            <wp:positionV relativeFrom="paragraph">
              <wp:posOffset>1187450</wp:posOffset>
            </wp:positionV>
            <wp:extent cx="1304290" cy="1052195"/>
            <wp:effectExtent l="0" t="0" r="0" b="0"/>
            <wp:wrapSquare wrapText="bothSides"/>
            <wp:docPr id="16" name="Picture 16" descr="http://4.bp.blogspot.com/_h3xHQGnVK5U/SY6XmZqCBMI/AAAAAAAAA5E/MoUrGPad0PU/s400/ScreenBea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h3xHQGnVK5U/SY6XmZqCBMI/AAAAAAAAA5E/MoUrGPad0PU/s400/ScreenBeanLine.gif"/>
                    <pic:cNvPicPr>
                      <a:picLocks noChangeAspect="1" noChangeArrowheads="1"/>
                    </pic:cNvPicPr>
                  </pic:nvPicPr>
                  <pic:blipFill rotWithShape="1">
                    <a:blip r:embed="rId9">
                      <a:extLst>
                        <a:ext uri="{28A0092B-C50C-407E-A947-70E740481C1C}">
                          <a14:useLocalDpi xmlns:a14="http://schemas.microsoft.com/office/drawing/2010/main" val="0"/>
                        </a:ext>
                      </a:extLst>
                    </a:blip>
                    <a:srcRect r="36710"/>
                    <a:stretch/>
                  </pic:blipFill>
                  <pic:spPr bwMode="auto">
                    <a:xfrm>
                      <a:off x="0" y="0"/>
                      <a:ext cx="1304290" cy="1052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0E29">
        <w:rPr>
          <w:rFonts w:ascii="Comic Sans MS" w:hAnsi="Comic Sans MS"/>
          <w:b/>
          <w:noProof/>
          <w:sz w:val="24"/>
          <w:szCs w:val="24"/>
          <w:lang w:eastAsia="en-GB"/>
        </w:rPr>
        <mc:AlternateContent>
          <mc:Choice Requires="wps">
            <w:drawing>
              <wp:anchor distT="0" distB="0" distL="114300" distR="114300" simplePos="0" relativeHeight="251676672" behindDoc="0" locked="0" layoutInCell="1" allowOverlap="1" wp14:anchorId="4AC3BFBE" wp14:editId="529FBA0F">
                <wp:simplePos x="0" y="0"/>
                <wp:positionH relativeFrom="column">
                  <wp:posOffset>3613076</wp:posOffset>
                </wp:positionH>
                <wp:positionV relativeFrom="paragraph">
                  <wp:posOffset>667060</wp:posOffset>
                </wp:positionV>
                <wp:extent cx="2771775" cy="1685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771775" cy="1685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F61BE" w:rsidRDefault="002F61BE" w:rsidP="002F61BE">
                            <w:r>
                              <w:t>Maybe the minority is right, it is important that we look after the planet.</w:t>
                            </w:r>
                          </w:p>
                          <w:p w:rsidR="002F61BE" w:rsidRDefault="002F61BE" w:rsidP="002F61BE">
                            <w:pPr>
                              <w:jc w:val="center"/>
                            </w:pPr>
                          </w:p>
                          <w:p w:rsidR="002F61BE" w:rsidRDefault="002F61BE" w:rsidP="002F61BE">
                            <w:pPr>
                              <w:jc w:val="center"/>
                            </w:pPr>
                          </w:p>
                          <w:p w:rsidR="002F61BE" w:rsidRDefault="002F61BE" w:rsidP="002F61BE">
                            <w:pPr>
                              <w:jc w:val="center"/>
                            </w:pPr>
                          </w:p>
                          <w:p w:rsidR="002F61BE" w:rsidRDefault="002F61BE" w:rsidP="002F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4" style="position:absolute;margin-left:284.5pt;margin-top:52.5pt;width:218.25pt;height:13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RybwIAACcFAAAOAAAAZHJzL2Uyb0RvYy54bWysVE1v2zAMvQ/YfxB0Xx0HadMGdYogRYcB&#10;RVs0HXpWZCkxJosapcTOfv0o2XG7LqdhF1sU+Ug+fuj6pq0N2yv0FdiC52cjzpSVUFZ2U/DvL3df&#10;LjnzQdhSGLCq4Afl+c3886frxs3UGLZgSoWMnFg/a1zBtyG4WZZ5uVW18GfglCWlBqxFIBE3WYmi&#10;Ie+1ycaj0UXWAJYOQSrv6fa2U/J58q+1kuFRa68CMwWn3EL6Yvqu4zebX4vZBoXbVrJPQ/xDFrWo&#10;LAUdXN2KINgOq79c1ZVE8KDDmYQ6A60rqRIHYpOPPrBZbYVTiQsVx7uhTP7/uZUP+ydkVUm9O+fM&#10;ipp69ExVE3ZjFKM7KlDj/IzsVu4Je8nTMbJtNdbxTzxYm4p6GIqq2sAkXY6n03w6JeeSdPnF5fnV&#10;OHnN3uAOffiqoGbxUHCk+KmYYn/vA4Uk06MJCTGdLoF0CgejYg7GPitNTGLIhE4zpJYG2V5Q94WU&#10;yoaLSIj8JesI05UxAzA/BTQh70G9bYSpNFsDcHQK+GfEAZGigg0DuK4s4CkH5Y8hcmd/ZN9xjvRD&#10;u25T+xKxeLOG8kAtRehm3Tt5V1FZ74UPTwJpuGkNaGHDI320gabg0J842wL+OnUf7WnmSMtZQ8tS&#10;cP9zJ1BxZr5ZmsarfDKJ25WEyfl0TAK+16zfa+yuXgJ1JKenwcl0jPbBHI8aoX6lvV7EqKQSVlLs&#10;gsuAR2EZuiWml0GqxSKZ0UY5Ee7tysnoPNY5js1L+yrQ9bMVaCwf4LhYYvZhxDrbiLSw2AXQVZq/&#10;t7r2HaBtTGPUvxxx3d/LyertfZv/BgAA//8DAFBLAwQUAAYACAAAACEA14nIPOAAAAAMAQAADwAA&#10;AGRycy9kb3ducmV2LnhtbEyPwU7DMBBE70j8g7VI3KjdoqQQ4lSoEoccIkQh4urG2yQiXkex24a/&#10;Z3uitx3NaPZNvpndIE44hd6ThuVCgUBqvO2p1fD1+fbwBCJEQ9YMnlDDLwbYFLc3ucmsP9MHnnax&#10;FVxCITMauhjHTMrQdOhMWPgRib2Dn5yJLKdW2smcudwNcqVUKp3piT90ZsRth83P7ug0VGlVrUxZ&#10;f9dlvS3Demnf48FqfX83v76AiDjH/zBc8BkdCmba+yPZIAYNSfrMWyIbKuHjklAqSUDsNTyuVQKy&#10;yOX1iOIPAAD//wMAUEsBAi0AFAAGAAgAAAAhALaDOJL+AAAA4QEAABMAAAAAAAAAAAAAAAAAAAAA&#10;AFtDb250ZW50X1R5cGVzXS54bWxQSwECLQAUAAYACAAAACEAOP0h/9YAAACUAQAACwAAAAAAAAAA&#10;AAAAAAAvAQAAX3JlbHMvLnJlbHNQSwECLQAUAAYACAAAACEA05fUcm8CAAAnBQAADgAAAAAAAAAA&#10;AAAAAAAuAgAAZHJzL2Uyb0RvYy54bWxQSwECLQAUAAYACAAAACEA14nIPOAAAAAMAQAADwAAAAAA&#10;AAAAAAAAAADJBAAAZHJzL2Rvd25yZXYueG1sUEsFBgAAAAAEAAQA8wAAANYFAAAAAA==&#10;" fillcolor="white [3201]" strokecolor="#f79646 [3209]" strokeweight="2pt">
                <v:textbox>
                  <w:txbxContent>
                    <w:p w:rsidR="002F61BE" w:rsidRDefault="002F61BE" w:rsidP="002F61BE">
                      <w:r>
                        <w:t>Maybe the minority is right, it is important that we look after the planet.</w:t>
                      </w:r>
                    </w:p>
                    <w:p w:rsidR="002F61BE" w:rsidRDefault="002F61BE" w:rsidP="002F61BE">
                      <w:pPr>
                        <w:jc w:val="center"/>
                      </w:pPr>
                    </w:p>
                    <w:p w:rsidR="002F61BE" w:rsidRDefault="002F61BE" w:rsidP="002F61BE">
                      <w:pPr>
                        <w:jc w:val="center"/>
                      </w:pPr>
                    </w:p>
                    <w:p w:rsidR="002F61BE" w:rsidRDefault="002F61BE" w:rsidP="002F61BE">
                      <w:pPr>
                        <w:jc w:val="center"/>
                      </w:pPr>
                    </w:p>
                    <w:p w:rsidR="002F61BE" w:rsidRDefault="002F61BE" w:rsidP="002F61BE">
                      <w:pPr>
                        <w:jc w:val="center"/>
                      </w:pPr>
                    </w:p>
                  </w:txbxContent>
                </v:textbox>
              </v:rect>
            </w:pict>
          </mc:Fallback>
        </mc:AlternateContent>
      </w:r>
      <w:r w:rsidRPr="00760E29">
        <w:rPr>
          <w:rFonts w:ascii="Comic Sans MS" w:hAnsi="Comic Sans MS"/>
          <w:b/>
          <w:noProof/>
          <w:sz w:val="24"/>
          <w:szCs w:val="24"/>
          <w:lang w:eastAsia="en-GB"/>
        </w:rPr>
        <w:drawing>
          <wp:anchor distT="0" distB="0" distL="114300" distR="114300" simplePos="0" relativeHeight="251673600" behindDoc="0" locked="0" layoutInCell="1" allowOverlap="1" wp14:anchorId="55F70C8B" wp14:editId="01A91248">
            <wp:simplePos x="0" y="0"/>
            <wp:positionH relativeFrom="column">
              <wp:posOffset>-419735</wp:posOffset>
            </wp:positionH>
            <wp:positionV relativeFrom="paragraph">
              <wp:posOffset>683895</wp:posOffset>
            </wp:positionV>
            <wp:extent cx="514350" cy="1245235"/>
            <wp:effectExtent l="0" t="0" r="0" b="0"/>
            <wp:wrapSquare wrapText="bothSides"/>
            <wp:docPr id="13" name="Picture 13" descr="http://www.fundraisingxpress.com/images/screen-bean-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draisingxpress.com/images/screen-bean-question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1245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1BE" w:rsidRDefault="002F61BE" w:rsidP="002F61BE">
      <w:pPr>
        <w:rPr>
          <w:rFonts w:ascii="Comic Sans MS" w:hAnsi="Comic Sans MS"/>
          <w:sz w:val="24"/>
          <w:szCs w:val="24"/>
        </w:rPr>
      </w:pPr>
    </w:p>
    <w:p w:rsidR="002F61BE" w:rsidRDefault="002F61BE" w:rsidP="002F61BE">
      <w:pPr>
        <w:rPr>
          <w:rFonts w:ascii="Comic Sans MS" w:hAnsi="Comic Sans MS"/>
          <w:sz w:val="24"/>
          <w:szCs w:val="24"/>
        </w:rPr>
      </w:pPr>
    </w:p>
    <w:p w:rsidR="002F61BE" w:rsidRDefault="002F61BE" w:rsidP="002F61BE">
      <w:pPr>
        <w:rPr>
          <w:rFonts w:ascii="Comic Sans MS" w:hAnsi="Comic Sans MS"/>
          <w:sz w:val="24"/>
          <w:szCs w:val="24"/>
        </w:rPr>
      </w:pPr>
    </w:p>
    <w:p w:rsidR="002F61BE" w:rsidRDefault="002F61BE" w:rsidP="002F61BE">
      <w:pPr>
        <w:rPr>
          <w:rFonts w:ascii="Comic Sans MS" w:hAnsi="Comic Sans MS"/>
          <w:sz w:val="24"/>
          <w:szCs w:val="24"/>
        </w:rPr>
      </w:pPr>
    </w:p>
    <w:p w:rsidR="00C70224" w:rsidRDefault="00C70224" w:rsidP="002F61BE">
      <w:pPr>
        <w:pStyle w:val="ListParagraph"/>
        <w:numPr>
          <w:ilvl w:val="0"/>
          <w:numId w:val="2"/>
        </w:numPr>
        <w:rPr>
          <w:rFonts w:ascii="Comic Sans MS" w:hAnsi="Comic Sans MS"/>
          <w:sz w:val="24"/>
          <w:szCs w:val="24"/>
        </w:rPr>
      </w:pPr>
    </w:p>
    <w:p w:rsidR="002F61BE" w:rsidRDefault="002F61BE" w:rsidP="002F61BE">
      <w:pPr>
        <w:pStyle w:val="ListParagraph"/>
        <w:numPr>
          <w:ilvl w:val="0"/>
          <w:numId w:val="2"/>
        </w:numPr>
        <w:rPr>
          <w:rFonts w:ascii="Comic Sans MS" w:hAnsi="Comic Sans MS"/>
          <w:sz w:val="24"/>
          <w:szCs w:val="24"/>
        </w:rPr>
      </w:pPr>
      <w:bookmarkStart w:id="0" w:name="_GoBack"/>
      <w:bookmarkEnd w:id="0"/>
      <w:r>
        <w:rPr>
          <w:rFonts w:ascii="Comic Sans MS" w:hAnsi="Comic Sans MS"/>
          <w:sz w:val="24"/>
          <w:szCs w:val="24"/>
        </w:rPr>
        <w:lastRenderedPageBreak/>
        <w:t>Can you think of any other examples of Social Change (when a small group of people (the minority) has had an impact on the majority (a larger group of people))?</w:t>
      </w:r>
    </w:p>
    <w:p w:rsidR="002F61BE" w:rsidRDefault="002F61BE" w:rsidP="002F61BE">
      <w:pPr>
        <w:pStyle w:val="ListParagraph"/>
        <w:ind w:left="153"/>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-542259</wp:posOffset>
                </wp:positionH>
                <wp:positionV relativeFrom="paragraph">
                  <wp:posOffset>135683</wp:posOffset>
                </wp:positionV>
                <wp:extent cx="6900456" cy="1967024"/>
                <wp:effectExtent l="0" t="0" r="15240" b="14605"/>
                <wp:wrapNone/>
                <wp:docPr id="20" name="Rectangle 20"/>
                <wp:cNvGraphicFramePr/>
                <a:graphic xmlns:a="http://schemas.openxmlformats.org/drawingml/2006/main">
                  <a:graphicData uri="http://schemas.microsoft.com/office/word/2010/wordprocessingShape">
                    <wps:wsp>
                      <wps:cNvSpPr/>
                      <wps:spPr>
                        <a:xfrm>
                          <a:off x="0" y="0"/>
                          <a:ext cx="6900456" cy="196702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42.7pt;margin-top:10.7pt;width:543.35pt;height:154.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jtZQIAABUFAAAOAAAAZHJzL2Uyb0RvYy54bWysVN9P2zAQfp+0/8Hy+0hSlTIqUlSBmCYh&#10;hoCJZ+PYbTTb553dpt1fv7OTBsb6NO3FsX333Y8v3/nicmcN2yoMLbiaVyclZ8pJaFq3qvn3p5tP&#10;nzkLUbhGGHCq5nsV+OXi44eLzs/VBNZgGoWMgrgw73zN1zH6eVEEuVZWhBPwypFRA1oR6YirokHR&#10;UXRriklZzooOsPEIUoVAt9e9kS9yfK2VjN+0DioyU3OqLeYV8/qS1mJxIeYrFH7dyqEM8Q9VWNE6&#10;SjqGuhZRsA22f4WyrUQIoOOJBFuA1q1UuQfqpirfdfO4Fl7lXoic4Eeawv8LK++298japuYToscJ&#10;S//ogVgTbmUUozsiqPNhTn6P/h6HU6Bt6nan0aYv9cF2mdT9SKraRSbpcnZeltPTGWeSbNX57Kyc&#10;TFPU4hXuMcQvCixLm5oj5c9kiu1tiL3rwYVwqZy+gLyLe6NSDcY9KE2dUMpJRmcNqSuDbCvo7wsp&#10;lYuzIXX2TjDdGjMCq2NAE6sBNPgmmMraGoHlMeCfGUdEzgoujmDbOsBjAZofY+be/9B933Nq/wWa&#10;Pf1AhF7Zwcublki8FSHeCyQp01+l8YzfaNEGuprDsONsDfjr2H3yJ4WRlbOORqPm4edGoOLMfHWk&#10;vfNqOk2zlA/T07OkHHxreXlrcRt7BcR/RQ+Bl3mb/KM5bDWCfaYpXqasZBJOUu6ay4iHw1XsR5be&#10;AamWy+xG8+NFvHWPXqbgidUkkqfds0A/KCmSCO/gMEZi/k5QvW9COlhuIug2q+2V14Fvmr2s1+Gd&#10;SMP99py9Xl+zxW8AAAD//wMAUEsDBBQABgAIAAAAIQBp0IKD4QAAAAsBAAAPAAAAZHJzL2Rvd25y&#10;ZXYueG1sTI/BTsMwDIbvSLxDZCRuW5IWxtQ1ndAkDj1UiEG1q9d4bUWTVE22lbcnO8HJsvzp9/fn&#10;29kM7EKT751VIJcCGNnG6d62Cr4+3xZrYD6g1Tg4Swp+yMO2uL/LMdPuaj/osg8tiyHWZ6igC2HM&#10;OPdNRwb90o1k4+3kJoMhrlPL9YTXGG4Gngix4gZ7Gz90ONKuo+Z7fzYKqlVVJVjWh7qsd6V/kfo9&#10;nLRSjw/z6wZYoDn8wXDTj+pQRKejO1vt2aBgsX5+iqiCRMZ5A4SQKbCjgjSVCfAi5/87FL8AAAD/&#10;/wMAUEsBAi0AFAAGAAgAAAAhALaDOJL+AAAA4QEAABMAAAAAAAAAAAAAAAAAAAAAAFtDb250ZW50&#10;X1R5cGVzXS54bWxQSwECLQAUAAYACAAAACEAOP0h/9YAAACUAQAACwAAAAAAAAAAAAAAAAAvAQAA&#10;X3JlbHMvLnJlbHNQSwECLQAUAAYACAAAACEA0Aco7WUCAAAVBQAADgAAAAAAAAAAAAAAAAAuAgAA&#10;ZHJzL2Uyb0RvYy54bWxQSwECLQAUAAYACAAAACEAadCCg+EAAAALAQAADwAAAAAAAAAAAAAAAAC/&#10;BAAAZHJzL2Rvd25yZXYueG1sUEsFBgAAAAAEAAQA8wAAAM0FAAAAAA==&#10;" fillcolor="white [3201]" strokecolor="#f79646 [3209]" strokeweight="2pt"/>
            </w:pict>
          </mc:Fallback>
        </mc:AlternateContent>
      </w:r>
    </w:p>
    <w:p w:rsidR="002F61BE" w:rsidRPr="002F61BE" w:rsidRDefault="002F61BE" w:rsidP="002F61BE"/>
    <w:p w:rsidR="002F61BE" w:rsidRPr="002F61BE" w:rsidRDefault="002F61BE" w:rsidP="002F61BE"/>
    <w:p w:rsidR="002F61BE" w:rsidRPr="002F61BE" w:rsidRDefault="002F61BE" w:rsidP="002F61BE"/>
    <w:p w:rsidR="002F61BE" w:rsidRPr="002F61BE" w:rsidRDefault="002F61BE" w:rsidP="002F61BE"/>
    <w:p w:rsidR="002F61BE" w:rsidRPr="002F61BE" w:rsidRDefault="002F61BE" w:rsidP="002F61BE"/>
    <w:p w:rsidR="002F61BE" w:rsidRDefault="002F61BE" w:rsidP="002F61BE"/>
    <w:p w:rsidR="002F61BE" w:rsidRDefault="002F61BE" w:rsidP="002F61BE">
      <w:pPr>
        <w:pStyle w:val="ListParagraph"/>
        <w:numPr>
          <w:ilvl w:val="0"/>
          <w:numId w:val="2"/>
        </w:numPr>
        <w:tabs>
          <w:tab w:val="left" w:pos="3500"/>
        </w:tabs>
        <w:rPr>
          <w:rFonts w:ascii="Comic Sans MS" w:hAnsi="Comic Sans MS"/>
          <w:sz w:val="24"/>
          <w:szCs w:val="24"/>
        </w:rPr>
      </w:pPr>
      <w:r>
        <w:rPr>
          <w:rFonts w:ascii="Comic Sans MS" w:hAnsi="Comic Sans MS"/>
          <w:sz w:val="24"/>
          <w:szCs w:val="24"/>
        </w:rPr>
        <w:t>From the different pieces of research that we have looked at in booklets 1 and 2, from the theories of why we obey and conform, and from the research that we have looked at into independent behaviour, what characteristics do you think are important in bringing about social change?</w:t>
      </w:r>
    </w:p>
    <w:p w:rsidR="00E0359E" w:rsidRDefault="00E0359E" w:rsidP="00E0359E">
      <w:pPr>
        <w:pStyle w:val="ListParagraph"/>
        <w:tabs>
          <w:tab w:val="left" w:pos="3500"/>
        </w:tabs>
        <w:ind w:left="153"/>
        <w:rPr>
          <w:rFonts w:ascii="Comic Sans MS" w:hAnsi="Comic Sans MS"/>
          <w:sz w:val="24"/>
          <w:szCs w:val="24"/>
        </w:rPr>
      </w:pPr>
    </w:p>
    <w:p w:rsidR="00E0359E" w:rsidRDefault="00E0359E" w:rsidP="00E0359E">
      <w:pPr>
        <w:pStyle w:val="ListParagraph"/>
        <w:tabs>
          <w:tab w:val="left" w:pos="3500"/>
        </w:tabs>
        <w:ind w:left="153"/>
        <w:rPr>
          <w:rFonts w:ascii="Comic Sans MS" w:hAnsi="Comic Sans MS"/>
          <w:sz w:val="24"/>
          <w:szCs w:val="24"/>
        </w:rPr>
      </w:pPr>
      <w:r>
        <w:rPr>
          <w:rFonts w:ascii="Comic Sans MS" w:hAnsi="Comic Sans MS"/>
          <w:sz w:val="24"/>
          <w:szCs w:val="24"/>
        </w:rPr>
        <w:t>Imagine you are advising the suffragettes how they can have an impact on the majority and get members of the majority to join their smaller group – what advice would you give them?</w:t>
      </w:r>
    </w:p>
    <w:p w:rsidR="00E0359E" w:rsidRDefault="00E0359E" w:rsidP="00E0359E">
      <w:r>
        <w:rPr>
          <w:rFonts w:ascii="Comic Sans MS" w:hAnsi="Comic Sans MS"/>
          <w:noProof/>
          <w:sz w:val="24"/>
          <w:szCs w:val="24"/>
          <w:lang w:eastAsia="en-GB"/>
        </w:rPr>
        <mc:AlternateContent>
          <mc:Choice Requires="wps">
            <w:drawing>
              <wp:anchor distT="0" distB="0" distL="114300" distR="114300" simplePos="0" relativeHeight="251686912" behindDoc="0" locked="0" layoutInCell="1" allowOverlap="1" wp14:anchorId="0E33FA66" wp14:editId="7B19C1DD">
                <wp:simplePos x="0" y="0"/>
                <wp:positionH relativeFrom="column">
                  <wp:posOffset>-648586</wp:posOffset>
                </wp:positionH>
                <wp:positionV relativeFrom="paragraph">
                  <wp:posOffset>29579</wp:posOffset>
                </wp:positionV>
                <wp:extent cx="7006236" cy="4529470"/>
                <wp:effectExtent l="0" t="0" r="23495" b="23495"/>
                <wp:wrapNone/>
                <wp:docPr id="21" name="Rectangle 21"/>
                <wp:cNvGraphicFramePr/>
                <a:graphic xmlns:a="http://schemas.openxmlformats.org/drawingml/2006/main">
                  <a:graphicData uri="http://schemas.microsoft.com/office/word/2010/wordprocessingShape">
                    <wps:wsp>
                      <wps:cNvSpPr/>
                      <wps:spPr>
                        <a:xfrm>
                          <a:off x="0" y="0"/>
                          <a:ext cx="7006236" cy="45294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51.05pt;margin-top:2.35pt;width:551.65pt;height:35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sbZgIAABUFAAAOAAAAZHJzL2Uyb0RvYy54bWysVN9P2zAQfp+0/8Hy+0ibFRhVU1SBmCYh&#10;QMDEs3HsNprt885u0+6v39lJU8b6NO3FufP9/vxdZpdba9hGYWjAVXx8MuJMOQl145YV//588+kL&#10;ZyEKVwsDTlV8pwK/nH/8MGv9VJWwAlMrZJTEhWnrK76K0U+LIsiVsiKcgFeOjBrQikgqLosaRUvZ&#10;rSnK0eisaAFrjyBVCHR73Rn5POfXWsl4r3VQkZmKU28xn5jP13QW85mYLlH4VSP7NsQ/dGFF46jo&#10;kOpaRMHW2PyVyjYSIYCOJxJsAVo3UuUZaJrx6N00TyvhVZ6FwAl+gCn8v7TybvOArKkrXo45c8LS&#10;Gz0SasItjWJ0RwC1PkzJ78k/YK8FEtO0W402fWkOts2g7gZQ1TYySZfn9Erl5zPOJNkmp+XF5DzD&#10;XhzCPYb4VYFlSag4Uv0MptjchkglyXXvQkpqp2sgS3FnVOrBuEelaRIqWebozCF1ZZBtBL2+kFK5&#10;eJYGonzZO4XpxpghcHws0MSMAgX1vilMZW4NgaNjgX9WHCJyVXBxCLaNAzyWoP4xVO7899N3M6fx&#10;X6He0QMidMwOXt40BOKtCPFBIFGZSE/rGe/p0AbaikMvcbYC/HXsPvkTw8jKWUurUfHwcy1QcWa+&#10;OeLexXgySbuUlcnpeUkKvrW8vrW4tb0Cwp/oRd1lMflHsxc1gn2hLV6kqmQSTlLtisuIe+UqditL&#10;/wGpFovsRvvjRbx1T16m5AnVRJLn7YtA3zMpEgnvYL9GYvqOUJ1vinSwWEfQTWbbAdceb9q9TJr+&#10;P5GW+62evQ5/s/lvAAAA//8DAFBLAwQUAAYACAAAACEA8Sdv+98AAAALAQAADwAAAGRycy9kb3du&#10;cmV2LnhtbEyPwWrDMBBE74X8g9hCb4kkU+LgWg4lkIMPJjSt6XVjKbaptTKWkjh/X+XUHpd5zLzN&#10;t7Md2NVMvnekQK4EMEON0z21Cr4+98sNMB+QNA6OjIK78bAtFk85Ztrd6MNcj6FlsYR8hgq6EMaM&#10;c990xqJfudFQzM5ushjiObVcT3iL5XbgiRBrbrGnuNDhaHadaX6OF6ugWldVgmX9XZf1rvSp1Idw&#10;1kq9PM/vb8CCmcMfDA/9qA5FdDq5C2nPBgVLKRIZWQWvKbAHIIRMgJ0UpHIjgBc5//9D8QsAAP//&#10;AwBQSwECLQAUAAYACAAAACEAtoM4kv4AAADhAQAAEwAAAAAAAAAAAAAAAAAAAAAAW0NvbnRlbnRf&#10;VHlwZXNdLnhtbFBLAQItABQABgAIAAAAIQA4/SH/1gAAAJQBAAALAAAAAAAAAAAAAAAAAC8BAABf&#10;cmVscy8ucmVsc1BLAQItABQABgAIAAAAIQB8obsbZgIAABUFAAAOAAAAAAAAAAAAAAAAAC4CAABk&#10;cnMvZTJvRG9jLnhtbFBLAQItABQABgAIAAAAIQDxJ2/73wAAAAsBAAAPAAAAAAAAAAAAAAAAAMAE&#10;AABkcnMvZG93bnJldi54bWxQSwUGAAAAAAQABADzAAAAzAUAAAAA&#10;" fillcolor="white [3201]" strokecolor="#f79646 [3209]" strokeweight="2pt"/>
            </w:pict>
          </mc:Fallback>
        </mc:AlternateContent>
      </w:r>
    </w:p>
    <w:p w:rsidR="00E0359E" w:rsidRPr="00E0359E" w:rsidRDefault="00E0359E" w:rsidP="00E0359E">
      <w:pPr>
        <w:tabs>
          <w:tab w:val="left" w:pos="1340"/>
        </w:tabs>
      </w:pPr>
      <w:r>
        <w:tab/>
      </w:r>
    </w:p>
    <w:sectPr w:rsidR="00E0359E" w:rsidRPr="00E0359E" w:rsidSect="00EB7A1B">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BE" w:rsidRDefault="002F61BE" w:rsidP="002F61BE">
      <w:pPr>
        <w:spacing w:after="0" w:line="240" w:lineRule="auto"/>
      </w:pPr>
      <w:r>
        <w:separator/>
      </w:r>
    </w:p>
  </w:endnote>
  <w:endnote w:type="continuationSeparator" w:id="0">
    <w:p w:rsidR="002F61BE" w:rsidRDefault="002F61BE" w:rsidP="002F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BE" w:rsidRDefault="002F61BE" w:rsidP="002F61BE">
      <w:pPr>
        <w:spacing w:after="0" w:line="240" w:lineRule="auto"/>
      </w:pPr>
      <w:r>
        <w:separator/>
      </w:r>
    </w:p>
  </w:footnote>
  <w:footnote w:type="continuationSeparator" w:id="0">
    <w:p w:rsidR="002F61BE" w:rsidRDefault="002F61BE" w:rsidP="002F6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F58"/>
    <w:multiLevelType w:val="hybridMultilevel"/>
    <w:tmpl w:val="5478175A"/>
    <w:lvl w:ilvl="0" w:tplc="E4EE3E9C">
      <w:start w:val="1"/>
      <w:numFmt w:val="decimal"/>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352C13B4"/>
    <w:multiLevelType w:val="hybridMultilevel"/>
    <w:tmpl w:val="26F8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1B"/>
    <w:rsid w:val="002F61BE"/>
    <w:rsid w:val="00576CE4"/>
    <w:rsid w:val="007039FD"/>
    <w:rsid w:val="00760E29"/>
    <w:rsid w:val="00904926"/>
    <w:rsid w:val="00C70224"/>
    <w:rsid w:val="00E0359E"/>
    <w:rsid w:val="00EB7A1B"/>
    <w:rsid w:val="00ED2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1B"/>
    <w:rPr>
      <w:rFonts w:ascii="Tahoma" w:hAnsi="Tahoma" w:cs="Tahoma"/>
      <w:sz w:val="16"/>
      <w:szCs w:val="16"/>
    </w:rPr>
  </w:style>
  <w:style w:type="paragraph" w:styleId="ListParagraph">
    <w:name w:val="List Paragraph"/>
    <w:basedOn w:val="Normal"/>
    <w:uiPriority w:val="34"/>
    <w:qFormat/>
    <w:rsid w:val="002F61BE"/>
    <w:pPr>
      <w:ind w:left="720"/>
      <w:contextualSpacing/>
    </w:pPr>
  </w:style>
  <w:style w:type="paragraph" w:styleId="Header">
    <w:name w:val="header"/>
    <w:basedOn w:val="Normal"/>
    <w:link w:val="HeaderChar"/>
    <w:uiPriority w:val="99"/>
    <w:unhideWhenUsed/>
    <w:rsid w:val="002F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BE"/>
  </w:style>
  <w:style w:type="paragraph" w:styleId="Footer">
    <w:name w:val="footer"/>
    <w:basedOn w:val="Normal"/>
    <w:link w:val="FooterChar"/>
    <w:uiPriority w:val="99"/>
    <w:unhideWhenUsed/>
    <w:rsid w:val="002F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A1B"/>
    <w:rPr>
      <w:rFonts w:ascii="Tahoma" w:hAnsi="Tahoma" w:cs="Tahoma"/>
      <w:sz w:val="16"/>
      <w:szCs w:val="16"/>
    </w:rPr>
  </w:style>
  <w:style w:type="paragraph" w:styleId="ListParagraph">
    <w:name w:val="List Paragraph"/>
    <w:basedOn w:val="Normal"/>
    <w:uiPriority w:val="34"/>
    <w:qFormat/>
    <w:rsid w:val="002F61BE"/>
    <w:pPr>
      <w:ind w:left="720"/>
      <w:contextualSpacing/>
    </w:pPr>
  </w:style>
  <w:style w:type="paragraph" w:styleId="Header">
    <w:name w:val="header"/>
    <w:basedOn w:val="Normal"/>
    <w:link w:val="HeaderChar"/>
    <w:uiPriority w:val="99"/>
    <w:unhideWhenUsed/>
    <w:rsid w:val="002F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BE"/>
  </w:style>
  <w:style w:type="paragraph" w:styleId="Footer">
    <w:name w:val="footer"/>
    <w:basedOn w:val="Normal"/>
    <w:link w:val="FooterChar"/>
    <w:uiPriority w:val="99"/>
    <w:unhideWhenUsed/>
    <w:rsid w:val="002F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99C2B634</Template>
  <TotalTime>0</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Eccleston</cp:lastModifiedBy>
  <cp:revision>2</cp:revision>
  <dcterms:created xsi:type="dcterms:W3CDTF">2014-10-24T07:21:00Z</dcterms:created>
  <dcterms:modified xsi:type="dcterms:W3CDTF">2014-10-24T07:21:00Z</dcterms:modified>
</cp:coreProperties>
</file>