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E5" w:rsidRDefault="00AC0902">
      <w:r w:rsidRPr="00AC0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5DE95E" wp14:editId="04CE930B">
                <wp:simplePos x="0" y="0"/>
                <wp:positionH relativeFrom="column">
                  <wp:posOffset>-321025</wp:posOffset>
                </wp:positionH>
                <wp:positionV relativeFrom="paragraph">
                  <wp:posOffset>9385431</wp:posOffset>
                </wp:positionV>
                <wp:extent cx="3389586" cy="646386"/>
                <wp:effectExtent l="0" t="0" r="2095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586" cy="646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02" w:rsidRPr="00AC0902" w:rsidRDefault="00AC0902" w:rsidP="00AC0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Neutral</w:t>
                            </w:r>
                            <w:r w:rsidRPr="00AC09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Stimulus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25.3pt;margin-top:739pt;width:266.9pt;height:5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" fillcolor="white [3201]" strokecolor="black [3200]" strokeweight="2pt">
                <v:textbox>
                  <w:txbxContent>
                    <w:p w:rsidR="00AC0902" w:rsidRPr="00AC0902" w:rsidRDefault="00AC0902" w:rsidP="00AC09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Neutral</w:t>
                      </w:r>
                      <w:r w:rsidRPr="00AC09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Stimulus</w:t>
                      </w:r>
                    </w:p>
                  </w:txbxContent>
                </v:textbox>
              </v:rect>
            </w:pict>
          </mc:Fallback>
        </mc:AlternateContent>
      </w:r>
      <w:r w:rsidRPr="00AC0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E8145" wp14:editId="5C720882">
                <wp:simplePos x="0" y="0"/>
                <wp:positionH relativeFrom="column">
                  <wp:posOffset>3047365</wp:posOffset>
                </wp:positionH>
                <wp:positionV relativeFrom="paragraph">
                  <wp:posOffset>8737600</wp:posOffset>
                </wp:positionV>
                <wp:extent cx="3388995" cy="645795"/>
                <wp:effectExtent l="0" t="0" r="2095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995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02" w:rsidRPr="00AC0902" w:rsidRDefault="00EB08DB" w:rsidP="00AC0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AC09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onditioned Response</w:t>
                            </w:r>
                          </w:p>
                          <w:p w:rsidR="00AC0902" w:rsidRDefault="00AC0902" w:rsidP="00AC09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7" style="position:absolute;margin-left:239.95pt;margin-top:688pt;width:266.85pt;height:5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" fillcolor="white [3201]" strokecolor="black [3200]" strokeweight="2pt">
                <v:textbox>
                  <w:txbxContent>
                    <w:p w:rsidR="00AC0902" w:rsidRPr="00AC0902" w:rsidRDefault="00EB08DB" w:rsidP="00AC09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</w:t>
                      </w:r>
                      <w:bookmarkStart w:id="1" w:name="_GoBack"/>
                      <w:bookmarkEnd w:id="1"/>
                      <w:r w:rsidR="00AC09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onditioned Response</w:t>
                      </w:r>
                    </w:p>
                    <w:p w:rsidR="00AC0902" w:rsidRDefault="00AC0902" w:rsidP="00AC09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C0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6A7D13" wp14:editId="244D04D1">
                <wp:simplePos x="0" y="0"/>
                <wp:positionH relativeFrom="column">
                  <wp:posOffset>-336200</wp:posOffset>
                </wp:positionH>
                <wp:positionV relativeFrom="paragraph">
                  <wp:posOffset>8743402</wp:posOffset>
                </wp:positionV>
                <wp:extent cx="3389586" cy="646386"/>
                <wp:effectExtent l="0" t="0" r="2095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586" cy="646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02" w:rsidRPr="00AC0902" w:rsidRDefault="00AC0902" w:rsidP="00AC0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Pr="00AC09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onditioned Stimulus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8" style="position:absolute;margin-left:-26.45pt;margin-top:688.45pt;width:266.9pt;height:50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" fillcolor="white [3201]" strokecolor="black [3200]" strokeweight="2pt">
                <v:textbox>
                  <w:txbxContent>
                    <w:p w:rsidR="00AC0902" w:rsidRPr="00AC0902" w:rsidRDefault="00AC0902" w:rsidP="00AC09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</w:t>
                      </w:r>
                      <w:r w:rsidRPr="00AC09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onditioned Stimulus</w:t>
                      </w:r>
                    </w:p>
                  </w:txbxContent>
                </v:textbox>
              </v:rect>
            </w:pict>
          </mc:Fallback>
        </mc:AlternateContent>
      </w:r>
      <w:r w:rsidRPr="00AC0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471A5C" wp14:editId="61CAFACF">
                <wp:simplePos x="0" y="0"/>
                <wp:positionH relativeFrom="column">
                  <wp:posOffset>-335915</wp:posOffset>
                </wp:positionH>
                <wp:positionV relativeFrom="paragraph">
                  <wp:posOffset>8080375</wp:posOffset>
                </wp:positionV>
                <wp:extent cx="3388995" cy="645795"/>
                <wp:effectExtent l="0" t="0" r="2095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995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02" w:rsidRPr="00AC0902" w:rsidRDefault="00AC0902" w:rsidP="00AC0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Unconditioned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-26.45pt;margin-top:636.25pt;width:266.85pt;height:5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" fillcolor="white [3201]" strokecolor="black [3200]" strokeweight="2pt">
                <v:textbox>
                  <w:txbxContent>
                    <w:p w:rsidR="00AC0902" w:rsidRPr="00AC0902" w:rsidRDefault="00AC0902" w:rsidP="00AC09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Unconditioned Response</w:t>
                      </w:r>
                    </w:p>
                  </w:txbxContent>
                </v:textbox>
              </v:rect>
            </w:pict>
          </mc:Fallback>
        </mc:AlternateContent>
      </w:r>
      <w:r w:rsidRPr="00AC0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2BC629" wp14:editId="215DEC83">
                <wp:simplePos x="0" y="0"/>
                <wp:positionH relativeFrom="column">
                  <wp:posOffset>3047672</wp:posOffset>
                </wp:positionH>
                <wp:positionV relativeFrom="paragraph">
                  <wp:posOffset>8075186</wp:posOffset>
                </wp:positionV>
                <wp:extent cx="3388995" cy="645795"/>
                <wp:effectExtent l="0" t="0" r="2095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995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02" w:rsidRPr="00AC0902" w:rsidRDefault="00AC0902" w:rsidP="00AC0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Unconditioned Response</w:t>
                            </w:r>
                          </w:p>
                          <w:p w:rsidR="00AC0902" w:rsidRDefault="00AC0902" w:rsidP="00AC09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0" style="position:absolute;margin-left:239.95pt;margin-top:635.85pt;width:266.85pt;height:5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" fillcolor="white [3201]" strokecolor="black [3200]" strokeweight="2pt">
                <v:textbox>
                  <w:txbxContent>
                    <w:p w:rsidR="00AC0902" w:rsidRPr="00AC0902" w:rsidRDefault="00AC0902" w:rsidP="00AC09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Unconditioned Response</w:t>
                      </w:r>
                    </w:p>
                    <w:p w:rsidR="00AC0902" w:rsidRDefault="00AC0902" w:rsidP="00AC09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CEC5F" wp14:editId="2A24B26F">
                <wp:simplePos x="0" y="0"/>
                <wp:positionH relativeFrom="column">
                  <wp:posOffset>3037621</wp:posOffset>
                </wp:positionH>
                <wp:positionV relativeFrom="paragraph">
                  <wp:posOffset>7403925</wp:posOffset>
                </wp:positionV>
                <wp:extent cx="3389586" cy="646386"/>
                <wp:effectExtent l="0" t="0" r="2095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586" cy="646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02" w:rsidRPr="00AC0902" w:rsidRDefault="00AC0902" w:rsidP="00AC0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AC09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Unconditioned Stimulus</w:t>
                            </w:r>
                          </w:p>
                          <w:p w:rsidR="00AC0902" w:rsidRDefault="00AC0902" w:rsidP="00AC09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1" style="position:absolute;margin-left:239.2pt;margin-top:583pt;width:266.9pt;height:5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" fillcolor="white [3201]" strokecolor="black [3200]" strokeweight="2pt">
                <v:textbox>
                  <w:txbxContent>
                    <w:p w:rsidR="00AC0902" w:rsidRPr="00AC0902" w:rsidRDefault="00AC0902" w:rsidP="00AC09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AC09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Unconditioned Stimulus</w:t>
                      </w:r>
                    </w:p>
                    <w:p w:rsidR="00AC0902" w:rsidRDefault="00AC0902" w:rsidP="00AC09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E0F75" wp14:editId="4E03F21D">
                <wp:simplePos x="0" y="0"/>
                <wp:positionH relativeFrom="column">
                  <wp:posOffset>-346841</wp:posOffset>
                </wp:positionH>
                <wp:positionV relativeFrom="paragraph">
                  <wp:posOffset>7409793</wp:posOffset>
                </wp:positionV>
                <wp:extent cx="3389586" cy="646386"/>
                <wp:effectExtent l="0" t="0" r="2095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586" cy="646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02" w:rsidRPr="00AC0902" w:rsidRDefault="00AC0902" w:rsidP="00AC0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AC09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Unconditioned Stimulus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2" style="position:absolute;margin-left:-27.3pt;margin-top:583.45pt;width:266.9pt;height:5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" fillcolor="white [3201]" strokecolor="black [3200]" strokeweight="2pt">
                <v:textbox>
                  <w:txbxContent>
                    <w:p w:rsidR="00AC0902" w:rsidRPr="00AC0902" w:rsidRDefault="00AC0902" w:rsidP="00AC09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AC09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Unconditioned Stimulus</w:t>
                      </w:r>
                    </w:p>
                  </w:txbxContent>
                </v:textbox>
              </v:rect>
            </w:pict>
          </mc:Fallback>
        </mc:AlternateContent>
      </w:r>
      <w:r w:rsidR="00E5255D" w:rsidRPr="00E5255D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E0AAE12" wp14:editId="1AC4A95B">
            <wp:simplePos x="0" y="0"/>
            <wp:positionH relativeFrom="column">
              <wp:posOffset>-227965</wp:posOffset>
            </wp:positionH>
            <wp:positionV relativeFrom="paragraph">
              <wp:posOffset>576580</wp:posOffset>
            </wp:positionV>
            <wp:extent cx="803910" cy="803910"/>
            <wp:effectExtent l="0" t="0" r="0" b="0"/>
            <wp:wrapSquare wrapText="bothSides"/>
            <wp:docPr id="10" name="Picture 10" descr="http://www.scribbleoneverything.com/images/uploads/WallDecals/cartoon/b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ribbleoneverything.com/images/uploads/WallDecals/cartoon/ba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55D" w:rsidRPr="00E5255D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7A7DEF6" wp14:editId="3E21496D">
            <wp:simplePos x="0" y="0"/>
            <wp:positionH relativeFrom="column">
              <wp:posOffset>-336790</wp:posOffset>
            </wp:positionH>
            <wp:positionV relativeFrom="paragraph">
              <wp:posOffset>-399792</wp:posOffset>
            </wp:positionV>
            <wp:extent cx="3342005" cy="2616835"/>
            <wp:effectExtent l="19050" t="19050" r="10795" b="12065"/>
            <wp:wrapNone/>
            <wp:docPr id="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9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2616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D0C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AEF2714" wp14:editId="73BB27B1">
            <wp:simplePos x="0" y="0"/>
            <wp:positionH relativeFrom="column">
              <wp:posOffset>3151505</wp:posOffset>
            </wp:positionH>
            <wp:positionV relativeFrom="paragraph">
              <wp:posOffset>550545</wp:posOffset>
            </wp:positionV>
            <wp:extent cx="803910" cy="803910"/>
            <wp:effectExtent l="0" t="0" r="0" b="0"/>
            <wp:wrapSquare wrapText="bothSides"/>
            <wp:docPr id="5" name="Picture 5" descr="http://www.scribbleoneverything.com/images/uploads/WallDecals/cartoon/b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ribbleoneverything.com/images/uploads/WallDecals/cartoon/ba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D0C" w:rsidRPr="00094D0C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DEEB433" wp14:editId="7983EEF3">
            <wp:simplePos x="0" y="0"/>
            <wp:positionH relativeFrom="column">
              <wp:posOffset>-341630</wp:posOffset>
            </wp:positionH>
            <wp:positionV relativeFrom="paragraph">
              <wp:posOffset>4789805</wp:posOffset>
            </wp:positionV>
            <wp:extent cx="3352165" cy="2592705"/>
            <wp:effectExtent l="19050" t="19050" r="19685" b="17145"/>
            <wp:wrapSquare wrapText="bothSides"/>
            <wp:docPr id="924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592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D0C" w:rsidRPr="00094D0C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572EC2B" wp14:editId="34DB0C42">
            <wp:simplePos x="0" y="0"/>
            <wp:positionH relativeFrom="column">
              <wp:posOffset>3049270</wp:posOffset>
            </wp:positionH>
            <wp:positionV relativeFrom="paragraph">
              <wp:posOffset>4817110</wp:posOffset>
            </wp:positionV>
            <wp:extent cx="3352165" cy="2592705"/>
            <wp:effectExtent l="19050" t="19050" r="19685" b="17145"/>
            <wp:wrapSquare wrapText="bothSides"/>
            <wp:docPr id="4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592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D0C" w:rsidRPr="00094D0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2720343" wp14:editId="7AF3FF85">
            <wp:simplePos x="0" y="0"/>
            <wp:positionH relativeFrom="column">
              <wp:posOffset>3042285</wp:posOffset>
            </wp:positionH>
            <wp:positionV relativeFrom="paragraph">
              <wp:posOffset>-426085</wp:posOffset>
            </wp:positionV>
            <wp:extent cx="3342005" cy="2616835"/>
            <wp:effectExtent l="19050" t="19050" r="10795" b="12065"/>
            <wp:wrapNone/>
            <wp:docPr id="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9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2616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D0C" w:rsidRPr="00094D0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297B828" wp14:editId="318099E5">
            <wp:simplePos x="0" y="0"/>
            <wp:positionH relativeFrom="column">
              <wp:posOffset>-325755</wp:posOffset>
            </wp:positionH>
            <wp:positionV relativeFrom="paragraph">
              <wp:posOffset>2197100</wp:posOffset>
            </wp:positionV>
            <wp:extent cx="3329940" cy="2587625"/>
            <wp:effectExtent l="19050" t="19050" r="22860" b="22225"/>
            <wp:wrapSquare wrapText="bothSides"/>
            <wp:docPr id="2" name="Picture 53" descr="http://i.ehow.com/images/GlobalPhoto/Articles/4729748/crying-baby-thumb813125-main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1" name="Picture 53" descr="http://i.ehow.com/images/GlobalPhoto/Articles/4729748/crying-baby-thumb813125-main_F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87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D0C" w:rsidRPr="00094D0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D9CA4FC" wp14:editId="6D721343">
            <wp:simplePos x="0" y="0"/>
            <wp:positionH relativeFrom="column">
              <wp:posOffset>3045460</wp:posOffset>
            </wp:positionH>
            <wp:positionV relativeFrom="paragraph">
              <wp:posOffset>2204720</wp:posOffset>
            </wp:positionV>
            <wp:extent cx="3329940" cy="2587625"/>
            <wp:effectExtent l="19050" t="19050" r="22860" b="22225"/>
            <wp:wrapSquare wrapText="bothSides"/>
            <wp:docPr id="3" name="Picture 53" descr="http://i.ehow.com/images/GlobalPhoto/Articles/4729748/crying-baby-thumb813125-main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1" name="Picture 53" descr="http://i.ehow.com/images/GlobalPhoto/Articles/4729748/crying-baby-thumb813125-main_F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87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3EE5" w:rsidSect="00AC090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0C"/>
    <w:rsid w:val="00094D0C"/>
    <w:rsid w:val="00576CE4"/>
    <w:rsid w:val="007039FD"/>
    <w:rsid w:val="00AC0902"/>
    <w:rsid w:val="00E5255D"/>
    <w:rsid w:val="00E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77FA18B4</Template>
  <TotalTime>16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2014-12-09T21:04:00Z</dcterms:created>
  <dcterms:modified xsi:type="dcterms:W3CDTF">2014-12-12T09:50:00Z</dcterms:modified>
</cp:coreProperties>
</file>