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24B" w:rsidRPr="00AB7388" w:rsidRDefault="00AB7388" w:rsidP="00A276EA">
      <w:pPr>
        <w:jc w:val="center"/>
        <w:rPr>
          <w:rFonts w:ascii="Comic Sans MS" w:hAnsi="Comic Sans MS"/>
          <w:b/>
          <w:sz w:val="32"/>
          <w:u w:val="single"/>
        </w:rPr>
      </w:pPr>
      <w:r w:rsidRPr="00AB7388">
        <w:rPr>
          <w:rFonts w:ascii="Comic Sans MS" w:hAnsi="Comic Sans MS"/>
          <w:b/>
          <w:noProof/>
          <w:sz w:val="28"/>
          <w:u w:val="single"/>
          <w:lang w:val="en-GB" w:eastAsia="en-GB"/>
        </w:rPr>
        <w:t>Research into obedience – Milgram 1963</w:t>
      </w:r>
    </w:p>
    <w:p w:rsidR="00A276EA" w:rsidRDefault="00AB7388" w:rsidP="00A276EA">
      <w:pPr>
        <w:jc w:val="center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noProof/>
          <w:lang w:val="en-GB" w:eastAsia="en-GB"/>
        </w:rPr>
        <w:drawing>
          <wp:anchor distT="0" distB="0" distL="114300" distR="114300" simplePos="0" relativeHeight="251680768" behindDoc="0" locked="0" layoutInCell="1" allowOverlap="1" wp14:anchorId="74AEBF58" wp14:editId="6EEF8E73">
            <wp:simplePos x="0" y="0"/>
            <wp:positionH relativeFrom="column">
              <wp:posOffset>4364990</wp:posOffset>
            </wp:positionH>
            <wp:positionV relativeFrom="paragraph">
              <wp:posOffset>167005</wp:posOffset>
            </wp:positionV>
            <wp:extent cx="1595120" cy="1153795"/>
            <wp:effectExtent l="0" t="0" r="5080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120" cy="1153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76EA" w:rsidRDefault="00AB7388" w:rsidP="00A276EA">
      <w:pPr>
        <w:ind w:left="-851" w:right="-914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In the circles below write the procedure of Milgram’s</w:t>
      </w:r>
      <w:bookmarkStart w:id="0" w:name="_GoBack"/>
      <w:bookmarkEnd w:id="0"/>
      <w:r>
        <w:rPr>
          <w:rFonts w:ascii="Comic Sans MS" w:hAnsi="Comic Sans MS"/>
        </w:rPr>
        <w:t xml:space="preserve"> research into obedience (you might want to number the circles to make it easier)</w:t>
      </w:r>
    </w:p>
    <w:p w:rsidR="00A276EA" w:rsidRPr="00A276EA" w:rsidRDefault="00A276EA" w:rsidP="00A276EA">
      <w:pPr>
        <w:ind w:left="-851" w:right="-914"/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1F278E" wp14:editId="573D417C">
                <wp:simplePos x="0" y="0"/>
                <wp:positionH relativeFrom="column">
                  <wp:posOffset>-800100</wp:posOffset>
                </wp:positionH>
                <wp:positionV relativeFrom="paragraph">
                  <wp:posOffset>108585</wp:posOffset>
                </wp:positionV>
                <wp:extent cx="2514600" cy="2514600"/>
                <wp:effectExtent l="50800" t="25400" r="76200" b="101600"/>
                <wp:wrapThrough wrapText="bothSides">
                  <wp:wrapPolygon edited="0">
                    <wp:start x="8291" y="-218"/>
                    <wp:lineTo x="2182" y="0"/>
                    <wp:lineTo x="2182" y="3491"/>
                    <wp:lineTo x="0" y="3491"/>
                    <wp:lineTo x="-436" y="6982"/>
                    <wp:lineTo x="-436" y="13745"/>
                    <wp:lineTo x="-218" y="15491"/>
                    <wp:lineTo x="1309" y="17455"/>
                    <wp:lineTo x="1309" y="17891"/>
                    <wp:lineTo x="5018" y="20945"/>
                    <wp:lineTo x="8291" y="22036"/>
                    <wp:lineTo x="8509" y="22255"/>
                    <wp:lineTo x="13091" y="22255"/>
                    <wp:lineTo x="13309" y="22036"/>
                    <wp:lineTo x="16145" y="20945"/>
                    <wp:lineTo x="16364" y="20945"/>
                    <wp:lineTo x="20291" y="17673"/>
                    <wp:lineTo x="20291" y="17455"/>
                    <wp:lineTo x="21818" y="13964"/>
                    <wp:lineTo x="22036" y="10691"/>
                    <wp:lineTo x="22036" y="10473"/>
                    <wp:lineTo x="21600" y="7200"/>
                    <wp:lineTo x="21600" y="6982"/>
                    <wp:lineTo x="19636" y="3709"/>
                    <wp:lineTo x="19418" y="2836"/>
                    <wp:lineTo x="14400" y="0"/>
                    <wp:lineTo x="13309" y="-218"/>
                    <wp:lineTo x="8291" y="-218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514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1" o:spid="_x0000_s1026" style="position:absolute;margin-left:-62.95pt;margin-top:8.55pt;width:198pt;height:1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" fillcolor="white [3212]" strokecolor="black [3213]" strokeweight="2.25pt"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645677" wp14:editId="5455F7B5">
                <wp:simplePos x="0" y="0"/>
                <wp:positionH relativeFrom="column">
                  <wp:posOffset>1028700</wp:posOffset>
                </wp:positionH>
                <wp:positionV relativeFrom="paragraph">
                  <wp:posOffset>7766685</wp:posOffset>
                </wp:positionV>
                <wp:extent cx="1143000" cy="1104900"/>
                <wp:effectExtent l="50800" t="25400" r="76200" b="114300"/>
                <wp:wrapThrough wrapText="bothSides">
                  <wp:wrapPolygon edited="0">
                    <wp:start x="6720" y="-497"/>
                    <wp:lineTo x="-960" y="0"/>
                    <wp:lineTo x="-960" y="15393"/>
                    <wp:lineTo x="-480" y="19366"/>
                    <wp:lineTo x="7200" y="23338"/>
                    <wp:lineTo x="14400" y="23338"/>
                    <wp:lineTo x="14880" y="22841"/>
                    <wp:lineTo x="22080" y="16386"/>
                    <wp:lineTo x="22080" y="15890"/>
                    <wp:lineTo x="22560" y="8441"/>
                    <wp:lineTo x="22560" y="6952"/>
                    <wp:lineTo x="16800" y="993"/>
                    <wp:lineTo x="14880" y="-497"/>
                    <wp:lineTo x="6720" y="-497"/>
                  </wp:wrapPolygon>
                </wp:wrapThrough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049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12" o:spid="_x0000_s1026" style="position:absolute;margin-left:81pt;margin-top:611.55pt;width:90pt;height:8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" fillcolor="white [3212]" strokecolor="black [3213]" strokeweight="2.25pt"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0CCAED" wp14:editId="62D1965A">
                <wp:simplePos x="0" y="0"/>
                <wp:positionH relativeFrom="column">
                  <wp:posOffset>1714500</wp:posOffset>
                </wp:positionH>
                <wp:positionV relativeFrom="paragraph">
                  <wp:posOffset>7195185</wp:posOffset>
                </wp:positionV>
                <wp:extent cx="1371600" cy="1257300"/>
                <wp:effectExtent l="50800" t="25400" r="76200" b="114300"/>
                <wp:wrapThrough wrapText="bothSides">
                  <wp:wrapPolygon edited="0">
                    <wp:start x="7200" y="-436"/>
                    <wp:lineTo x="-400" y="0"/>
                    <wp:lineTo x="-800" y="17018"/>
                    <wp:lineTo x="3600" y="20945"/>
                    <wp:lineTo x="7200" y="22691"/>
                    <wp:lineTo x="7600" y="23127"/>
                    <wp:lineTo x="14000" y="23127"/>
                    <wp:lineTo x="14400" y="22691"/>
                    <wp:lineTo x="18400" y="20945"/>
                    <wp:lineTo x="22400" y="14400"/>
                    <wp:lineTo x="22400" y="13964"/>
                    <wp:lineTo x="22000" y="7418"/>
                    <wp:lineTo x="22000" y="5673"/>
                    <wp:lineTo x="16400" y="436"/>
                    <wp:lineTo x="14400" y="-436"/>
                    <wp:lineTo x="7200" y="-436"/>
                  </wp:wrapPolygon>
                </wp:wrapThrough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257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11" o:spid="_x0000_s1026" style="position:absolute;margin-left:135pt;margin-top:566.55pt;width:108pt;height:9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" fillcolor="white [3212]" strokecolor="black [3213]" strokeweight="2.25pt"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81D3A4" wp14:editId="18A0EA76">
                <wp:simplePos x="0" y="0"/>
                <wp:positionH relativeFrom="column">
                  <wp:posOffset>2514600</wp:posOffset>
                </wp:positionH>
                <wp:positionV relativeFrom="paragraph">
                  <wp:posOffset>6737985</wp:posOffset>
                </wp:positionV>
                <wp:extent cx="1371600" cy="1447800"/>
                <wp:effectExtent l="50800" t="25400" r="76200" b="101600"/>
                <wp:wrapThrough wrapText="bothSides">
                  <wp:wrapPolygon edited="0">
                    <wp:start x="7200" y="-379"/>
                    <wp:lineTo x="0" y="0"/>
                    <wp:lineTo x="-800" y="6063"/>
                    <wp:lineTo x="-800" y="15916"/>
                    <wp:lineTo x="1200" y="18189"/>
                    <wp:lineTo x="6400" y="22358"/>
                    <wp:lineTo x="7600" y="22737"/>
                    <wp:lineTo x="14000" y="22737"/>
                    <wp:lineTo x="14400" y="22358"/>
                    <wp:lineTo x="20400" y="18568"/>
                    <wp:lineTo x="20400" y="18189"/>
                    <wp:lineTo x="22400" y="12505"/>
                    <wp:lineTo x="22400" y="12126"/>
                    <wp:lineTo x="21600" y="6442"/>
                    <wp:lineTo x="21600" y="5684"/>
                    <wp:lineTo x="16400" y="758"/>
                    <wp:lineTo x="14400" y="-379"/>
                    <wp:lineTo x="7200" y="-379"/>
                  </wp:wrapPolygon>
                </wp:wrapThrough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447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10" o:spid="_x0000_s1026" style="position:absolute;margin-left:198pt;margin-top:530.55pt;width:108pt;height:11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" fillcolor="white [3212]" strokecolor="black [3213]" strokeweight="2.25pt"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4F66F6" wp14:editId="312DF11E">
                <wp:simplePos x="0" y="0"/>
                <wp:positionH relativeFrom="column">
                  <wp:posOffset>3314700</wp:posOffset>
                </wp:positionH>
                <wp:positionV relativeFrom="paragraph">
                  <wp:posOffset>6166485</wp:posOffset>
                </wp:positionV>
                <wp:extent cx="1447800" cy="1562100"/>
                <wp:effectExtent l="50800" t="25400" r="76200" b="114300"/>
                <wp:wrapThrough wrapText="bothSides">
                  <wp:wrapPolygon edited="0">
                    <wp:start x="7579" y="-351"/>
                    <wp:lineTo x="379" y="0"/>
                    <wp:lineTo x="-758" y="5620"/>
                    <wp:lineTo x="-758" y="15454"/>
                    <wp:lineTo x="379" y="20020"/>
                    <wp:lineTo x="7958" y="22478"/>
                    <wp:lineTo x="7958" y="22829"/>
                    <wp:lineTo x="13642" y="22829"/>
                    <wp:lineTo x="14021" y="22478"/>
                    <wp:lineTo x="21221" y="17210"/>
                    <wp:lineTo x="21221" y="16859"/>
                    <wp:lineTo x="22358" y="11590"/>
                    <wp:lineTo x="22358" y="11239"/>
                    <wp:lineTo x="21221" y="5971"/>
                    <wp:lineTo x="21221" y="4917"/>
                    <wp:lineTo x="15537" y="351"/>
                    <wp:lineTo x="14021" y="-351"/>
                    <wp:lineTo x="7579" y="-351"/>
                  </wp:wrapPolygon>
                </wp:wrapThrough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5621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9" o:spid="_x0000_s1026" style="position:absolute;margin-left:261pt;margin-top:485.55pt;width:114pt;height:12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" fillcolor="white [3212]" strokecolor="black [3213]" strokeweight="2.25pt"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87C837" wp14:editId="5618C849">
                <wp:simplePos x="0" y="0"/>
                <wp:positionH relativeFrom="column">
                  <wp:posOffset>4000500</wp:posOffset>
                </wp:positionH>
                <wp:positionV relativeFrom="paragraph">
                  <wp:posOffset>5366385</wp:posOffset>
                </wp:positionV>
                <wp:extent cx="1600200" cy="1638300"/>
                <wp:effectExtent l="50800" t="25400" r="76200" b="114300"/>
                <wp:wrapThrough wrapText="bothSides">
                  <wp:wrapPolygon edited="0">
                    <wp:start x="7543" y="-335"/>
                    <wp:lineTo x="343" y="0"/>
                    <wp:lineTo x="-686" y="5358"/>
                    <wp:lineTo x="-686" y="15405"/>
                    <wp:lineTo x="0" y="18084"/>
                    <wp:lineTo x="5143" y="21433"/>
                    <wp:lineTo x="7886" y="22772"/>
                    <wp:lineTo x="13714" y="22772"/>
                    <wp:lineTo x="16800" y="21433"/>
                    <wp:lineTo x="21600" y="16409"/>
                    <wp:lineTo x="21600" y="16074"/>
                    <wp:lineTo x="22286" y="11051"/>
                    <wp:lineTo x="22286" y="10716"/>
                    <wp:lineTo x="21257" y="5693"/>
                    <wp:lineTo x="21257" y="4688"/>
                    <wp:lineTo x="15429" y="335"/>
                    <wp:lineTo x="14057" y="-335"/>
                    <wp:lineTo x="7543" y="-335"/>
                  </wp:wrapPolygon>
                </wp:wrapThrough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638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8" o:spid="_x0000_s1026" style="position:absolute;margin-left:315pt;margin-top:422.55pt;width:126pt;height:12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" fillcolor="white [3212]" strokecolor="black [3213]" strokeweight="2.25pt"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C87E5A" wp14:editId="19A3F067">
                <wp:simplePos x="0" y="0"/>
                <wp:positionH relativeFrom="column">
                  <wp:posOffset>4114800</wp:posOffset>
                </wp:positionH>
                <wp:positionV relativeFrom="paragraph">
                  <wp:posOffset>4223385</wp:posOffset>
                </wp:positionV>
                <wp:extent cx="1714500" cy="1752600"/>
                <wp:effectExtent l="50800" t="25400" r="88900" b="101600"/>
                <wp:wrapThrough wrapText="bothSides">
                  <wp:wrapPolygon edited="0">
                    <wp:start x="7680" y="-313"/>
                    <wp:lineTo x="640" y="0"/>
                    <wp:lineTo x="640" y="5009"/>
                    <wp:lineTo x="-640" y="5009"/>
                    <wp:lineTo x="-640" y="14400"/>
                    <wp:lineTo x="-320" y="17530"/>
                    <wp:lineTo x="3520" y="20035"/>
                    <wp:lineTo x="3520" y="20348"/>
                    <wp:lineTo x="8000" y="22539"/>
                    <wp:lineTo x="13760" y="22539"/>
                    <wp:lineTo x="14080" y="22226"/>
                    <wp:lineTo x="18240" y="20035"/>
                    <wp:lineTo x="18560" y="20035"/>
                    <wp:lineTo x="22080" y="15339"/>
                    <wp:lineTo x="22080" y="15026"/>
                    <wp:lineTo x="22400" y="10330"/>
                    <wp:lineTo x="22400" y="10017"/>
                    <wp:lineTo x="21120" y="5322"/>
                    <wp:lineTo x="21120" y="4383"/>
                    <wp:lineTo x="15360" y="313"/>
                    <wp:lineTo x="14080" y="-313"/>
                    <wp:lineTo x="7680" y="-313"/>
                  </wp:wrapPolygon>
                </wp:wrapThrough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752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7" o:spid="_x0000_s1026" style="position:absolute;margin-left:324pt;margin-top:332.55pt;width:135pt;height:13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" fillcolor="white [3212]" strokecolor="black [3213]" strokeweight="2.25pt"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4A719D" wp14:editId="5FF577D7">
                <wp:simplePos x="0" y="0"/>
                <wp:positionH relativeFrom="column">
                  <wp:posOffset>3886200</wp:posOffset>
                </wp:positionH>
                <wp:positionV relativeFrom="paragraph">
                  <wp:posOffset>2851785</wp:posOffset>
                </wp:positionV>
                <wp:extent cx="1828800" cy="1866900"/>
                <wp:effectExtent l="50800" t="25400" r="76200" b="114300"/>
                <wp:wrapThrough wrapText="bothSides">
                  <wp:wrapPolygon edited="0">
                    <wp:start x="7800" y="-294"/>
                    <wp:lineTo x="900" y="0"/>
                    <wp:lineTo x="900" y="4702"/>
                    <wp:lineTo x="-600" y="4702"/>
                    <wp:lineTo x="-600" y="15869"/>
                    <wp:lineTo x="2100" y="18808"/>
                    <wp:lineTo x="2100" y="19396"/>
                    <wp:lineTo x="6900" y="22335"/>
                    <wp:lineTo x="8100" y="22629"/>
                    <wp:lineTo x="13500" y="22629"/>
                    <wp:lineTo x="13800" y="22335"/>
                    <wp:lineTo x="19500" y="19102"/>
                    <wp:lineTo x="19800" y="18808"/>
                    <wp:lineTo x="22200" y="14106"/>
                    <wp:lineTo x="22200" y="9404"/>
                    <wp:lineTo x="20700" y="4996"/>
                    <wp:lineTo x="20700" y="4114"/>
                    <wp:lineTo x="15300" y="294"/>
                    <wp:lineTo x="13800" y="-294"/>
                    <wp:lineTo x="7800" y="-294"/>
                  </wp:wrapPolygon>
                </wp:wrapThrough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669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6" o:spid="_x0000_s1026" style="position:absolute;margin-left:306pt;margin-top:224.55pt;width:2in;height:14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" fillcolor="white [3212]" strokecolor="black [3213]" strokeweight="2.25pt"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034AD8" wp14:editId="045B3536">
                <wp:simplePos x="0" y="0"/>
                <wp:positionH relativeFrom="column">
                  <wp:posOffset>3543300</wp:posOffset>
                </wp:positionH>
                <wp:positionV relativeFrom="paragraph">
                  <wp:posOffset>1480185</wp:posOffset>
                </wp:positionV>
                <wp:extent cx="1905000" cy="1981200"/>
                <wp:effectExtent l="50800" t="25400" r="76200" b="101600"/>
                <wp:wrapThrough wrapText="bothSides">
                  <wp:wrapPolygon edited="0">
                    <wp:start x="7776" y="-277"/>
                    <wp:lineTo x="1152" y="0"/>
                    <wp:lineTo x="1152" y="4431"/>
                    <wp:lineTo x="-576" y="4431"/>
                    <wp:lineTo x="-576" y="15231"/>
                    <wp:lineTo x="1152" y="17723"/>
                    <wp:lineTo x="1152" y="18554"/>
                    <wp:lineTo x="6912" y="22154"/>
                    <wp:lineTo x="8352" y="22431"/>
                    <wp:lineTo x="13248" y="22431"/>
                    <wp:lineTo x="13536" y="22154"/>
                    <wp:lineTo x="20448" y="18000"/>
                    <wp:lineTo x="20448" y="17723"/>
                    <wp:lineTo x="22176" y="13292"/>
                    <wp:lineTo x="22176" y="8862"/>
                    <wp:lineTo x="20448" y="3877"/>
                    <wp:lineTo x="14976" y="277"/>
                    <wp:lineTo x="13824" y="-277"/>
                    <wp:lineTo x="7776" y="-277"/>
                  </wp:wrapPolygon>
                </wp:wrapThrough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9812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5" o:spid="_x0000_s1026" style="position:absolute;margin-left:279pt;margin-top:116.55pt;width:150pt;height:15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" fillcolor="white [3212]" strokecolor="black [3213]" strokeweight="2.25pt"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150BF2" wp14:editId="547806A6">
                <wp:simplePos x="0" y="0"/>
                <wp:positionH relativeFrom="column">
                  <wp:posOffset>2400300</wp:posOffset>
                </wp:positionH>
                <wp:positionV relativeFrom="paragraph">
                  <wp:posOffset>1022985</wp:posOffset>
                </wp:positionV>
                <wp:extent cx="2057400" cy="2057400"/>
                <wp:effectExtent l="50800" t="25400" r="76200" b="101600"/>
                <wp:wrapThrough wrapText="bothSides">
                  <wp:wrapPolygon edited="0">
                    <wp:start x="8000" y="-267"/>
                    <wp:lineTo x="1333" y="0"/>
                    <wp:lineTo x="1333" y="4267"/>
                    <wp:lineTo x="-533" y="4267"/>
                    <wp:lineTo x="-533" y="14400"/>
                    <wp:lineTo x="800" y="17067"/>
                    <wp:lineTo x="5067" y="21333"/>
                    <wp:lineTo x="8267" y="22400"/>
                    <wp:lineTo x="13333" y="22400"/>
                    <wp:lineTo x="16000" y="21333"/>
                    <wp:lineTo x="20800" y="17333"/>
                    <wp:lineTo x="20800" y="17067"/>
                    <wp:lineTo x="22133" y="13067"/>
                    <wp:lineTo x="22133" y="8533"/>
                    <wp:lineTo x="20267" y="3733"/>
                    <wp:lineTo x="14667" y="0"/>
                    <wp:lineTo x="13600" y="-267"/>
                    <wp:lineTo x="8000" y="-267"/>
                  </wp:wrapPolygon>
                </wp:wrapThrough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057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4" o:spid="_x0000_s1026" style="position:absolute;margin-left:189pt;margin-top:80.55pt;width:162pt;height:16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" fillcolor="white [3212]" strokecolor="black [3213]" strokeweight="2.25pt"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A3EFF0" wp14:editId="7B3897A9">
                <wp:simplePos x="0" y="0"/>
                <wp:positionH relativeFrom="column">
                  <wp:posOffset>800100</wp:posOffset>
                </wp:positionH>
                <wp:positionV relativeFrom="paragraph">
                  <wp:posOffset>565785</wp:posOffset>
                </wp:positionV>
                <wp:extent cx="2247900" cy="2286000"/>
                <wp:effectExtent l="50800" t="25400" r="88900" b="101600"/>
                <wp:wrapThrough wrapText="bothSides">
                  <wp:wrapPolygon edited="0">
                    <wp:start x="8054" y="-240"/>
                    <wp:lineTo x="1953" y="0"/>
                    <wp:lineTo x="1953" y="3840"/>
                    <wp:lineTo x="-244" y="3840"/>
                    <wp:lineTo x="-488" y="7680"/>
                    <wp:lineTo x="-488" y="14400"/>
                    <wp:lineTo x="2441" y="19200"/>
                    <wp:lineTo x="2929" y="19680"/>
                    <wp:lineTo x="7566" y="22080"/>
                    <wp:lineTo x="8542" y="22320"/>
                    <wp:lineTo x="13180" y="22320"/>
                    <wp:lineTo x="13424" y="22080"/>
                    <wp:lineTo x="18793" y="19200"/>
                    <wp:lineTo x="19037" y="19200"/>
                    <wp:lineTo x="21722" y="15360"/>
                    <wp:lineTo x="22210" y="11760"/>
                    <wp:lineTo x="22210" y="11520"/>
                    <wp:lineTo x="21966" y="7920"/>
                    <wp:lineTo x="21966" y="7680"/>
                    <wp:lineTo x="19769" y="3360"/>
                    <wp:lineTo x="15132" y="240"/>
                    <wp:lineTo x="13668" y="-240"/>
                    <wp:lineTo x="8054" y="-240"/>
                  </wp:wrapPolygon>
                </wp:wrapThrough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2286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3" o:spid="_x0000_s1026" style="position:absolute;margin-left:63pt;margin-top:44.55pt;width:177pt;height:18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" fillcolor="white [3212]" strokecolor="black [3213]" strokeweight="2.25pt"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sectPr w:rsidR="00A276EA" w:rsidRPr="00A276EA" w:rsidSect="00A276EA">
      <w:pgSz w:w="11900" w:h="16840"/>
      <w:pgMar w:top="567" w:right="141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6EA"/>
    <w:rsid w:val="002B524B"/>
    <w:rsid w:val="00400A3E"/>
    <w:rsid w:val="00A276EA"/>
    <w:rsid w:val="00AB7388"/>
    <w:rsid w:val="00F9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76E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6E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76E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6E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A5EE5E44</Template>
  <TotalTime>2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2014-10-03T13:46:00Z</cp:lastPrinted>
  <dcterms:created xsi:type="dcterms:W3CDTF">2014-04-25T07:23:00Z</dcterms:created>
  <dcterms:modified xsi:type="dcterms:W3CDTF">2014-10-03T13:47:00Z</dcterms:modified>
</cp:coreProperties>
</file>