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1D" w:rsidRDefault="0072231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-382137</wp:posOffset>
                </wp:positionH>
                <wp:positionV relativeFrom="paragraph">
                  <wp:posOffset>-259307</wp:posOffset>
                </wp:positionV>
                <wp:extent cx="6632802" cy="2101755"/>
                <wp:effectExtent l="19050" t="19050" r="34925" b="323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802" cy="2101755"/>
                          <a:chOff x="0" y="0"/>
                          <a:chExt cx="6632802" cy="210175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632802" cy="2101755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231D" w:rsidRDefault="0072231D" w:rsidP="0072231D">
                              <w:pPr>
                                <w:rPr>
                                  <w:rFonts w:ascii="Arial" w:hAnsi="Arial" w:cs="Arial"/>
                                  <w:sz w:val="160"/>
                                  <w:szCs w:val="52"/>
                                </w:rPr>
                              </w:pPr>
                              <w:r w:rsidRPr="0072231D">
                                <w:rPr>
                                  <w:rFonts w:ascii="Arial" w:hAnsi="Arial" w:cs="Arial"/>
                                  <w:sz w:val="160"/>
                                  <w:szCs w:val="52"/>
                                </w:rPr>
                                <w:t>Clue card</w:t>
                              </w:r>
                            </w:p>
                            <w:p w:rsidR="0072231D" w:rsidRPr="0072231D" w:rsidRDefault="0072231D" w:rsidP="0072231D">
                              <w:pP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>Low population validity</w:t>
                              </w:r>
                            </w:p>
                            <w:p w:rsidR="0072231D" w:rsidRPr="0072231D" w:rsidRDefault="0072231D" w:rsidP="0072231D">
                              <w:pPr>
                                <w:rPr>
                                  <w:rFonts w:ascii="Arial" w:hAnsi="Arial" w:cs="Arial"/>
                                  <w:sz w:val="40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5773" y="191068"/>
                            <a:ext cx="1637731" cy="1637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30.1pt;margin-top:-20.4pt;width:522.25pt;height:165.5pt;z-index:251668480" coordsize="66328,210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">
                <v:rect id="Rectangle 1" o:spid="_x0000_s1027" style="position:absolute;width:66328;height:21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mxcEA&#10;AADaAAAADwAAAGRycy9kb3ducmV2LnhtbERPS2vCQBC+F/wPywi91Y0eQoiuIoViewgSqz0P2cmD&#10;ZmdjdquJv74bKPQ0fHzP2ewG04ob9a6xrGC5iEAQF1Y3XCk4f769JCCcR9bYWiYFIznYbWdPG0y1&#10;vXNOt5OvRAhhl6KC2vsuldIVNRl0C9sRB660vUEfYF9J3eM9hJtWrqIolgYbDg01dvRaU/F9+jEK&#10;vh7J/mN1uOZxqcvjZUyyq4szpZ7nw34NwtPg/8V/7ncd5sP0ynTl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EpsXBAAAA2gAAAA8AAAAAAAAAAAAAAAAAmAIAAGRycy9kb3du&#10;cmV2LnhtbFBLBQYAAAAABAAEAPUAAACGAwAAAAA=&#10;" fillcolor="white [3201]" strokecolor="black [3200]" strokeweight="4.5pt">
                  <v:textbox>
                    <w:txbxContent>
                      <w:p w:rsidR="0072231D" w:rsidRDefault="0072231D" w:rsidP="0072231D">
                        <w:pPr>
                          <w:rPr>
                            <w:rFonts w:ascii="Arial" w:hAnsi="Arial" w:cs="Arial"/>
                            <w:sz w:val="160"/>
                            <w:szCs w:val="52"/>
                          </w:rPr>
                        </w:pPr>
                        <w:r w:rsidRPr="0072231D">
                          <w:rPr>
                            <w:rFonts w:ascii="Arial" w:hAnsi="Arial" w:cs="Arial"/>
                            <w:sz w:val="160"/>
                            <w:szCs w:val="52"/>
                          </w:rPr>
                          <w:t>Clue card</w:t>
                        </w:r>
                      </w:p>
                      <w:p w:rsidR="0072231D" w:rsidRPr="0072231D" w:rsidRDefault="0072231D" w:rsidP="0072231D">
                        <w:pPr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Low population validity</w:t>
                        </w:r>
                      </w:p>
                      <w:p w:rsidR="0072231D" w:rsidRPr="0072231D" w:rsidRDefault="0072231D" w:rsidP="0072231D">
                        <w:pPr>
                          <w:rPr>
                            <w:rFonts w:ascii="Arial" w:hAnsi="Arial" w:cs="Arial"/>
                            <w:sz w:val="40"/>
                            <w:szCs w:val="52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7357;top:1910;width:16378;height:16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xX+jDAAAA2gAAAA8AAABkcnMvZG93bnJldi54bWxEj92KwjAUhO8XfIdwFrwRTRVZpTaVKojC&#10;woI/D3BozralzUltota3N8LCXg4z8w2TrHvTiDt1rrKsYDqJQBDnVldcKLicd+MlCOeRNTaWScGT&#10;HKzTwUeCsbYPPtL95AsRIOxiVFB638ZSurwkg25iW+Lg/drOoA+yK6Tu8BHgppGzKPqSBisOCyW2&#10;tC0pr083o8DZmd9m83PxHO0XI3fN6p/Nd63U8LPPViA89f4//Nc+aAULeF8JN0Cm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Ff6MMAAADaAAAADwAAAAAAAAAAAAAAAACf&#10;AgAAZHJzL2Rvd25yZXYueG1sUEsFBgAAAAAEAAQA9wAAAI8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72231D" w:rsidRPr="0072231D" w:rsidRDefault="0072231D" w:rsidP="0072231D"/>
    <w:p w:rsidR="0072231D" w:rsidRPr="0072231D" w:rsidRDefault="0072231D" w:rsidP="0072231D"/>
    <w:p w:rsidR="0072231D" w:rsidRPr="0072231D" w:rsidRDefault="0072231D" w:rsidP="0072231D"/>
    <w:p w:rsidR="0072231D" w:rsidRPr="0072231D" w:rsidRDefault="0072231D" w:rsidP="0072231D"/>
    <w:p w:rsidR="0072231D" w:rsidRPr="0072231D" w:rsidRDefault="0072231D" w:rsidP="0072231D"/>
    <w:p w:rsidR="0072231D" w:rsidRPr="0072231D" w:rsidRDefault="0072231D" w:rsidP="0072231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B7C96C2" wp14:editId="05B07D80">
                <wp:simplePos x="0" y="0"/>
                <wp:positionH relativeFrom="column">
                  <wp:posOffset>-379730</wp:posOffset>
                </wp:positionH>
                <wp:positionV relativeFrom="paragraph">
                  <wp:posOffset>136838</wp:posOffset>
                </wp:positionV>
                <wp:extent cx="6632575" cy="2101215"/>
                <wp:effectExtent l="19050" t="19050" r="34925" b="323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575" cy="2101215"/>
                          <a:chOff x="0" y="0"/>
                          <a:chExt cx="6632802" cy="210175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6632802" cy="2101755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231D" w:rsidRDefault="0072231D" w:rsidP="0072231D">
                              <w:pPr>
                                <w:rPr>
                                  <w:rFonts w:ascii="Arial" w:hAnsi="Arial" w:cs="Arial"/>
                                  <w:sz w:val="160"/>
                                  <w:szCs w:val="52"/>
                                </w:rPr>
                              </w:pPr>
                              <w:r w:rsidRPr="0072231D">
                                <w:rPr>
                                  <w:rFonts w:ascii="Arial" w:hAnsi="Arial" w:cs="Arial"/>
                                  <w:sz w:val="160"/>
                                  <w:szCs w:val="52"/>
                                </w:rPr>
                                <w:t>Clue card</w:t>
                              </w:r>
                              <w:r w:rsidRPr="0072231D">
                                <w:rPr>
                                  <w:rFonts w:ascii="Arial" w:hAnsi="Arial" w:cs="Arial"/>
                                  <w:sz w:val="160"/>
                                  <w:szCs w:val="52"/>
                                </w:rPr>
                                <w:t xml:space="preserve"> </w:t>
                              </w:r>
                            </w:p>
                            <w:p w:rsidR="0072231D" w:rsidRPr="0072231D" w:rsidRDefault="0072231D" w:rsidP="0072231D">
                              <w:pP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 xml:space="preserve">Low </w:t>
                              </w:r>
                              <w: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>ecological</w:t>
                              </w:r>
                              <w: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 xml:space="preserve"> validity</w:t>
                              </w:r>
                            </w:p>
                            <w:p w:rsidR="0072231D" w:rsidRPr="0072231D" w:rsidRDefault="0072231D" w:rsidP="0072231D">
                              <w:pPr>
                                <w:rPr>
                                  <w:rFonts w:ascii="Arial" w:hAnsi="Arial" w:cs="Arial"/>
                                  <w:sz w:val="160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5773" y="191068"/>
                            <a:ext cx="1637731" cy="1637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29" style="position:absolute;margin-left:-29.9pt;margin-top:10.75pt;width:522.25pt;height:165.45pt;z-index:251670528" coordsize="66328,210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">
                <v:rect id="Rectangle 10" o:spid="_x0000_s1030" style="position:absolute;width:66328;height:21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rZ8UA&#10;AADbAAAADwAAAGRycy9kb3ducmV2LnhtbESPzWvCQBDF7wX/h2UKvdVNPYSQuooIYnsQ8aOeh+zk&#10;A7OzMbvV6F/fORS8zfDevPeb6XxwrbpSHxrPBj7GCSjiwtuGKwPHw+o9AxUissXWMxm4U4D5bPQy&#10;xdz6G+/ouo+VkhAOORqoY+xyrUNRk8Mw9h2xaKXvHUZZ+0rbHm8S7lo9SZJUO2xYGmrsaFlTcd7/&#10;OgOnR7b4nqwvu7S05fbnnm0uId0Y8/Y6LD5BRRri0/x//WUFX+jlFxl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CtnxQAAANsAAAAPAAAAAAAAAAAAAAAAAJgCAABkcnMv&#10;ZG93bnJldi54bWxQSwUGAAAAAAQABAD1AAAAigMAAAAA&#10;" fillcolor="white [3201]" strokecolor="black [3200]" strokeweight="4.5pt">
                  <v:textbox>
                    <w:txbxContent>
                      <w:p w:rsidR="0072231D" w:rsidRDefault="0072231D" w:rsidP="0072231D">
                        <w:pPr>
                          <w:rPr>
                            <w:rFonts w:ascii="Arial" w:hAnsi="Arial" w:cs="Arial"/>
                            <w:sz w:val="160"/>
                            <w:szCs w:val="52"/>
                          </w:rPr>
                        </w:pPr>
                        <w:r w:rsidRPr="0072231D">
                          <w:rPr>
                            <w:rFonts w:ascii="Arial" w:hAnsi="Arial" w:cs="Arial"/>
                            <w:sz w:val="160"/>
                            <w:szCs w:val="52"/>
                          </w:rPr>
                          <w:t>Clue card</w:t>
                        </w:r>
                        <w:r w:rsidRPr="0072231D">
                          <w:rPr>
                            <w:rFonts w:ascii="Arial" w:hAnsi="Arial" w:cs="Arial"/>
                            <w:sz w:val="160"/>
                            <w:szCs w:val="52"/>
                          </w:rPr>
                          <w:t xml:space="preserve"> </w:t>
                        </w:r>
                      </w:p>
                      <w:p w:rsidR="0072231D" w:rsidRPr="0072231D" w:rsidRDefault="0072231D" w:rsidP="0072231D">
                        <w:pPr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Low 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ecological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validity</w:t>
                        </w:r>
                      </w:p>
                      <w:p w:rsidR="0072231D" w:rsidRPr="0072231D" w:rsidRDefault="0072231D" w:rsidP="0072231D">
                        <w:pPr>
                          <w:rPr>
                            <w:rFonts w:ascii="Arial" w:hAnsi="Arial" w:cs="Arial"/>
                            <w:sz w:val="160"/>
                            <w:szCs w:val="52"/>
                          </w:rPr>
                        </w:pPr>
                      </w:p>
                    </w:txbxContent>
                  </v:textbox>
                </v:rect>
                <v:shape id="Picture 11" o:spid="_x0000_s1031" type="#_x0000_t75" style="position:absolute;left:47357;top:1910;width:16378;height:16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8mi/CAAAA2wAAAA8AAABkcnMvZG93bnJldi54bWxET9tqwkAQfS/0H5Yp9EXqxiBtSd2EKEiF&#10;QkHtBwzZaRKSnY3ZNZe/d4VC3+ZwrrPJJtOKgXpXW1awWkYgiAuray4V/Jz3L+8gnEfW2FomBTM5&#10;yNLHhw0m2o58pOHkSxFC2CWooPK+S6R0RUUG3dJ2xIH7tb1BH2BfSt3jGMJNK+MoepUGaw4NFXa0&#10;q6hoTlejwNnY7/L1uZwXn28Ld8mb7+1Xo9Tz05R/gPA0+X/xn/ugw/wV3H8JB8j0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/JovwgAAANsAAAAPAAAAAAAAAAAAAAAAAJ8C&#10;AABkcnMvZG93bnJldi54bWxQSwUGAAAAAAQABAD3AAAAjg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72231D" w:rsidRPr="0072231D" w:rsidRDefault="0072231D" w:rsidP="0072231D"/>
    <w:p w:rsidR="0072231D" w:rsidRPr="0072231D" w:rsidRDefault="0072231D" w:rsidP="0072231D"/>
    <w:p w:rsidR="0072231D" w:rsidRPr="0072231D" w:rsidRDefault="0072231D" w:rsidP="0072231D"/>
    <w:p w:rsidR="0072231D" w:rsidRPr="0072231D" w:rsidRDefault="0072231D" w:rsidP="0072231D"/>
    <w:p w:rsidR="0072231D" w:rsidRPr="0072231D" w:rsidRDefault="0072231D" w:rsidP="0072231D"/>
    <w:p w:rsidR="0072231D" w:rsidRPr="0072231D" w:rsidRDefault="0072231D" w:rsidP="0072231D"/>
    <w:p w:rsidR="0072231D" w:rsidRPr="0072231D" w:rsidRDefault="0072231D" w:rsidP="0072231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E4AE135" wp14:editId="29AE8AA4">
                <wp:simplePos x="0" y="0"/>
                <wp:positionH relativeFrom="column">
                  <wp:posOffset>-363220</wp:posOffset>
                </wp:positionH>
                <wp:positionV relativeFrom="paragraph">
                  <wp:posOffset>196528</wp:posOffset>
                </wp:positionV>
                <wp:extent cx="6632575" cy="2101215"/>
                <wp:effectExtent l="19050" t="19050" r="34925" b="323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575" cy="2101215"/>
                          <a:chOff x="0" y="0"/>
                          <a:chExt cx="6632802" cy="210175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6632802" cy="2101755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231D" w:rsidRDefault="0072231D" w:rsidP="0072231D">
                              <w:pPr>
                                <w:rPr>
                                  <w:rFonts w:ascii="Arial" w:hAnsi="Arial" w:cs="Arial"/>
                                  <w:sz w:val="160"/>
                                  <w:szCs w:val="52"/>
                                </w:rPr>
                              </w:pPr>
                              <w:r w:rsidRPr="0072231D">
                                <w:rPr>
                                  <w:rFonts w:ascii="Arial" w:hAnsi="Arial" w:cs="Arial"/>
                                  <w:sz w:val="160"/>
                                  <w:szCs w:val="52"/>
                                </w:rPr>
                                <w:t>Clue card</w:t>
                              </w:r>
                              <w:r w:rsidRPr="0072231D">
                                <w:rPr>
                                  <w:rFonts w:ascii="Arial" w:hAnsi="Arial" w:cs="Arial"/>
                                  <w:sz w:val="160"/>
                                  <w:szCs w:val="52"/>
                                </w:rPr>
                                <w:t xml:space="preserve"> </w:t>
                              </w:r>
                            </w:p>
                            <w:p w:rsidR="0072231D" w:rsidRPr="0072231D" w:rsidRDefault="0072231D" w:rsidP="0072231D">
                              <w:pP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>Lack of informed consent</w:t>
                              </w:r>
                            </w:p>
                            <w:p w:rsidR="0072231D" w:rsidRPr="0072231D" w:rsidRDefault="0072231D" w:rsidP="0072231D">
                              <w:pPr>
                                <w:rPr>
                                  <w:rFonts w:ascii="Arial" w:hAnsi="Arial" w:cs="Arial"/>
                                  <w:sz w:val="160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5773" y="191068"/>
                            <a:ext cx="1637731" cy="1637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" o:spid="_x0000_s1032" style="position:absolute;margin-left:-28.6pt;margin-top:15.45pt;width:522.25pt;height:165.45pt;z-index:251672576" coordsize="66328,210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">
                <v:rect id="Rectangle 13" o:spid="_x0000_s1033" style="position:absolute;width:66328;height:21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1EMEA&#10;AADbAAAADwAAAGRycy9kb3ducmV2LnhtbERPS4vCMBC+L/gfwgjeNFWhlK5RZEHUgyy+9jw00wfb&#10;TGoTte6vN4Kwt/n4njNbdKYWN2pdZVnBeBSBIM6srrhQcDquhgkI55E11pZJwYMcLOa9jxmm2t55&#10;T7eDL0QIYZeigtL7JpXSZSUZdCPbEAcut61BH2BbSN3iPYSbWk6iKJYGKw4NJTb0VVL2e7gaBT9/&#10;yXI7WV/2ca7z7/Mj2V1cvFNq0O+WnyA8df5f/HZvdJg/hdc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StRDBAAAA2wAAAA8AAAAAAAAAAAAAAAAAmAIAAGRycy9kb3du&#10;cmV2LnhtbFBLBQYAAAAABAAEAPUAAACGAwAAAAA=&#10;" fillcolor="white [3201]" strokecolor="black [3200]" strokeweight="4.5pt">
                  <v:textbox>
                    <w:txbxContent>
                      <w:p w:rsidR="0072231D" w:rsidRDefault="0072231D" w:rsidP="0072231D">
                        <w:pPr>
                          <w:rPr>
                            <w:rFonts w:ascii="Arial" w:hAnsi="Arial" w:cs="Arial"/>
                            <w:sz w:val="160"/>
                            <w:szCs w:val="52"/>
                          </w:rPr>
                        </w:pPr>
                        <w:r w:rsidRPr="0072231D">
                          <w:rPr>
                            <w:rFonts w:ascii="Arial" w:hAnsi="Arial" w:cs="Arial"/>
                            <w:sz w:val="160"/>
                            <w:szCs w:val="52"/>
                          </w:rPr>
                          <w:t>Clue card</w:t>
                        </w:r>
                        <w:r w:rsidRPr="0072231D">
                          <w:rPr>
                            <w:rFonts w:ascii="Arial" w:hAnsi="Arial" w:cs="Arial"/>
                            <w:sz w:val="160"/>
                            <w:szCs w:val="52"/>
                          </w:rPr>
                          <w:t xml:space="preserve"> </w:t>
                        </w:r>
                      </w:p>
                      <w:p w:rsidR="0072231D" w:rsidRPr="0072231D" w:rsidRDefault="0072231D" w:rsidP="0072231D">
                        <w:pPr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Lack of informed consent</w:t>
                        </w:r>
                      </w:p>
                      <w:p w:rsidR="0072231D" w:rsidRPr="0072231D" w:rsidRDefault="0072231D" w:rsidP="0072231D">
                        <w:pPr>
                          <w:rPr>
                            <w:rFonts w:ascii="Arial" w:hAnsi="Arial" w:cs="Arial"/>
                            <w:sz w:val="160"/>
                            <w:szCs w:val="52"/>
                          </w:rPr>
                        </w:pPr>
                      </w:p>
                    </w:txbxContent>
                  </v:textbox>
                </v:rect>
                <v:shape id="Picture 14" o:spid="_x0000_s1034" type="#_x0000_t75" style="position:absolute;left:47357;top:1910;width:16378;height:16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LObfCAAAA2wAAAA8AAABkcnMvZG93bnJldi54bWxET9tKw0AQfRf8h2UEX4rdWIKV2E1IC2JB&#10;KPTyAUN2TEKys2l2zeXv3YLQtzmc62yyybRioN7VlhW8LiMQxIXVNZcKLufPl3cQziNrbC2Tgpkc&#10;ZOnjwwYTbUc+0nDypQgh7BJUUHnfJVK6oiKDbmk74sD92N6gD7Avpe5xDOGmlasoepMGaw4NFXa0&#10;q6hoTr9GgbMrv8vjczkvvtYLd82bw/a7Uer5aco/QHia/F38797rMD+G2y/hAJ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izm3wgAAANsAAAAPAAAAAAAAAAAAAAAAAJ8C&#10;AABkcnMvZG93bnJldi54bWxQSwUGAAAAAAQABAD3AAAAjg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72231D" w:rsidRPr="0072231D" w:rsidRDefault="0072231D" w:rsidP="0072231D"/>
    <w:p w:rsidR="0072231D" w:rsidRPr="0072231D" w:rsidRDefault="0072231D" w:rsidP="0072231D"/>
    <w:p w:rsidR="0072231D" w:rsidRPr="0072231D" w:rsidRDefault="0072231D" w:rsidP="0072231D"/>
    <w:p w:rsidR="0072231D" w:rsidRPr="0072231D" w:rsidRDefault="0072231D" w:rsidP="0072231D"/>
    <w:p w:rsidR="0072231D" w:rsidRPr="0072231D" w:rsidRDefault="0072231D" w:rsidP="0072231D"/>
    <w:p w:rsidR="0072231D" w:rsidRPr="0072231D" w:rsidRDefault="0072231D" w:rsidP="0072231D"/>
    <w:p w:rsidR="0072231D" w:rsidRDefault="0072231D" w:rsidP="0072231D"/>
    <w:p w:rsidR="0072231D" w:rsidRDefault="0072231D" w:rsidP="0072231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104849C" wp14:editId="45601A21">
                <wp:simplePos x="0" y="0"/>
                <wp:positionH relativeFrom="column">
                  <wp:posOffset>-361315</wp:posOffset>
                </wp:positionH>
                <wp:positionV relativeFrom="paragraph">
                  <wp:posOffset>1270</wp:posOffset>
                </wp:positionV>
                <wp:extent cx="6632575" cy="2101215"/>
                <wp:effectExtent l="19050" t="19050" r="34925" b="3238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575" cy="2101215"/>
                          <a:chOff x="0" y="0"/>
                          <a:chExt cx="6632802" cy="210175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6632802" cy="2101755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231D" w:rsidRDefault="0072231D" w:rsidP="0072231D">
                              <w:pPr>
                                <w:rPr>
                                  <w:rFonts w:ascii="Arial" w:hAnsi="Arial" w:cs="Arial"/>
                                  <w:sz w:val="160"/>
                                  <w:szCs w:val="52"/>
                                </w:rPr>
                              </w:pPr>
                              <w:r w:rsidRPr="0072231D">
                                <w:rPr>
                                  <w:rFonts w:ascii="Arial" w:hAnsi="Arial" w:cs="Arial"/>
                                  <w:sz w:val="160"/>
                                  <w:szCs w:val="52"/>
                                </w:rPr>
                                <w:t>Clue card</w:t>
                              </w:r>
                              <w:r w:rsidRPr="0072231D">
                                <w:rPr>
                                  <w:rFonts w:ascii="Arial" w:hAnsi="Arial" w:cs="Arial"/>
                                  <w:sz w:val="160"/>
                                  <w:szCs w:val="52"/>
                                </w:rPr>
                                <w:t xml:space="preserve"> </w:t>
                              </w:r>
                            </w:p>
                            <w:p w:rsidR="0072231D" w:rsidRPr="0072231D" w:rsidRDefault="0072231D" w:rsidP="0072231D">
                              <w:pPr>
                                <w:rPr>
                                  <w:rFonts w:ascii="Arial" w:hAnsi="Arial" w:cs="Arial"/>
                                  <w:sz w:val="50"/>
                                  <w:szCs w:val="50"/>
                                </w:rPr>
                              </w:pPr>
                              <w:r w:rsidRPr="0072231D">
                                <w:rPr>
                                  <w:rFonts w:ascii="Arial" w:hAnsi="Arial" w:cs="Arial"/>
                                  <w:sz w:val="50"/>
                                  <w:szCs w:val="50"/>
                                </w:rPr>
                                <w:t>Lack of protection of participants</w:t>
                              </w:r>
                            </w:p>
                            <w:p w:rsidR="0072231D" w:rsidRPr="0072231D" w:rsidRDefault="0072231D" w:rsidP="0072231D">
                              <w:pPr>
                                <w:rPr>
                                  <w:rFonts w:ascii="Arial" w:hAnsi="Arial" w:cs="Arial"/>
                                  <w:sz w:val="160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5773" y="191068"/>
                            <a:ext cx="1637731" cy="1637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" o:spid="_x0000_s1035" style="position:absolute;margin-left:-28.45pt;margin-top:.1pt;width:522.25pt;height:165.45pt;z-index:251674624" coordsize="66328,210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">
                <v:rect id="Rectangle 16" o:spid="_x0000_s1036" style="position:absolute;width:66328;height:21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WiMIA&#10;AADbAAAADwAAAGRycy9kb3ducmV2LnhtbERPS2vCQBC+F/oflil4qxtzCCF1FSlI60FEbXsespMH&#10;zc4m2TWJ/nq3UPA2H99zluvJNGKg3tWWFSzmEQji3OqaSwVf5+1rCsJ5ZI2NZVJwJQfr1fPTEjNt&#10;Rz7ScPKlCCHsMlRQed9mUrq8IoNublviwBW2N+gD7EupexxDuGlkHEWJNFhzaKiwpfeK8t/TxSj4&#10;uaWbXfzRHZNCF4fva7rvXLJXavYybd5AeJr8Q/zv/tRhfgJ/v4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RaIwgAAANsAAAAPAAAAAAAAAAAAAAAAAJgCAABkcnMvZG93&#10;bnJldi54bWxQSwUGAAAAAAQABAD1AAAAhwMAAAAA&#10;" fillcolor="white [3201]" strokecolor="black [3200]" strokeweight="4.5pt">
                  <v:textbox>
                    <w:txbxContent>
                      <w:p w:rsidR="0072231D" w:rsidRDefault="0072231D" w:rsidP="0072231D">
                        <w:pPr>
                          <w:rPr>
                            <w:rFonts w:ascii="Arial" w:hAnsi="Arial" w:cs="Arial"/>
                            <w:sz w:val="160"/>
                            <w:szCs w:val="52"/>
                          </w:rPr>
                        </w:pPr>
                        <w:r w:rsidRPr="0072231D">
                          <w:rPr>
                            <w:rFonts w:ascii="Arial" w:hAnsi="Arial" w:cs="Arial"/>
                            <w:sz w:val="160"/>
                            <w:szCs w:val="52"/>
                          </w:rPr>
                          <w:t>Clue card</w:t>
                        </w:r>
                        <w:r w:rsidRPr="0072231D">
                          <w:rPr>
                            <w:rFonts w:ascii="Arial" w:hAnsi="Arial" w:cs="Arial"/>
                            <w:sz w:val="160"/>
                            <w:szCs w:val="52"/>
                          </w:rPr>
                          <w:t xml:space="preserve"> </w:t>
                        </w:r>
                      </w:p>
                      <w:p w:rsidR="0072231D" w:rsidRPr="0072231D" w:rsidRDefault="0072231D" w:rsidP="0072231D">
                        <w:pPr>
                          <w:rPr>
                            <w:rFonts w:ascii="Arial" w:hAnsi="Arial" w:cs="Arial"/>
                            <w:sz w:val="50"/>
                            <w:szCs w:val="50"/>
                          </w:rPr>
                        </w:pPr>
                        <w:r w:rsidRPr="0072231D">
                          <w:rPr>
                            <w:rFonts w:ascii="Arial" w:hAnsi="Arial" w:cs="Arial"/>
                            <w:sz w:val="50"/>
                            <w:szCs w:val="50"/>
                          </w:rPr>
                          <w:t>Lack of protection of participants</w:t>
                        </w:r>
                      </w:p>
                      <w:p w:rsidR="0072231D" w:rsidRPr="0072231D" w:rsidRDefault="0072231D" w:rsidP="0072231D">
                        <w:pPr>
                          <w:rPr>
                            <w:rFonts w:ascii="Arial" w:hAnsi="Arial" w:cs="Arial"/>
                            <w:sz w:val="160"/>
                            <w:szCs w:val="52"/>
                          </w:rPr>
                        </w:pPr>
                      </w:p>
                    </w:txbxContent>
                  </v:textbox>
                </v:rect>
                <v:shape id="Picture 17" o:spid="_x0000_s1037" type="#_x0000_t75" style="position:absolute;left:47357;top:1910;width:16378;height:16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Zp8DBAAAA2wAAAA8AAABkcnMvZG93bnJldi54bWxET9uKwjAQfV/wH8Is+CKaKrJKbSpVEIWF&#10;BS8fMDSzbWkzqU3U+vdGWNi3OZzrJOveNOJOnassK5hOIhDEudUVFwou5914CcJ5ZI2NZVLwJAfr&#10;dPCRYKztg490P/lChBB2MSoovW9jKV1ekkE3sS1x4H5tZ9AH2BVSd/gI4aaRsyj6kgYrDg0ltrQt&#10;Ka9PN6PA2ZnfZvNz8RztFyN3zeqfzXet1PCzz1YgPPX+X/znPugwfwHvX8IBM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Zp8DBAAAA2w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72231D" w:rsidRDefault="0072231D" w:rsidP="0072231D">
      <w:pPr>
        <w:tabs>
          <w:tab w:val="left" w:pos="3675"/>
        </w:tabs>
      </w:pPr>
      <w:r>
        <w:tab/>
      </w:r>
    </w:p>
    <w:p w:rsidR="0072231D" w:rsidRDefault="0072231D">
      <w:r>
        <w:br w:type="page"/>
      </w:r>
    </w:p>
    <w:p w:rsidR="0072231D" w:rsidRDefault="0072231D" w:rsidP="0072231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79D7F" wp14:editId="6411CB0E">
                <wp:simplePos x="0" y="0"/>
                <wp:positionH relativeFrom="column">
                  <wp:posOffset>-379360</wp:posOffset>
                </wp:positionH>
                <wp:positionV relativeFrom="paragraph">
                  <wp:posOffset>2090609</wp:posOffset>
                </wp:positionV>
                <wp:extent cx="6632802" cy="2101755"/>
                <wp:effectExtent l="19050" t="19050" r="34925" b="323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802" cy="210175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31D" w:rsidRDefault="0072231D" w:rsidP="0072231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2231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For example –</w:t>
                            </w:r>
                            <w:r w:rsidRPr="0072231D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Where was the research conducted? What type of behaviour would be shown?</w:t>
                            </w:r>
                          </w:p>
                          <w:p w:rsidR="0072231D" w:rsidRPr="0072231D" w:rsidRDefault="0072231D" w:rsidP="0072231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72231D" w:rsidRDefault="0072231D" w:rsidP="0072231D">
                            <w:r w:rsidRPr="0072231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This is a weakness because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–</w:t>
                            </w:r>
                            <w:r w:rsidRPr="0072231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Where can we not generalise the results to?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8" style="position:absolute;margin-left:-29.85pt;margin-top:164.6pt;width:522.25pt;height:16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" fillcolor="white [3201]" strokecolor="black [3200]" strokeweight="4.5pt">
                <v:textbox>
                  <w:txbxContent>
                    <w:p w:rsidR="0072231D" w:rsidRDefault="0072231D" w:rsidP="0072231D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72231D">
                        <w:rPr>
                          <w:rFonts w:ascii="Arial" w:hAnsi="Arial" w:cs="Arial"/>
                          <w:b/>
                          <w:sz w:val="32"/>
                        </w:rPr>
                        <w:t>For example –</w:t>
                      </w:r>
                      <w:r w:rsidRPr="0072231D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Where was the research conducted? What type of behaviour would be shown?</w:t>
                      </w:r>
                    </w:p>
                    <w:p w:rsidR="0072231D" w:rsidRPr="0072231D" w:rsidRDefault="0072231D" w:rsidP="0072231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72231D" w:rsidRDefault="0072231D" w:rsidP="0072231D">
                      <w:r w:rsidRPr="0072231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This is a weakness because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–</w:t>
                      </w:r>
                      <w:r w:rsidRPr="0072231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Where can we not generalise the results to? Why?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7C196" wp14:editId="53BA67BD">
                <wp:simplePos x="0" y="0"/>
                <wp:positionH relativeFrom="column">
                  <wp:posOffset>-382136</wp:posOffset>
                </wp:positionH>
                <wp:positionV relativeFrom="paragraph">
                  <wp:posOffset>-259307</wp:posOffset>
                </wp:positionV>
                <wp:extent cx="6632802" cy="2101755"/>
                <wp:effectExtent l="19050" t="19050" r="34925" b="323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802" cy="210175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31D" w:rsidRDefault="0072231D" w:rsidP="0072231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2231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For example –</w:t>
                            </w:r>
                            <w:r w:rsidRPr="0072231D">
                              <w:rPr>
                                <w:rFonts w:ascii="Arial" w:hAnsi="Arial" w:cs="Arial"/>
                                <w:sz w:val="32"/>
                              </w:rPr>
                              <w:t xml:space="preserve"> Who are the sample?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Pr="0072231D">
                              <w:rPr>
                                <w:rFonts w:ascii="Arial" w:hAnsi="Arial" w:cs="Arial"/>
                                <w:sz w:val="32"/>
                              </w:rPr>
                              <w:t>What then, is the research testing?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Pr="0072231D">
                              <w:rPr>
                                <w:rFonts w:ascii="Arial" w:hAnsi="Arial" w:cs="Arial"/>
                                <w:sz w:val="32"/>
                              </w:rPr>
                              <w:t>Who is not represented?</w:t>
                            </w:r>
                          </w:p>
                          <w:p w:rsidR="0072231D" w:rsidRPr="0072231D" w:rsidRDefault="0072231D" w:rsidP="0072231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72231D" w:rsidRPr="0072231D" w:rsidRDefault="0072231D" w:rsidP="0072231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2231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This is a weakness because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–</w:t>
                            </w:r>
                            <w:r w:rsidRPr="0072231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Who can we not generalise the results to?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9" style="position:absolute;margin-left:-30.1pt;margin-top:-20.4pt;width:522.25pt;height:16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" fillcolor="white [3201]" strokecolor="black [3200]" strokeweight="4.5pt">
                <v:textbox>
                  <w:txbxContent>
                    <w:p w:rsidR="0072231D" w:rsidRDefault="0072231D" w:rsidP="0072231D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72231D">
                        <w:rPr>
                          <w:rFonts w:ascii="Arial" w:hAnsi="Arial" w:cs="Arial"/>
                          <w:b/>
                          <w:sz w:val="32"/>
                        </w:rPr>
                        <w:t>For example –</w:t>
                      </w:r>
                      <w:r w:rsidRPr="0072231D">
                        <w:rPr>
                          <w:rFonts w:ascii="Arial" w:hAnsi="Arial" w:cs="Arial"/>
                          <w:sz w:val="32"/>
                        </w:rPr>
                        <w:t xml:space="preserve"> Who are the sample?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Pr="0072231D">
                        <w:rPr>
                          <w:rFonts w:ascii="Arial" w:hAnsi="Arial" w:cs="Arial"/>
                          <w:sz w:val="32"/>
                        </w:rPr>
                        <w:t>What then, is the research testing?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Pr="0072231D">
                        <w:rPr>
                          <w:rFonts w:ascii="Arial" w:hAnsi="Arial" w:cs="Arial"/>
                          <w:sz w:val="32"/>
                        </w:rPr>
                        <w:t>Who is not represented?</w:t>
                      </w:r>
                    </w:p>
                    <w:p w:rsidR="0072231D" w:rsidRPr="0072231D" w:rsidRDefault="0072231D" w:rsidP="0072231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72231D" w:rsidRPr="0072231D" w:rsidRDefault="0072231D" w:rsidP="0072231D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72231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This is a weakness because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–</w:t>
                      </w:r>
                      <w:r w:rsidRPr="0072231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Who can we not generalise the results to? Why?</w:t>
                      </w:r>
                    </w:p>
                  </w:txbxContent>
                </v:textbox>
              </v:rect>
            </w:pict>
          </mc:Fallback>
        </mc:AlternateContent>
      </w:r>
    </w:p>
    <w:p w:rsidR="004D2223" w:rsidRPr="0072231D" w:rsidRDefault="0072231D" w:rsidP="0072231D">
      <w:pPr>
        <w:tabs>
          <w:tab w:val="left" w:pos="36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625E6" wp14:editId="0498AEFE">
                <wp:simplePos x="0" y="0"/>
                <wp:positionH relativeFrom="column">
                  <wp:posOffset>-379095</wp:posOffset>
                </wp:positionH>
                <wp:positionV relativeFrom="paragraph">
                  <wp:posOffset>4072890</wp:posOffset>
                </wp:positionV>
                <wp:extent cx="6632575" cy="2101215"/>
                <wp:effectExtent l="19050" t="19050" r="34925" b="323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210121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31D" w:rsidRDefault="0072231D" w:rsidP="0072231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2231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For example –</w:t>
                            </w:r>
                            <w:r w:rsidRPr="0072231D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How do you know the research lacked informed consent? What does this mean? </w:t>
                            </w:r>
                          </w:p>
                          <w:p w:rsidR="0072231D" w:rsidRPr="0072231D" w:rsidRDefault="0072231D" w:rsidP="0072231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72231D" w:rsidRDefault="0072231D" w:rsidP="0072231D">
                            <w:r w:rsidRPr="0072231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This is a weakness because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–</w:t>
                            </w:r>
                            <w:r w:rsidRPr="0072231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hat could be the impact of not allowing your participants informed consent? (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Think future research)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40" style="position:absolute;margin-left:-29.85pt;margin-top:320.7pt;width:522.25pt;height:165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" fillcolor="white [3201]" strokecolor="black [3200]" strokeweight="4.5pt">
                <v:textbox>
                  <w:txbxContent>
                    <w:p w:rsidR="0072231D" w:rsidRDefault="0072231D" w:rsidP="0072231D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72231D">
                        <w:rPr>
                          <w:rFonts w:ascii="Arial" w:hAnsi="Arial" w:cs="Arial"/>
                          <w:b/>
                          <w:sz w:val="32"/>
                        </w:rPr>
                        <w:t>For example –</w:t>
                      </w:r>
                      <w:r w:rsidRPr="0072231D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How do you know the research lacked informed consent? What does this mean? </w:t>
                      </w:r>
                    </w:p>
                    <w:p w:rsidR="0072231D" w:rsidRPr="0072231D" w:rsidRDefault="0072231D" w:rsidP="0072231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72231D" w:rsidRDefault="0072231D" w:rsidP="0072231D">
                      <w:r w:rsidRPr="0072231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This is a weakness because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–</w:t>
                      </w:r>
                      <w:r w:rsidRPr="0072231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hat could be the impact of not allowing your participants informed consent? (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32"/>
                        </w:rPr>
                        <w:t>Think future research)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06B012" wp14:editId="5C9D63CD">
                <wp:simplePos x="0" y="0"/>
                <wp:positionH relativeFrom="column">
                  <wp:posOffset>-376820</wp:posOffset>
                </wp:positionH>
                <wp:positionV relativeFrom="paragraph">
                  <wp:posOffset>6477484</wp:posOffset>
                </wp:positionV>
                <wp:extent cx="6632802" cy="2101755"/>
                <wp:effectExtent l="19050" t="19050" r="34925" b="323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802" cy="210175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31D" w:rsidRDefault="0072231D" w:rsidP="0072231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2231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For example –</w:t>
                            </w:r>
                            <w:r w:rsidRPr="0072231D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How do you k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now the research lacked participant protection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? What does this mean? </w:t>
                            </w:r>
                          </w:p>
                          <w:p w:rsidR="0072231D" w:rsidRPr="0072231D" w:rsidRDefault="0072231D" w:rsidP="0072231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72231D" w:rsidRDefault="0072231D" w:rsidP="0072231D">
                            <w:r w:rsidRPr="0072231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This is a weakness because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–</w:t>
                            </w:r>
                            <w:r w:rsidRPr="0072231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What could be the impact of not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protecting your participants adequately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? (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Think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future research)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41" style="position:absolute;margin-left:-29.65pt;margin-top:510.05pt;width:522.25pt;height:16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" fillcolor="white [3201]" strokecolor="black [3200]" strokeweight="4.5pt">
                <v:textbox>
                  <w:txbxContent>
                    <w:p w:rsidR="0072231D" w:rsidRDefault="0072231D" w:rsidP="0072231D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72231D">
                        <w:rPr>
                          <w:rFonts w:ascii="Arial" w:hAnsi="Arial" w:cs="Arial"/>
                          <w:b/>
                          <w:sz w:val="32"/>
                        </w:rPr>
                        <w:t>For example –</w:t>
                      </w:r>
                      <w:r w:rsidRPr="0072231D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How do you k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now the research lacked participant protection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? What does this mean? </w:t>
                      </w:r>
                    </w:p>
                    <w:p w:rsidR="0072231D" w:rsidRPr="0072231D" w:rsidRDefault="0072231D" w:rsidP="0072231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72231D" w:rsidRDefault="0072231D" w:rsidP="0072231D">
                      <w:r w:rsidRPr="0072231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This is a weakness because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–</w:t>
                      </w:r>
                      <w:r w:rsidRPr="0072231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What could be the impact of not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protecting your participants adequately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? (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Think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future research)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2223" w:rsidRPr="00722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1D"/>
    <w:rsid w:val="004D2223"/>
    <w:rsid w:val="0072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52BD7EEF</Template>
  <TotalTime>8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2014-10-02T08:44:00Z</dcterms:created>
  <dcterms:modified xsi:type="dcterms:W3CDTF">2014-10-02T08:52:00Z</dcterms:modified>
</cp:coreProperties>
</file>