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4B7A18" w:rsidRDefault="006F6EB1" w:rsidP="006F521B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36"/>
          <w:szCs w:val="24"/>
          <w:u w:val="single"/>
          <w:lang w:eastAsia="en-GB"/>
        </w:rPr>
        <w:drawing>
          <wp:anchor distT="0" distB="0" distL="114300" distR="114300" simplePos="0" relativeHeight="251699200" behindDoc="0" locked="0" layoutInCell="1" allowOverlap="1" wp14:anchorId="337EF5EF" wp14:editId="28ADA599">
            <wp:simplePos x="0" y="0"/>
            <wp:positionH relativeFrom="column">
              <wp:posOffset>117655</wp:posOffset>
            </wp:positionH>
            <wp:positionV relativeFrom="paragraph">
              <wp:posOffset>-641132</wp:posOffset>
            </wp:positionV>
            <wp:extent cx="888482" cy="900752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82" cy="90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74" w:rsidRPr="00453F13">
        <w:rPr>
          <w:rFonts w:ascii="Comic Sans MS" w:hAnsi="Comic Sans MS"/>
          <w:b/>
          <w:noProof/>
          <w:sz w:val="36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06934" wp14:editId="1A70EDC6">
                <wp:simplePos x="0" y="0"/>
                <wp:positionH relativeFrom="column">
                  <wp:posOffset>-218364</wp:posOffset>
                </wp:positionH>
                <wp:positionV relativeFrom="paragraph">
                  <wp:posOffset>395785</wp:posOffset>
                </wp:positionV>
                <wp:extent cx="6359525" cy="941696"/>
                <wp:effectExtent l="19050" t="19050" r="2222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94169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74" w:rsidRDefault="00E75574" w:rsidP="00E75574">
                            <w:pPr>
                              <w:pStyle w:val="BodyText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7557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Aim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To examine the link between 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Cs w:val="24"/>
                              </w:rPr>
                              <w:t>___________________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psychopathy (individuals who have a lack of 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Cs w:val="24"/>
                              </w:rPr>
                              <w:t>________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Cs w:val="24"/>
                              </w:rPr>
                              <w:t>___________________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) and maternal 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Cs w:val="24"/>
                              </w:rPr>
                              <w:t>__________________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7.2pt;margin-top:31.15pt;width:500.7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" fillcolor="white [3201]" strokecolor="black [3200]" strokeweight="3pt">
                <v:textbox>
                  <w:txbxContent>
                    <w:p w:rsidR="00E75574" w:rsidRDefault="00E75574" w:rsidP="00E75574">
                      <w:pPr>
                        <w:pStyle w:val="BodyText"/>
                        <w:jc w:val="left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7557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Aim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453F13" w:rsidRPr="00453F13">
                        <w:rPr>
                          <w:rFonts w:ascii="Comic Sans MS" w:hAnsi="Comic Sans MS"/>
                          <w:szCs w:val="24"/>
                        </w:rPr>
                        <w:t xml:space="preserve">To examine the link between </w:t>
                      </w:r>
                      <w:r w:rsidR="00453F13" w:rsidRPr="00453F13">
                        <w:rPr>
                          <w:rFonts w:ascii="Comic Sans MS" w:hAnsi="Comic Sans MS"/>
                          <w:szCs w:val="24"/>
                        </w:rPr>
                        <w:t>___________________</w:t>
                      </w:r>
                      <w:r w:rsidR="00453F13" w:rsidRPr="00453F13">
                        <w:rPr>
                          <w:rFonts w:ascii="Comic Sans MS" w:hAnsi="Comic Sans MS"/>
                          <w:szCs w:val="24"/>
                        </w:rPr>
                        <w:t xml:space="preserve"> psychopathy (individuals who have a lack of </w:t>
                      </w:r>
                      <w:r w:rsidR="00453F13" w:rsidRPr="00453F13">
                        <w:rPr>
                          <w:rFonts w:ascii="Comic Sans MS" w:hAnsi="Comic Sans MS"/>
                          <w:szCs w:val="24"/>
                        </w:rPr>
                        <w:t>________</w:t>
                      </w:r>
                      <w:r w:rsidR="00453F13" w:rsidRPr="00453F13">
                        <w:rPr>
                          <w:rFonts w:ascii="Comic Sans MS" w:hAnsi="Comic Sans MS"/>
                          <w:szCs w:val="24"/>
                        </w:rPr>
                        <w:t xml:space="preserve"> and </w:t>
                      </w:r>
                      <w:r w:rsidR="00453F13" w:rsidRPr="00453F13">
                        <w:rPr>
                          <w:rFonts w:ascii="Comic Sans MS" w:hAnsi="Comic Sans MS"/>
                          <w:szCs w:val="24"/>
                        </w:rPr>
                        <w:t>___________________</w:t>
                      </w:r>
                      <w:r w:rsidR="00453F13" w:rsidRPr="00453F13">
                        <w:rPr>
                          <w:rFonts w:ascii="Comic Sans MS" w:hAnsi="Comic Sans MS"/>
                          <w:szCs w:val="24"/>
                        </w:rPr>
                        <w:t xml:space="preserve">) and maternal </w:t>
                      </w:r>
                      <w:r w:rsidR="00453F13" w:rsidRPr="00453F13">
                        <w:rPr>
                          <w:rFonts w:ascii="Comic Sans MS" w:hAnsi="Comic Sans MS"/>
                          <w:szCs w:val="24"/>
                        </w:rPr>
                        <w:t>__________________</w:t>
                      </w:r>
                      <w:r w:rsidR="00453F13" w:rsidRPr="00453F13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  <w:proofErr w:type="gramEnd"/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5574" w:rsidRPr="00453F13">
        <w:rPr>
          <w:rFonts w:ascii="Comic Sans MS" w:hAnsi="Comic Sans MS"/>
          <w:b/>
          <w:noProof/>
          <w:sz w:val="44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E7E66" wp14:editId="3923F51C">
                <wp:simplePos x="0" y="0"/>
                <wp:positionH relativeFrom="column">
                  <wp:posOffset>5171440</wp:posOffset>
                </wp:positionH>
                <wp:positionV relativeFrom="paragraph">
                  <wp:posOffset>-141283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07.2pt;margin-top:-11.1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CzKwIAAFA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="00453F13" w:rsidRPr="00453F13">
        <w:rPr>
          <w:rFonts w:ascii="Comic Sans MS" w:hAnsi="Comic Sans MS"/>
          <w:b/>
          <w:noProof/>
          <w:sz w:val="36"/>
          <w:szCs w:val="24"/>
          <w:u w:val="single"/>
          <w:lang w:eastAsia="en-GB"/>
        </w:rPr>
        <w:t>Maternal Deprivation</w:t>
      </w:r>
      <w:r w:rsidR="00453F13">
        <w:rPr>
          <w:rFonts w:ascii="Comic Sans MS" w:hAnsi="Comic Sans MS"/>
          <w:sz w:val="32"/>
          <w:szCs w:val="32"/>
          <w:u w:val="single"/>
        </w:rPr>
        <w:t xml:space="preserve"> </w:t>
      </w:r>
      <w:r w:rsidR="00453F13" w:rsidRPr="00453F13">
        <w:rPr>
          <w:rFonts w:ascii="Comic Sans MS" w:hAnsi="Comic Sans MS"/>
          <w:sz w:val="28"/>
          <w:szCs w:val="32"/>
          <w:u w:val="single"/>
        </w:rPr>
        <w:t xml:space="preserve">– </w:t>
      </w:r>
      <w:proofErr w:type="spellStart"/>
      <w:r w:rsidR="00453F13" w:rsidRPr="00453F13">
        <w:rPr>
          <w:rFonts w:ascii="Comic Sans MS" w:hAnsi="Comic Sans MS"/>
          <w:sz w:val="28"/>
          <w:szCs w:val="32"/>
          <w:u w:val="single"/>
        </w:rPr>
        <w:t>Bowlby</w:t>
      </w:r>
      <w:proofErr w:type="spellEnd"/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6EB1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60EDAE" wp14:editId="188B13D7">
                <wp:simplePos x="0" y="0"/>
                <wp:positionH relativeFrom="column">
                  <wp:posOffset>-395605</wp:posOffset>
                </wp:positionH>
                <wp:positionV relativeFrom="paragraph">
                  <wp:posOffset>66353</wp:posOffset>
                </wp:positionV>
                <wp:extent cx="6749415" cy="3561715"/>
                <wp:effectExtent l="19050" t="19050" r="1333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415" cy="356171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13" w:rsidRPr="00453F13" w:rsidRDefault="00E75574" w:rsidP="00453F13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Procedure- 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___________________ experiment</w:t>
                            </w:r>
                          </w:p>
                          <w:p w:rsidR="00453F13" w:rsidRPr="00453F13" w:rsidRDefault="00453F13" w:rsidP="00453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Sample was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criminal teenagers accused of stealing. </w:t>
                            </w:r>
                          </w:p>
                          <w:p w:rsidR="00453F13" w:rsidRPr="00453F13" w:rsidRDefault="00453F13" w:rsidP="00453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 ‘thieves’ were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signs of affectionless psychopathy (characterised as a lack of guilt about their actions, lack of empathy for their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a lack of affection. </w:t>
                            </w:r>
                          </w:p>
                          <w:p w:rsidR="00453F13" w:rsidRPr="00453F13" w:rsidRDefault="00453F13" w:rsidP="00453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were also interviewed in order to establish whether the ‘thieves’ had prolonged early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from their mothers. </w:t>
                            </w:r>
                          </w:p>
                          <w:p w:rsidR="00E75574" w:rsidRPr="00453F13" w:rsidRDefault="00453F13" w:rsidP="00453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group of non-criminals but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disturbed individuals was set up to see how often maternal deprivation/separation occurred in children who were not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5574" w:rsidRPr="006F521B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Pr="006F521B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31.15pt;margin-top:5.2pt;width:531.45pt;height:280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" fillcolor="white [3201]" strokecolor="black [3200]" strokeweight="3pt">
                <v:textbox>
                  <w:txbxContent>
                    <w:p w:rsidR="00453F13" w:rsidRPr="00453F13" w:rsidRDefault="00E75574" w:rsidP="00453F13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Procedure- </w:t>
                      </w:r>
                      <w:r w:rsidR="00453F13" w:rsidRPr="00453F13">
                        <w:rPr>
                          <w:rFonts w:ascii="Comic Sans MS" w:hAnsi="Comic Sans MS"/>
                          <w:sz w:val="24"/>
                          <w:szCs w:val="28"/>
                        </w:rPr>
                        <w:t>___________________ experiment</w:t>
                      </w:r>
                    </w:p>
                    <w:p w:rsidR="00453F13" w:rsidRPr="00453F13" w:rsidRDefault="00453F13" w:rsidP="00453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Sample was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</w:t>
                      </w: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criminal teenagers accused of stealing. </w:t>
                      </w:r>
                    </w:p>
                    <w:p w:rsidR="00453F13" w:rsidRPr="00453F13" w:rsidRDefault="00453F13" w:rsidP="00453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 ‘thieves’ were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</w:t>
                      </w: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signs of affectionless psychopathy (characterised as a lack of guilt about their actions, lack of empathy for their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</w:t>
                      </w: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a lack of affection. </w:t>
                      </w:r>
                    </w:p>
                    <w:p w:rsidR="00453F13" w:rsidRPr="00453F13" w:rsidRDefault="00453F13" w:rsidP="00453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Their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</w:t>
                      </w: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were also interviewed in order to establish whether the ‘thieves’ had prolonged early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</w:t>
                      </w: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from their mothers. </w:t>
                      </w:r>
                    </w:p>
                    <w:p w:rsidR="00E75574" w:rsidRPr="00453F13" w:rsidRDefault="00453F13" w:rsidP="00453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group of non-criminals but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</w:t>
                      </w: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disturbed individuals was set up to see how often maternal deprivation/separation occurred in children who were not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</w:t>
                      </w: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5574" w:rsidRPr="006F521B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Pr="006F521B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9234A7" w:rsidRDefault="009234A7" w:rsidP="00E75574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82649" wp14:editId="4C719D74">
                <wp:simplePos x="0" y="0"/>
                <wp:positionH relativeFrom="column">
                  <wp:posOffset>-407670</wp:posOffset>
                </wp:positionH>
                <wp:positionV relativeFrom="paragraph">
                  <wp:posOffset>314638</wp:posOffset>
                </wp:positionV>
                <wp:extent cx="6772275" cy="2879090"/>
                <wp:effectExtent l="19050" t="19050" r="2857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87909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13" w:rsidRDefault="00453F13" w:rsidP="00453F1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453F1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Findings </w:t>
                            </w:r>
                            <w:r w:rsidR="006F6EB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</w:t>
                            </w:r>
                            <w:r w:rsidRPr="00453F1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6F6EB1" w:rsidRPr="006F6EB1" w:rsidRDefault="006F6EB1" w:rsidP="006F6E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</w:t>
                            </w:r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out of the 44 thieves could be described as affectionless psychopaths. </w:t>
                            </w:r>
                          </w:p>
                          <w:p w:rsidR="006F6EB1" w:rsidRPr="006F6EB1" w:rsidRDefault="006F6EB1" w:rsidP="006F6E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 this 14, 12 h</w:t>
                            </w:r>
                            <w:bookmarkStart w:id="0" w:name="_GoBack"/>
                            <w:bookmarkEnd w:id="0"/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 experienced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from their mothers in the first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</w:t>
                            </w:r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years of their lives. </w:t>
                            </w:r>
                          </w:p>
                          <w:p w:rsidR="006F6EB1" w:rsidRPr="006F6EB1" w:rsidRDefault="006F6EB1" w:rsidP="006F6E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contrast, only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the remaining 30 ‘thieves’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(not described as affectionless psychopaths) </w:t>
                            </w:r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had experienced separations. </w:t>
                            </w:r>
                          </w:p>
                          <w:p w:rsidR="006F6EB1" w:rsidRPr="006F6EB1" w:rsidRDefault="006F6EB1" w:rsidP="006F6E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left="714" w:hanging="357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group, only 2 out of 44 had experienced long term separations.</w:t>
                            </w:r>
                          </w:p>
                          <w:p w:rsidR="006F6EB1" w:rsidRPr="00453F13" w:rsidRDefault="006F6EB1" w:rsidP="00453F1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453F13" w:rsidRDefault="00453F13" w:rsidP="00453F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3F13" w:rsidRDefault="00453F13" w:rsidP="00453F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3F13" w:rsidRDefault="00453F13" w:rsidP="00453F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3F13" w:rsidRDefault="00453F13" w:rsidP="00453F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3F13" w:rsidRPr="006F521B" w:rsidRDefault="00453F13" w:rsidP="00453F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-32.1pt;margin-top:24.75pt;width:533.25pt;height:22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" fillcolor="white [3201]" strokecolor="black [3200]" strokeweight="3pt">
                <v:textbox>
                  <w:txbxContent>
                    <w:p w:rsidR="00453F13" w:rsidRDefault="00453F13" w:rsidP="00453F13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453F1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Findings </w:t>
                      </w:r>
                      <w:r w:rsidR="006F6EB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</w:t>
                      </w:r>
                      <w:r w:rsidRPr="00453F1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6F6EB1" w:rsidRPr="006F6EB1" w:rsidRDefault="006F6EB1" w:rsidP="006F6E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0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</w:t>
                      </w:r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out of the 44 thieves could be described as affectionless psychopaths. </w:t>
                      </w:r>
                    </w:p>
                    <w:p w:rsidR="006F6EB1" w:rsidRPr="006F6EB1" w:rsidRDefault="006F6EB1" w:rsidP="006F6E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0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>Of this 14, 12 h</w:t>
                      </w:r>
                      <w:bookmarkStart w:id="1" w:name="_GoBack"/>
                      <w:bookmarkEnd w:id="1"/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 experienced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</w:t>
                      </w:r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from their mothers in the first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</w:t>
                      </w:r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years of their lives. </w:t>
                      </w:r>
                    </w:p>
                    <w:p w:rsidR="006F6EB1" w:rsidRPr="006F6EB1" w:rsidRDefault="006F6EB1" w:rsidP="006F6E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0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contrast, only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the remaining 30 ‘thieves’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(not described as affectionless psychopaths) </w:t>
                      </w:r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had experienced separations. </w:t>
                      </w:r>
                    </w:p>
                    <w:p w:rsidR="006F6EB1" w:rsidRPr="006F6EB1" w:rsidRDefault="006F6EB1" w:rsidP="006F6E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00" w:lineRule="auto"/>
                        <w:ind w:left="714" w:hanging="357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Of 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</w:t>
                      </w:r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group, only 2 out of 44 had experienced long term separations.</w:t>
                      </w:r>
                    </w:p>
                    <w:p w:rsidR="006F6EB1" w:rsidRPr="00453F13" w:rsidRDefault="006F6EB1" w:rsidP="00453F13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</w:p>
                    <w:p w:rsidR="00453F13" w:rsidRDefault="00453F13" w:rsidP="00453F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3F13" w:rsidRDefault="00453F13" w:rsidP="00453F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3F13" w:rsidRDefault="00453F13" w:rsidP="00453F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3F13" w:rsidRDefault="00453F13" w:rsidP="00453F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3F13" w:rsidRPr="006F521B" w:rsidRDefault="00453F13" w:rsidP="00453F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B7A18" w:rsidRPr="004B7A18" w:rsidRDefault="00514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9284B" wp14:editId="420B8A1B">
                <wp:simplePos x="0" y="0"/>
                <wp:positionH relativeFrom="column">
                  <wp:posOffset>-434975</wp:posOffset>
                </wp:positionH>
                <wp:positionV relativeFrom="paragraph">
                  <wp:posOffset>949638</wp:posOffset>
                </wp:positionV>
                <wp:extent cx="6772530" cy="1282700"/>
                <wp:effectExtent l="19050" t="19050" r="28575" b="127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530" cy="12827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816" w:rsidRPr="006F6EB1" w:rsidRDefault="006F6EB1" w:rsidP="007B781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6F6EB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Conclusion - </w:t>
                            </w: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Pr="006F521B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34.25pt;margin-top:74.75pt;width:533.25pt;height:10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" fillcolor="white [3201]" strokecolor="black [3200]" strokeweight="3pt">
                <v:textbox>
                  <w:txbxContent>
                    <w:p w:rsidR="007B7816" w:rsidRPr="006F6EB1" w:rsidRDefault="006F6EB1" w:rsidP="007B7816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6F6EB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Conclusion - </w:t>
                      </w: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Pr="006F521B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7A18" w:rsidRPr="004B7A18">
        <w:rPr>
          <w:rFonts w:ascii="Comic Sans MS" w:hAnsi="Comic Sans MS"/>
          <w:sz w:val="24"/>
          <w:szCs w:val="24"/>
        </w:rPr>
        <w:br w:type="page"/>
      </w:r>
    </w:p>
    <w:p w:rsidR="006F521B" w:rsidRPr="00EF6ACC" w:rsidRDefault="006F521B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0605C" wp14:editId="055D7FD1">
                <wp:simplePos x="0" y="0"/>
                <wp:positionH relativeFrom="column">
                  <wp:posOffset>-522605</wp:posOffset>
                </wp:positionH>
                <wp:positionV relativeFrom="paragraph">
                  <wp:posOffset>354965</wp:posOffset>
                </wp:positionV>
                <wp:extent cx="6621145" cy="990600"/>
                <wp:effectExtent l="19050" t="19050" r="2730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Potential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41.15pt;margin-top:27.95pt;width:521.3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Potential 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D38F5" wp14:editId="037F0C83">
                <wp:simplePos x="0" y="0"/>
                <wp:positionH relativeFrom="column">
                  <wp:posOffset>-414655</wp:posOffset>
                </wp:positionH>
                <wp:positionV relativeFrom="paragraph">
                  <wp:posOffset>-504825</wp:posOffset>
                </wp:positionV>
                <wp:extent cx="1108710" cy="694690"/>
                <wp:effectExtent l="0" t="0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51439A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A03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</w:t>
                            </w:r>
                            <w:r w:rsidR="006F521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6F521B"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-32.65pt;margin-top:-39.75pt;width:87.3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">
                <v:textbox>
                  <w:txbxContent>
                    <w:p w:rsidR="006F521B" w:rsidRPr="009E23A6" w:rsidRDefault="0051439A" w:rsidP="006F52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A03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     </w:t>
                      </w:r>
                      <w:r w:rsidR="006F521B"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6F521B"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6F521B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FBAA8" wp14:editId="42789A4B">
                <wp:simplePos x="0" y="0"/>
                <wp:positionH relativeFrom="column">
                  <wp:posOffset>-522605</wp:posOffset>
                </wp:positionH>
                <wp:positionV relativeFrom="paragraph">
                  <wp:posOffset>6440492</wp:posOffset>
                </wp:positionV>
                <wp:extent cx="6621145" cy="2533650"/>
                <wp:effectExtent l="19050" t="19050" r="2730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-41.15pt;margin-top:507.15pt;width:521.3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4123A" wp14:editId="27FC12E3">
                <wp:simplePos x="0" y="0"/>
                <wp:positionH relativeFrom="column">
                  <wp:posOffset>-522605</wp:posOffset>
                </wp:positionH>
                <wp:positionV relativeFrom="paragraph">
                  <wp:posOffset>3726502</wp:posOffset>
                </wp:positionV>
                <wp:extent cx="6621145" cy="2533650"/>
                <wp:effectExtent l="19050" t="19050" r="2730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Point:</w:t>
                            </w:r>
                          </w:p>
                          <w:p w:rsidR="006F521B" w:rsidRPr="006F6EB1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6EB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Pr="006F6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EB1" w:rsidRPr="006F6EB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For example  </w:t>
                            </w:r>
                            <w:proofErr w:type="spellStart"/>
                            <w:r w:rsidR="006F6EB1" w:rsidRPr="006F6EB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Bowlby</w:t>
                            </w:r>
                            <w:proofErr w:type="spellEnd"/>
                            <w:r w:rsidR="006F6EB1" w:rsidRPr="006F6EB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himself carried out the investigation, the individual assessments for affectionless psychopathy and the family interviews knowing what he hoped to find. Developmental psychologists have suggested that </w:t>
                            </w:r>
                            <w:proofErr w:type="spellStart"/>
                            <w:r w:rsidR="006F6EB1" w:rsidRPr="006F6EB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Bowlby</w:t>
                            </w:r>
                            <w:proofErr w:type="spellEnd"/>
                            <w:r w:rsidR="006F6EB1" w:rsidRPr="006F6EB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may have interpreted the findings in a bias way in order to generate support for his theory.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-41.15pt;margin-top:293.45pt;width:521.3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" strokeweight="2.25pt">
                <v:textbox>
                  <w:txbxContent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Point:</w:t>
                      </w:r>
                    </w:p>
                    <w:p w:rsidR="006F521B" w:rsidRPr="006F6EB1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6EB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 w:rsidRPr="006F6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F6EB1" w:rsidRPr="006F6EB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For example  </w:t>
                      </w:r>
                      <w:proofErr w:type="spellStart"/>
                      <w:r w:rsidR="006F6EB1" w:rsidRPr="006F6EB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Bowlby</w:t>
                      </w:r>
                      <w:proofErr w:type="spellEnd"/>
                      <w:r w:rsidR="006F6EB1" w:rsidRPr="006F6EB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himself carried out the investigation, the individual assessments for affectionless psychopathy and the family interviews knowing what he hoped to find. Developmental psychologists have suggested that </w:t>
                      </w:r>
                      <w:proofErr w:type="spellStart"/>
                      <w:r w:rsidR="006F6EB1" w:rsidRPr="006F6EB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Bowlby</w:t>
                      </w:r>
                      <w:proofErr w:type="spellEnd"/>
                      <w:r w:rsidR="006F6EB1" w:rsidRPr="006F6EB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may have interpreted the findings in a bias way in order to generate support for his theory.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D63D0" wp14:editId="5B9AD1C4">
                <wp:simplePos x="0" y="0"/>
                <wp:positionH relativeFrom="column">
                  <wp:posOffset>-522605</wp:posOffset>
                </wp:positionH>
                <wp:positionV relativeFrom="paragraph">
                  <wp:posOffset>1031562</wp:posOffset>
                </wp:positionV>
                <wp:extent cx="6621145" cy="2533650"/>
                <wp:effectExtent l="19050" t="19050" r="2730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6EB1" w:rsidRPr="006F6EB1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Goldfarb (1955)</w:t>
                            </w:r>
                            <w:r w:rsidR="006F6EB1" w:rsidRPr="006F6EB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followed up 30 </w:t>
                            </w:r>
                            <w:proofErr w:type="gramStart"/>
                            <w:r w:rsidR="006F6EB1" w:rsidRPr="006F6EB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war</w:t>
                            </w:r>
                            <w:proofErr w:type="gramEnd"/>
                            <w:r w:rsidR="006F6EB1" w:rsidRPr="006F6EB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orphaned children to age 12. Of his original sample, half had been fostered by the age of 4 whilst the other half remained in the orphanage. At the age of 12, the group fostered had an average IQ of 96, the group that wasn’t fostered by age 4 had an average IQ of 68.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41.15pt;margin-top:81.25pt;width:521.35pt;height:1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6F6EB1" w:rsidRPr="006F6EB1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Goldfarb (1955)</w:t>
                      </w:r>
                      <w:r w:rsidR="006F6EB1" w:rsidRPr="006F6EB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followed up 30 </w:t>
                      </w:r>
                      <w:proofErr w:type="gramStart"/>
                      <w:r w:rsidR="006F6EB1" w:rsidRPr="006F6EB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war</w:t>
                      </w:r>
                      <w:proofErr w:type="gramEnd"/>
                      <w:r w:rsidR="006F6EB1" w:rsidRPr="006F6EB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orphaned children to age 12. Of his original sample, half had been fostered by the age of 4 whilst the other half remained in the orphanage. At the age of 12, the group fostered had an average IQ of 96, the group that wasn’t fostered by age 4 had an average IQ of 68.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21B" w:rsidRPr="006F521B" w:rsidSect="009234A7">
      <w:headerReference w:type="defaul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FD" w:rsidRDefault="00F32AFD" w:rsidP="006F521B">
      <w:pPr>
        <w:spacing w:after="0" w:line="240" w:lineRule="auto"/>
      </w:pPr>
      <w:r>
        <w:separator/>
      </w:r>
    </w:p>
  </w:endnote>
  <w:end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FD" w:rsidRDefault="00F32AFD" w:rsidP="006F521B">
      <w:pPr>
        <w:spacing w:after="0" w:line="240" w:lineRule="auto"/>
      </w:pPr>
      <w:r>
        <w:separator/>
      </w:r>
    </w:p>
  </w:footnote>
  <w:foot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B" w:rsidRPr="006F521B" w:rsidRDefault="006F6EB1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Maternal Deprivation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2C"/>
    <w:multiLevelType w:val="hybridMultilevel"/>
    <w:tmpl w:val="19B6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221E"/>
    <w:multiLevelType w:val="hybridMultilevel"/>
    <w:tmpl w:val="3AAE94C2"/>
    <w:lvl w:ilvl="0" w:tplc="B39CDF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001"/>
    <w:multiLevelType w:val="hybridMultilevel"/>
    <w:tmpl w:val="68A0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7325C"/>
    <w:multiLevelType w:val="hybridMultilevel"/>
    <w:tmpl w:val="6B5E531C"/>
    <w:lvl w:ilvl="0" w:tplc="B39CDF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20324"/>
    <w:multiLevelType w:val="hybridMultilevel"/>
    <w:tmpl w:val="503091EC"/>
    <w:lvl w:ilvl="0" w:tplc="B39CDF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2E4C4E"/>
    <w:rsid w:val="00453F13"/>
    <w:rsid w:val="004B7A18"/>
    <w:rsid w:val="004D2223"/>
    <w:rsid w:val="0051439A"/>
    <w:rsid w:val="006F521B"/>
    <w:rsid w:val="006F6EB1"/>
    <w:rsid w:val="007B7816"/>
    <w:rsid w:val="00895C29"/>
    <w:rsid w:val="009234A7"/>
    <w:rsid w:val="00B92340"/>
    <w:rsid w:val="00E75574"/>
    <w:rsid w:val="00ED35A0"/>
    <w:rsid w:val="00F32AFD"/>
    <w:rsid w:val="00F95ADD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rsid w:val="00E755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5574"/>
  </w:style>
  <w:style w:type="character" w:customStyle="1" w:styleId="BodyTextChar1">
    <w:name w:val="Body Text Char1"/>
    <w:link w:val="BodyText"/>
    <w:rsid w:val="00E7557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rsid w:val="00E755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5574"/>
  </w:style>
  <w:style w:type="character" w:customStyle="1" w:styleId="BodyTextChar1">
    <w:name w:val="Body Text Char1"/>
    <w:link w:val="BodyText"/>
    <w:rsid w:val="00E7557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A4AB2CC7</Template>
  <TotalTime>27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4</cp:revision>
  <cp:lastPrinted>2013-03-12T16:00:00Z</cp:lastPrinted>
  <dcterms:created xsi:type="dcterms:W3CDTF">2016-01-05T11:26:00Z</dcterms:created>
  <dcterms:modified xsi:type="dcterms:W3CDTF">2016-01-13T15:55:00Z</dcterms:modified>
</cp:coreProperties>
</file>