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C7" w:rsidRDefault="00566D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7EBBA" wp14:editId="437AFE56">
                <wp:simplePos x="0" y="0"/>
                <wp:positionH relativeFrom="column">
                  <wp:posOffset>3044190</wp:posOffset>
                </wp:positionH>
                <wp:positionV relativeFrom="paragraph">
                  <wp:posOffset>-407035</wp:posOffset>
                </wp:positionV>
                <wp:extent cx="3097530" cy="4639945"/>
                <wp:effectExtent l="57150" t="19050" r="83820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9.7pt;margin-top:-32.05pt;width:243.9pt;height:36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9970" wp14:editId="78FA3533">
                <wp:simplePos x="0" y="0"/>
                <wp:positionH relativeFrom="column">
                  <wp:posOffset>-341308</wp:posOffset>
                </wp:positionH>
                <wp:positionV relativeFrom="paragraph">
                  <wp:posOffset>-408940</wp:posOffset>
                </wp:positionV>
                <wp:extent cx="3097530" cy="4639945"/>
                <wp:effectExtent l="57150" t="19050" r="8382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6.85pt;margin-top:-32.2pt;width:243.9pt;height:36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66DC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C9036" wp14:editId="37456725">
                <wp:simplePos x="0" y="0"/>
                <wp:positionH relativeFrom="column">
                  <wp:posOffset>-353060</wp:posOffset>
                </wp:positionH>
                <wp:positionV relativeFrom="paragraph">
                  <wp:posOffset>4560570</wp:posOffset>
                </wp:positionV>
                <wp:extent cx="3097530" cy="4639945"/>
                <wp:effectExtent l="57150" t="19050" r="83820" b="1035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7.8pt;margin-top:359.1pt;width:243.9pt;height:36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66DC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2D61F" wp14:editId="282D61BE">
                <wp:simplePos x="0" y="0"/>
                <wp:positionH relativeFrom="column">
                  <wp:posOffset>3031803</wp:posOffset>
                </wp:positionH>
                <wp:positionV relativeFrom="paragraph">
                  <wp:posOffset>4563110</wp:posOffset>
                </wp:positionV>
                <wp:extent cx="3097530" cy="4639945"/>
                <wp:effectExtent l="57150" t="19050" r="83820" b="1035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8.7pt;margin-top:359.3pt;width:243.9pt;height:36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66DC7" w:rsidRDefault="00566DC7">
      <w:r>
        <w:br w:type="page"/>
      </w:r>
    </w:p>
    <w:p w:rsidR="004D2223" w:rsidRDefault="00566DC7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5472288</wp:posOffset>
                </wp:positionH>
                <wp:positionV relativeFrom="paragraph">
                  <wp:posOffset>3234283</wp:posOffset>
                </wp:positionV>
                <wp:extent cx="1146412" cy="1433015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43301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4" o:spid="_x0000_s1026" style="position:absolute;margin-left:430.9pt;margin-top:254.65pt;width:90.25pt;height:1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6412,143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" path="m151957,581689r286431,l438388,189946r269636,l708024,581689r286431,l994455,851326r-286431,l708024,1243069r-269636,l438388,851326r-286431,l151957,581689xe" fillcolor="black [3200]" strokecolor="black [1600]" strokeweight="2pt">
                <v:path arrowok="t" o:connecttype="custom" o:connectlocs="151957,581689;438388,581689;438388,189946;708024,189946;708024,581689;994455,581689;994455,851326;708024,851326;708024,1243069;438388,1243069;438388,851326;151957,851326;151957,581689" o:connectangles="0,0,0,0,0,0,0,0,0,0,0,0,0"/>
              </v:shape>
            </w:pict>
          </mc:Fallback>
        </mc:AlternateContent>
      </w:r>
      <w:r w:rsidRPr="00566DC7">
        <w:drawing>
          <wp:anchor distT="0" distB="0" distL="114300" distR="114300" simplePos="0" relativeHeight="251684864" behindDoc="0" locked="0" layoutInCell="1" allowOverlap="1" wp14:anchorId="02BAEE8F" wp14:editId="585E9B78">
            <wp:simplePos x="0" y="0"/>
            <wp:positionH relativeFrom="column">
              <wp:posOffset>3810549</wp:posOffset>
            </wp:positionH>
            <wp:positionV relativeFrom="paragraph">
              <wp:posOffset>7399020</wp:posOffset>
            </wp:positionV>
            <wp:extent cx="1258062" cy="1610436"/>
            <wp:effectExtent l="0" t="0" r="0" b="8890"/>
            <wp:wrapNone/>
            <wp:docPr id="13" name="Picture 2" descr="http://freeimagesarchive.com/data/media/27/9_bab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freeimagesarchive.com/data/media/27/9_baby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62" cy="161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82816" behindDoc="0" locked="0" layoutInCell="1" allowOverlap="1" wp14:anchorId="02BAEE8F" wp14:editId="585E9B78">
            <wp:simplePos x="0" y="0"/>
            <wp:positionH relativeFrom="column">
              <wp:posOffset>1777033</wp:posOffset>
            </wp:positionH>
            <wp:positionV relativeFrom="paragraph">
              <wp:posOffset>7399020</wp:posOffset>
            </wp:positionV>
            <wp:extent cx="1258062" cy="1610436"/>
            <wp:effectExtent l="0" t="0" r="0" b="8890"/>
            <wp:wrapNone/>
            <wp:docPr id="12" name="Picture 2" descr="http://freeimagesarchive.com/data/media/27/9_bab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freeimagesarchive.com/data/media/27/9_baby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62" cy="161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-245660</wp:posOffset>
            </wp:positionH>
            <wp:positionV relativeFrom="paragraph">
              <wp:posOffset>7246961</wp:posOffset>
            </wp:positionV>
            <wp:extent cx="1258062" cy="1610436"/>
            <wp:effectExtent l="0" t="0" r="0" b="8890"/>
            <wp:wrapNone/>
            <wp:docPr id="32" name="Picture 2" descr="http://freeimagesarchive.com/data/media/27/9_bab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freeimagesarchive.com/data/media/27/9_baby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62" cy="161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9744" behindDoc="0" locked="0" layoutInCell="1" allowOverlap="1" wp14:anchorId="01AA38C1" wp14:editId="7A50042C">
            <wp:simplePos x="0" y="0"/>
            <wp:positionH relativeFrom="column">
              <wp:posOffset>3675655</wp:posOffset>
            </wp:positionH>
            <wp:positionV relativeFrom="paragraph">
              <wp:posOffset>4546306</wp:posOffset>
            </wp:positionV>
            <wp:extent cx="1526937" cy="1815153"/>
            <wp:effectExtent l="0" t="0" r="0" b="0"/>
            <wp:wrapNone/>
            <wp:docPr id="11" name="Picture 10" descr="http://www.clker.com/cliparts/9/c/7/6/11949845431036898252ppl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clker.com/cliparts/9/c/7/6/11949845431036898252ppl3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7" cy="18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7696" behindDoc="0" locked="0" layoutInCell="1" allowOverlap="1" wp14:anchorId="01AA38C1" wp14:editId="7A50042C">
            <wp:simplePos x="0" y="0"/>
            <wp:positionH relativeFrom="column">
              <wp:posOffset>1655786</wp:posOffset>
            </wp:positionH>
            <wp:positionV relativeFrom="paragraph">
              <wp:posOffset>4464420</wp:posOffset>
            </wp:positionV>
            <wp:extent cx="1526937" cy="1815153"/>
            <wp:effectExtent l="0" t="0" r="0" b="0"/>
            <wp:wrapNone/>
            <wp:docPr id="10" name="Picture 10" descr="http://www.clker.com/cliparts/9/c/7/6/11949845431036898252ppl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clker.com/cliparts/9/c/7/6/11949845431036898252ppl3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7" cy="18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-257468</wp:posOffset>
            </wp:positionH>
            <wp:positionV relativeFrom="paragraph">
              <wp:posOffset>4462391</wp:posOffset>
            </wp:positionV>
            <wp:extent cx="1526937" cy="1815153"/>
            <wp:effectExtent l="0" t="0" r="0" b="0"/>
            <wp:wrapNone/>
            <wp:docPr id="1034" name="Picture 10" descr="http://www.clker.com/cliparts/9/c/7/6/11949845431036898252ppl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clker.com/cliparts/9/c/7/6/11949845431036898252ppl3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7" cy="18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4624" behindDoc="0" locked="0" layoutInCell="1" allowOverlap="1" wp14:anchorId="1422239A" wp14:editId="7CBC74E7">
            <wp:simplePos x="0" y="0"/>
            <wp:positionH relativeFrom="column">
              <wp:posOffset>3668745</wp:posOffset>
            </wp:positionH>
            <wp:positionV relativeFrom="paragraph">
              <wp:posOffset>1815199</wp:posOffset>
            </wp:positionV>
            <wp:extent cx="1046324" cy="1812833"/>
            <wp:effectExtent l="0" t="0" r="1905" b="0"/>
            <wp:wrapNone/>
            <wp:docPr id="9" name="Picture 33" descr="http://vector.us/files/images/1/7/178803/baby_bottle_clip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vector.us/files/images/1/7/178803/baby_bottle_clip_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24" cy="18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2576" behindDoc="0" locked="0" layoutInCell="1" allowOverlap="1" wp14:anchorId="1422239A" wp14:editId="7CBC74E7">
            <wp:simplePos x="0" y="0"/>
            <wp:positionH relativeFrom="column">
              <wp:posOffset>1894537</wp:posOffset>
            </wp:positionH>
            <wp:positionV relativeFrom="paragraph">
              <wp:posOffset>1815199</wp:posOffset>
            </wp:positionV>
            <wp:extent cx="1046324" cy="1812833"/>
            <wp:effectExtent l="0" t="0" r="1905" b="0"/>
            <wp:wrapNone/>
            <wp:docPr id="8" name="Picture 33" descr="http://vector.us/files/images/1/7/178803/baby_bottle_clip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vector.us/files/images/1/7/178803/baby_bottle_clip_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24" cy="18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-46326</wp:posOffset>
            </wp:positionH>
            <wp:positionV relativeFrom="paragraph">
              <wp:posOffset>1813182</wp:posOffset>
            </wp:positionV>
            <wp:extent cx="1046324" cy="1812833"/>
            <wp:effectExtent l="0" t="0" r="1905" b="0"/>
            <wp:wrapNone/>
            <wp:docPr id="34" name="Picture 33" descr="http://vector.us/files/images/1/7/178803/baby_bottle_clip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vector.us/files/images/1/7/178803/baby_bottle_clip_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49" cy="18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1A07" wp14:editId="44FA7CF2">
                <wp:simplePos x="0" y="0"/>
                <wp:positionH relativeFrom="column">
                  <wp:posOffset>3482141</wp:posOffset>
                </wp:positionH>
                <wp:positionV relativeFrom="paragraph">
                  <wp:posOffset>207560</wp:posOffset>
                </wp:positionV>
                <wp:extent cx="2224585" cy="26670"/>
                <wp:effectExtent l="0" t="209550" r="0" b="2400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2667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4.2pt;margin-top:16.35pt;width:175.15pt;height:2.1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" strokecolor="black [3200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F0655" wp14:editId="6CA2D25A">
                <wp:simplePos x="0" y="0"/>
                <wp:positionH relativeFrom="column">
                  <wp:posOffset>15610</wp:posOffset>
                </wp:positionH>
                <wp:positionV relativeFrom="paragraph">
                  <wp:posOffset>685231</wp:posOffset>
                </wp:positionV>
                <wp:extent cx="2224585" cy="26670"/>
                <wp:effectExtent l="0" t="209550" r="0" b="2400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2667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.25pt;margin-top:53.95pt;width:175.15pt;height:2.1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" strokecolor="black [3200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-191069</wp:posOffset>
                </wp:positionV>
                <wp:extent cx="2224585" cy="26670"/>
                <wp:effectExtent l="0" t="209550" r="0" b="2400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2667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.05pt;margin-top:-15.05pt;width:175.15pt;height:2.1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" strokecolor="black [3200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4D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7"/>
    <w:rsid w:val="004D2223"/>
    <w:rsid w:val="005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9CB609B8</Template>
  <TotalTime>65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2013-03-06T15:27:00Z</cp:lastPrinted>
  <dcterms:created xsi:type="dcterms:W3CDTF">2013-03-06T14:54:00Z</dcterms:created>
  <dcterms:modified xsi:type="dcterms:W3CDTF">2013-03-06T16:24:00Z</dcterms:modified>
</cp:coreProperties>
</file>