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-382137</wp:posOffset>
                </wp:positionH>
                <wp:positionV relativeFrom="paragraph">
                  <wp:posOffset>-259307</wp:posOffset>
                </wp:positionV>
                <wp:extent cx="6632802" cy="2101755"/>
                <wp:effectExtent l="19050" t="19050" r="34925" b="323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802" cy="2101755"/>
                          <a:chOff x="0" y="0"/>
                          <a:chExt cx="6632802" cy="21017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>Clue card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  <w:t xml:space="preserve">The learning theory provides an 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  <w:t>adequate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  <w:t xml:space="preserve"> explanation</w:t>
                              </w:r>
                            </w:p>
                            <w:p w:rsidR="00242180" w:rsidRDefault="00242180">
                              <w:pP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0.1pt;margin-top:-20.4pt;width:522.25pt;height:165.5pt;z-index:251668480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">
                <v:rect id="Rectangle 1" o:spid="_x0000_s1027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mxcEA&#10;AADaAAAADwAAAGRycy9kb3ducmV2LnhtbERPS2vCQBC+F/wPywi91Y0eQoiuIoViewgSqz0P2cmD&#10;ZmdjdquJv74bKPQ0fHzP2ewG04ob9a6xrGC5iEAQF1Y3XCk4f769JCCcR9bYWiYFIznYbWdPG0y1&#10;vXNOt5OvRAhhl6KC2vsuldIVNRl0C9sRB660vUEfYF9J3eM9hJtWrqIolgYbDg01dvRaU/F9+jEK&#10;vh7J/mN1uOZxqcvjZUyyq4szpZ7nw34NwtPg/8V/7ncd5sP0ynTl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EpsXBAAAA2gAAAA8AAAAAAAAAAAAAAAAAmAIAAGRycy9kb3du&#10;cmV2LnhtbFBLBQYAAAAABAAEAPUAAACGAwAAAAA=&#10;" fillcolor="white [3201]" strokecolor="black [3200]" strokeweight="4.5pt">
                  <v:textbox>
                    <w:txbxContent>
                      <w:p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>Clue card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52"/>
                          </w:rPr>
                          <w:t xml:space="preserve">The learning theory provides an 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5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52"/>
                          </w:rPr>
                          <w:t>adequate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40"/>
                            <w:szCs w:val="52"/>
                          </w:rPr>
                          <w:t xml:space="preserve"> explanation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5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X+jDAAAA2gAAAA8AAABkcnMvZG93bnJldi54bWxEj92KwjAUhO8XfIdwFrwRTRVZpTaVKojC&#10;woI/D3BozralzUltota3N8LCXg4z8w2TrHvTiDt1rrKsYDqJQBDnVldcKLicd+MlCOeRNTaWScGT&#10;HKzTwUeCsbYPPtL95AsRIOxiVFB638ZSurwkg25iW+Lg/drOoA+yK6Tu8BHgppGzKPqSBisOCyW2&#10;tC0pr083o8DZmd9m83PxHO0XI3fN6p/Nd63U8LPPViA89f4//Nc+aAULeF8JN0C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Ff6M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136838</wp:posOffset>
                </wp:positionV>
                <wp:extent cx="6632575" cy="2101215"/>
                <wp:effectExtent l="19050" t="19050" r="34925" b="323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 xml:space="preserve">Clue card </w:t>
                              </w: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ab/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Harlow’s research using monkeys 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goes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against the leaning theory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-29.9pt;margin-top:10.75pt;width:522.25pt;height:165.45pt;z-index:251670528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">
                <v:rect id="Rectangle 10" o:spid="_x0000_s1030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rZ8UA&#10;AADbAAAADwAAAGRycy9kb3ducmV2LnhtbESPzWvCQBDF7wX/h2UKvdVNPYSQuooIYnsQ8aOeh+zk&#10;A7OzMbvV6F/fORS8zfDevPeb6XxwrbpSHxrPBj7GCSjiwtuGKwPHw+o9AxUissXWMxm4U4D5bPQy&#10;xdz6G+/ouo+VkhAOORqoY+xyrUNRk8Mw9h2xaKXvHUZZ+0rbHm8S7lo9SZJUO2xYGmrsaFlTcd7/&#10;OgOnR7b4nqwvu7S05fbnnm0uId0Y8/Y6LD5BRRri0/x//WUFX+j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CtnxQAAANsAAAAPAAAAAAAAAAAAAAAAAJgCAABkcnMv&#10;ZG93bnJldi54bWxQSwUGAAAAAAQABAD1AAAAigMAAAAA&#10;" fillcolor="white [3201]" strokecolor="black [3200]" strokeweight="4.5pt">
                  <v:textbox>
                    <w:txbxContent>
                      <w:p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 xml:space="preserve">Clue card </w:t>
                        </w: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ab/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Harlow’s research using monkeys 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goes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against the leaning theory</w:t>
                        </w:r>
                      </w:p>
                    </w:txbxContent>
                  </v:textbox>
                </v:rect>
                <v:shape id="Picture 11" o:spid="_x0000_s1031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8mi/CAAAA2wAAAA8AAABkcnMvZG93bnJldi54bWxET9tqwkAQfS/0H5Yp9EXqxiBtSd2EKEiF&#10;QkHtBwzZaRKSnY3ZNZe/d4VC3+ZwrrPJJtOKgXpXW1awWkYgiAuray4V/Jz3L+8gnEfW2FomBTM5&#10;yNLHhw0m2o58pOHkSxFC2CWooPK+S6R0RUUG3dJ2xIH7tb1BH2BfSt3jGMJNK+MoepUGaw4NFXa0&#10;q6hoTlejwNnY7/L1uZwXn28Ld8mb7+1Xo9Tz05R/gPA0+X/xn/ugw/wV3H8JB8j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/Jov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196528</wp:posOffset>
                </wp:positionV>
                <wp:extent cx="6632575" cy="2101215"/>
                <wp:effectExtent l="19050" t="19050" r="34925" b="323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 xml:space="preserve">Clue card 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  <w:t>There is evidence to suggest that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  <w:t>attachment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  <w:t xml:space="preserve"> is not learned</w:t>
                              </w:r>
                            </w:p>
                            <w:p w:rsidR="00242180" w:rsidRDefault="00242180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-28.6pt;margin-top:15.45pt;width:522.25pt;height:165.45pt;z-index:251672576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">
                <v:rect id="Rectangle 13" o:spid="_x0000_s1033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1EMEA&#10;AADbAAAADwAAAGRycy9kb3ducmV2LnhtbERPS4vCMBC+L/gfwgjeNFWhlK5RZEHUgyy+9jw00wfb&#10;TGoTte6vN4Kwt/n4njNbdKYWN2pdZVnBeBSBIM6srrhQcDquhgkI55E11pZJwYMcLOa9jxmm2t55&#10;T7eDL0QIYZeigtL7JpXSZSUZdCPbEAcut61BH2BbSN3iPYSbWk6iKJYGKw4NJTb0VVL2e7gaBT9/&#10;yXI7WV/2ca7z7/Mj2V1cvFNq0O+WnyA8df5f/HZvdJg/hd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tRDBAAAA2wAAAA8AAAAAAAAAAAAAAAAAmAIAAGRycy9kb3du&#10;cmV2LnhtbFBLBQYAAAAABAAEAPUAAACGAwAAAAA=&#10;" fillcolor="white [3201]" strokecolor="black [3200]" strokeweight="4.5pt">
                  <v:textbox>
                    <w:txbxContent>
                      <w:p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 xml:space="preserve">Clue card 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52"/>
                          </w:rPr>
                          <w:t>There is evidence to suggest that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5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52"/>
                          </w:rPr>
                          <w:t>attachment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40"/>
                            <w:szCs w:val="52"/>
                          </w:rPr>
                          <w:t xml:space="preserve"> is not learned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</w:p>
                    </w:txbxContent>
                  </v:textbox>
                </v:rect>
                <v:shape id="Picture 14" o:spid="_x0000_s1034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ObfCAAAA2wAAAA8AAABkcnMvZG93bnJldi54bWxET9tKw0AQfRf8h2UEX4rdWIKV2E1IC2JB&#10;KPTyAUN2TEKys2l2zeXv3YLQtzmc62yyybRioN7VlhW8LiMQxIXVNZcKLufPl3cQziNrbC2Tgpkc&#10;ZOnjwwYTbUc+0nDypQgh7BJUUHnfJVK6oiKDbmk74sD92N6gD7Avpe5xDOGmlasoepMGaw4NFXa0&#10;q6hoTr9GgbMrv8vjczkvvtYLd82bw/a7Uer5aco/QHia/F38797rMD+G2y/hAJ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izm3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1270</wp:posOffset>
                </wp:positionV>
                <wp:extent cx="6632575" cy="2101215"/>
                <wp:effectExtent l="19050" t="19050" r="34925" b="323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 xml:space="preserve">Clue card 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There is evidence to suggests that </w:t>
                              </w:r>
                            </w:p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feeding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is not key to attachment </w:t>
                              </w:r>
                            </w:p>
                            <w:p w:rsidR="00242180" w:rsidRDefault="00242180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-28.45pt;margin-top:.1pt;width:522.25pt;height:165.45pt;z-index:251674624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">
                <v:rect id="Rectangle 16" o:spid="_x0000_s1036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WiMIA&#10;AADbAAAADwAAAGRycy9kb3ducmV2LnhtbERPS2vCQBC+F/oflil4qxtzCCF1FSlI60FEbXsespMH&#10;zc4m2TWJ/nq3UPA2H99zluvJNGKg3tWWFSzmEQji3OqaSwVf5+1rCsJ5ZI2NZVJwJQfr1fPTEjNt&#10;Rz7ScPKlCCHsMlRQed9mUrq8IoNublviwBW2N+gD7EupexxDuGlkHEWJNFhzaKiwpfeK8t/TxSj4&#10;uaWbXfzRHZNCF4fva7rvXLJXavYybd5AeJr8Q/zv/tRhfgJ/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RaIwgAAANsAAAAPAAAAAAAAAAAAAAAAAJgCAABkcnMvZG93&#10;bnJldi54bWxQSwUGAAAAAAQABAD1AAAAhwMAAAAA&#10;" fillcolor="white [3201]" strokecolor="black [3200]" strokeweight="4.5pt">
                  <v:textbox>
                    <w:txbxContent>
                      <w:p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 xml:space="preserve">Clue card 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There is evidence to suggests that 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feeding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is not key to attachment </w:t>
                        </w:r>
                      </w:p>
                      <w:p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</w:p>
                    </w:txbxContent>
                  </v:textbox>
                </v:rect>
                <v:shape id="Picture 17" o:spid="_x0000_s1037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p8DBAAAA2wAAAA8AAABkcnMvZG93bnJldi54bWxET9uKwjAQfV/wH8Is+CKaKrJKbSpVEIWF&#10;BS8fMDSzbWkzqU3U+vdGWNi3OZzrJOveNOJOnassK5hOIhDEudUVFwou5914CcJ5ZI2NZVLwJAfr&#10;dPCRYKztg490P/lChBB2MSoovW9jKV1ekkE3sS1x4H5tZ9AH2BVSd/gI4aaRsyj6kgYrDg0ltrQt&#10;Ka9PN6PA2ZnfZvNz8RztFyN3zeqfzXet1PCzz1YgPPX+X/znPugwfwHvX8IBM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p8DBAAAA2w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130789">
      <w:pPr>
        <w:tabs>
          <w:tab w:val="left" w:pos="3675"/>
        </w:tabs>
      </w:pPr>
      <w:r>
        <w:tab/>
      </w:r>
    </w:p>
    <w:p w:rsidR="00242180" w:rsidRDefault="00130789">
      <w:r>
        <w:br w:type="page"/>
      </w:r>
    </w:p>
    <w:p w:rsidR="00242180" w:rsidRDefault="0013078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-259402</wp:posOffset>
                </wp:positionV>
                <wp:extent cx="6632575" cy="2101215"/>
                <wp:effectExtent l="19050" t="19050" r="34925" b="323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Watson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Raynor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conditioned Little Albert to have a phobia of fluffy animals and toys through classical conditioning</w:t>
                            </w:r>
                            <w:r w:rsidR="00052CA8">
                              <w:rPr>
                                <w:rFonts w:ascii="Arial" w:hAnsi="Arial" w:cs="Arial"/>
                                <w:sz w:val="32"/>
                              </w:rPr>
                              <w:t xml:space="preserve"> by banging a metal bar whenever he interacted with the fluffy toy.</w:t>
                            </w:r>
                            <w:bookmarkEnd w:id="0"/>
                          </w:p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strength because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What principles of the learning theory can we see in the Watson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Raynor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study? What does this suggest about learning? Is it possible we learn to attach?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8" style="position:absolute;margin-left:-30.05pt;margin-top:-20.45pt;width:522.25pt;height:16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" fillcolor="white [3201]" strokecolor="black [3200]" strokeweight="4.5pt">
                <v:textbox>
                  <w:txbxContent>
                    <w:p w:rsidR="00242180" w:rsidRDefault="0013078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32"/>
                        </w:rPr>
                        <w:t xml:space="preserve">Watson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Raynor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 xml:space="preserve"> conditioned Little Albert to have a phobia of fluffy animals and toys through classical conditioning</w:t>
                      </w:r>
                      <w:r w:rsidR="00052CA8">
                        <w:rPr>
                          <w:rFonts w:ascii="Arial" w:hAnsi="Arial" w:cs="Arial"/>
                          <w:sz w:val="32"/>
                        </w:rPr>
                        <w:t xml:space="preserve"> by banging a metal bar whenever he interacted with the fluffy toy.</w:t>
                      </w:r>
                      <w:bookmarkEnd w:id="1"/>
                    </w:p>
                    <w:p w:rsidR="00242180" w:rsidRDefault="0013078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strength because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What principles of the learning theory can we see in the Watson and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Raynor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 xml:space="preserve"> study? What does this suggest about learning? Is it possible we learn to attach?</w:t>
                      </w:r>
                    </w:p>
                  </w:txbxContent>
                </v:textbox>
              </v:rect>
            </w:pict>
          </mc:Fallback>
        </mc:AlternateContent>
      </w:r>
    </w:p>
    <w:p w:rsidR="00242180" w:rsidRDefault="00130789">
      <w:pPr>
        <w:tabs>
          <w:tab w:val="left" w:pos="36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4058285</wp:posOffset>
                </wp:positionV>
                <wp:extent cx="6632575" cy="2101215"/>
                <wp:effectExtent l="19050" t="19050" r="34925" b="323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Lor</w:t>
                            </w:r>
                            <w:r w:rsidR="00052CA8">
                              <w:rPr>
                                <w:rFonts w:ascii="Arial" w:hAnsi="Arial" w:cs="Arial"/>
                                <w:sz w:val="32"/>
                              </w:rPr>
                              <w:t>enz found that newly hatched gee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se (after seeing Lorenz shortly after hatching)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052CA8">
                              <w:rPr>
                                <w:rFonts w:ascii="Arial" w:hAnsi="Arial" w:cs="Arial"/>
                                <w:sz w:val="32"/>
                              </w:rPr>
                              <w:t>followed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him everywhere and he became their ‘imprinted parent’</w:t>
                            </w:r>
                          </w:p>
                          <w:p w:rsidR="00242180" w:rsidRDefault="0024218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242180" w:rsidRDefault="00130789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What does this suggest about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attachments occur? Could the geese have learned anything? How does this go against the learning theory?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9" style="position:absolute;margin-left:-29.85pt;margin-top:319.55pt;width:522.25pt;height:16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" fillcolor="white [3201]" strokecolor="black [3200]" strokeweight="4.5pt">
                <v:textbox>
                  <w:txbxContent>
                    <w:p w:rsidR="00242180" w:rsidRDefault="0013078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Lor</w:t>
                      </w:r>
                      <w:r w:rsidR="00052CA8">
                        <w:rPr>
                          <w:rFonts w:ascii="Arial" w:hAnsi="Arial" w:cs="Arial"/>
                          <w:sz w:val="32"/>
                        </w:rPr>
                        <w:t>enz found that newly hatched gee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se (after seeing Lorenz shortly after hatching)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052CA8">
                        <w:rPr>
                          <w:rFonts w:ascii="Arial" w:hAnsi="Arial" w:cs="Arial"/>
                          <w:sz w:val="32"/>
                        </w:rPr>
                        <w:t>followed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him everywhere and he became their ‘imprinted parent’</w:t>
                      </w:r>
                    </w:p>
                    <w:p w:rsidR="00242180" w:rsidRDefault="0024218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242180" w:rsidRDefault="00130789"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What does this suggest about 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attachments occur? Could the geese have learned anything? How does this go against the learning theory?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6462073</wp:posOffset>
                </wp:positionV>
                <wp:extent cx="6632575" cy="2101215"/>
                <wp:effectExtent l="19050" t="19050" r="34925" b="323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Shaffer &amp; Emerson found that the first attachments formed by 39% of babies were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to the person who fed and changed them – they attached to those who played with them</w:t>
                            </w:r>
                          </w:p>
                          <w:p w:rsidR="00242180" w:rsidRDefault="0024218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242180" w:rsidRDefault="00130789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What does this suggest about the main reason babies attac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h? What aspect of the learning theory does this go against?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40" style="position:absolute;margin-left:-29.65pt;margin-top:508.8pt;width:522.25pt;height:165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" fillcolor="white [3201]" strokecolor="black [3200]" strokeweight="4.5pt">
                <v:textbox>
                  <w:txbxContent>
                    <w:p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Shaffer &amp; Emerson found that the first attachments formed by 39% of babies were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to the person who fed and changed them – they attached to those who played with them</w:t>
                      </w:r>
                    </w:p>
                    <w:p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What does this suggest about the main reason babies attach? What aspect of the learning theory does this go against?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1739265</wp:posOffset>
                </wp:positionV>
                <wp:extent cx="6632575" cy="2101215"/>
                <wp:effectExtent l="19050" t="19050" r="34925" b="323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Harlow found that rhesus monkeys that were separated from their mothers after birth and were placed in a cage with ‘wire’ mothers went to the ‘mother’ who offered comfort rather 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han food</w:t>
                            </w:r>
                          </w:p>
                          <w:p w:rsidR="00242180" w:rsidRDefault="00130789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What does this suggest about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why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attachments occur? How does this go against the learning theory?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41" style="position:absolute;margin-left:-29.85pt;margin-top:136.95pt;width:522.25pt;height:165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" fillcolor="white [3201]" strokecolor="black [3200]" strokeweight="4.5pt">
                <v:textbox>
                  <w:txbxContent>
                    <w:p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Harlow found that rhesus monkeys that were separated from their mothers after birth and were placed in a cage with ‘wire’ mothers went to the ‘mother’ who offered comfort rather than food</w:t>
                      </w:r>
                    </w:p>
                    <w:p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–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What does this suggest about 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>why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attachments occur? How does this go against the learning theory?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C0E"/>
    <w:multiLevelType w:val="hybridMultilevel"/>
    <w:tmpl w:val="FEAC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0"/>
    <w:rsid w:val="00052CA8"/>
    <w:rsid w:val="00130789"/>
    <w:rsid w:val="002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BD317368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2</cp:revision>
  <cp:lastPrinted>2015-03-31T08:37:00Z</cp:lastPrinted>
  <dcterms:created xsi:type="dcterms:W3CDTF">2015-12-10T13:44:00Z</dcterms:created>
  <dcterms:modified xsi:type="dcterms:W3CDTF">2015-12-10T13:44:00Z</dcterms:modified>
</cp:coreProperties>
</file>