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Default="00C80824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4849808</wp:posOffset>
            </wp:positionH>
            <wp:positionV relativeFrom="paragraph">
              <wp:posOffset>2933700</wp:posOffset>
            </wp:positionV>
            <wp:extent cx="811047" cy="777818"/>
            <wp:effectExtent l="0" t="0" r="8255" b="3810"/>
            <wp:wrapNone/>
            <wp:docPr id="5" name="Picture 5" descr="Parent and Child holding hand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 and Child holding hands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47" cy="77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D845B" wp14:editId="61EB4A9C">
                <wp:simplePos x="0" y="0"/>
                <wp:positionH relativeFrom="column">
                  <wp:posOffset>8668186</wp:posOffset>
                </wp:positionH>
                <wp:positionV relativeFrom="paragraph">
                  <wp:posOffset>-557160</wp:posOffset>
                </wp:positionV>
                <wp:extent cx="818866" cy="585821"/>
                <wp:effectExtent l="38100" t="38100" r="38735" b="431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585821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24" w:rsidRPr="00C80824" w:rsidRDefault="00C80824" w:rsidP="00C808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A0</w:t>
                            </w:r>
                            <w:r w:rsidR="00EB4BDE">
                              <w:rPr>
                                <w:rFonts w:ascii="Comic Sans MS" w:hAnsi="Comic Sans MS"/>
                                <w:sz w:val="40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82.55pt;margin-top:-43.85pt;width:64.5pt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" fillcolor="white [3201]" strokecolor="black [3200]" strokeweight="6pt">
                <v:textbox>
                  <w:txbxContent>
                    <w:p w:rsidR="00C80824" w:rsidRPr="00C80824" w:rsidRDefault="00C80824" w:rsidP="00C8082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A0</w:t>
                      </w:r>
                      <w:r w:rsidR="00EB4BDE">
                        <w:rPr>
                          <w:rFonts w:ascii="Comic Sans MS" w:hAnsi="Comic Sans MS"/>
                          <w:sz w:val="40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059A" wp14:editId="266E9F2B">
                <wp:simplePos x="0" y="0"/>
                <wp:positionH relativeFrom="column">
                  <wp:posOffset>-287030</wp:posOffset>
                </wp:positionH>
                <wp:positionV relativeFrom="paragraph">
                  <wp:posOffset>-559719</wp:posOffset>
                </wp:positionV>
                <wp:extent cx="818866" cy="585821"/>
                <wp:effectExtent l="38100" t="38100" r="38735" b="431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585821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24" w:rsidRPr="00C80824" w:rsidRDefault="00C80824" w:rsidP="00C808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2.6pt;margin-top:-44.05pt;width:64.5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" fillcolor="white [3201]" strokecolor="black [3200]" strokeweight="6pt">
                <v:textbox>
                  <w:txbxContent>
                    <w:p w:rsidR="00C80824" w:rsidRPr="00C80824" w:rsidRDefault="00C80824" w:rsidP="00C8082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4501828</wp:posOffset>
                </wp:positionH>
                <wp:positionV relativeFrom="paragraph">
                  <wp:posOffset>-900430</wp:posOffset>
                </wp:positionV>
                <wp:extent cx="40943" cy="7629098"/>
                <wp:effectExtent l="19050" t="19050" r="35560" b="101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" cy="762909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5pt,-70.9pt" to="357.65pt,5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" strokecolor="black [3213]" strokeweight="3pt">
                <v:stroke dashstyle="1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3329457</wp:posOffset>
                </wp:positionH>
                <wp:positionV relativeFrom="paragraph">
                  <wp:posOffset>1705610</wp:posOffset>
                </wp:positionV>
                <wp:extent cx="2251881" cy="1432958"/>
                <wp:effectExtent l="38100" t="38100" r="3429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1432958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24" w:rsidRPr="00C80824" w:rsidRDefault="00C80824" w:rsidP="00C808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C80824">
                              <w:rPr>
                                <w:rFonts w:ascii="Comic Sans MS" w:hAnsi="Comic Sans MS"/>
                                <w:sz w:val="40"/>
                              </w:rPr>
                              <w:t>The learning theory of attachment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262.15pt;margin-top:134.3pt;width:177.3pt;height:1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" fillcolor="white [3201]" strokecolor="black [3200]" strokeweight="6pt">
                <v:textbox>
                  <w:txbxContent>
                    <w:p w:rsidR="00C80824" w:rsidRPr="00C80824" w:rsidRDefault="00C80824" w:rsidP="00C8082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C80824">
                        <w:rPr>
                          <w:rFonts w:ascii="Comic Sans MS" w:hAnsi="Comic Sans MS"/>
                          <w:sz w:val="40"/>
                        </w:rPr>
                        <w:t>The learning theory of attachment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2223" w:rsidSect="00C808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24"/>
    <w:rsid w:val="004D2223"/>
    <w:rsid w:val="00C80824"/>
    <w:rsid w:val="00E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BD317368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2015-12-10T13:46:00Z</cp:lastPrinted>
  <dcterms:created xsi:type="dcterms:W3CDTF">2013-03-18T09:34:00Z</dcterms:created>
  <dcterms:modified xsi:type="dcterms:W3CDTF">2015-12-10T13:46:00Z</dcterms:modified>
</cp:coreProperties>
</file>