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6F521B" w:rsidRDefault="0001723C" w:rsidP="006F521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436880</wp:posOffset>
                </wp:positionV>
                <wp:extent cx="6774180" cy="3315970"/>
                <wp:effectExtent l="19050" t="19050" r="26670" b="17780"/>
                <wp:wrapNone/>
                <wp:docPr id="1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4180" cy="331597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23C" w:rsidRPr="0001723C" w:rsidRDefault="0001723C" w:rsidP="000172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ind w:left="142" w:hanging="218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theory suggests that all infants are born as ‘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 ________’</w:t>
                            </w:r>
                          </w:p>
                          <w:p w:rsidR="0001723C" w:rsidRPr="0001723C" w:rsidRDefault="0001723C" w:rsidP="000172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ind w:left="142" w:hanging="218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behaviour is ____________</w:t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rather than innate. In other words, attachment is a result of</w:t>
                            </w:r>
                            <w:r w:rsidRPr="0001723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1723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rather than nature. </w:t>
                            </w:r>
                          </w:p>
                          <w:p w:rsidR="0001723C" w:rsidRPr="0001723C" w:rsidRDefault="0001723C" w:rsidP="000172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ind w:left="142" w:hanging="218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infant becomes attached to a caregiver because it ‘learns’ that the caregiver will meet their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(nutritional) needs (i.e.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01723C" w:rsidRPr="0001723C" w:rsidRDefault="0001723C" w:rsidP="000172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ind w:left="142" w:hanging="218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learning of attachments occurs through _________________ ____________________, which is learning by _______________. </w:t>
                            </w:r>
                          </w:p>
                          <w:p w:rsidR="0001723C" w:rsidRPr="0001723C" w:rsidRDefault="0001723C" w:rsidP="000172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ind w:left="142" w:hanging="218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child learns to associate their caregiver with their needs being met (i.e. ________)</w:t>
                            </w:r>
                          </w:p>
                          <w:p w:rsidR="006F521B" w:rsidRPr="0001723C" w:rsidRDefault="0001723C" w:rsidP="000172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2" w:lineRule="auto"/>
                              <w:ind w:left="142" w:hanging="21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Over time an association is formed and the food-giver becomes a source of pleasure       </w:t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01723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reg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ardless of whether __________ they provide food. </w:t>
                            </w:r>
                          </w:p>
                          <w:p w:rsidR="006F521B" w:rsidRDefault="006F521B" w:rsidP="0001723C">
                            <w:pPr>
                              <w:spacing w:line="252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01723C">
                            <w:pPr>
                              <w:spacing w:line="252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01723C">
                            <w:pPr>
                              <w:spacing w:line="252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01723C">
                            <w:pPr>
                              <w:spacing w:line="252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01723C">
                            <w:pPr>
                              <w:spacing w:line="252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8.8pt;margin-top:34.4pt;width:533.4pt;height:2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" fillcolor="white [3201]" strokecolor="black [3200]" strokeweight="3pt">
                <v:path arrowok="t"/>
                <v:textbox>
                  <w:txbxContent>
                    <w:p w:rsidR="0001723C" w:rsidRPr="0001723C" w:rsidRDefault="0001723C" w:rsidP="000172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ind w:left="142" w:hanging="218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theory suggests that all infants are born as ‘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 ________’</w:t>
                      </w:r>
                    </w:p>
                    <w:p w:rsidR="0001723C" w:rsidRPr="0001723C" w:rsidRDefault="0001723C" w:rsidP="000172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ind w:left="142" w:hanging="218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behaviour is ____________</w:t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>rather than innate. In other words, attachment is a result of</w:t>
                      </w:r>
                      <w:r w:rsidRPr="0001723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</w:t>
                      </w:r>
                      <w:r w:rsidRPr="0001723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rather than nature. </w:t>
                      </w:r>
                    </w:p>
                    <w:p w:rsidR="0001723C" w:rsidRPr="0001723C" w:rsidRDefault="0001723C" w:rsidP="000172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ind w:left="142" w:hanging="218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infant becomes attached to a caregiver because it ‘learns’ that the caregiver will meet their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(nutritional) needs (i.e.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</w:t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01723C" w:rsidRPr="0001723C" w:rsidRDefault="0001723C" w:rsidP="000172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ind w:left="142" w:hanging="218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learning of attachments occurs through _________________ ____________________, which is learning by _______________. </w:t>
                      </w:r>
                    </w:p>
                    <w:p w:rsidR="0001723C" w:rsidRPr="0001723C" w:rsidRDefault="0001723C" w:rsidP="000172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ind w:left="142" w:hanging="218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child learns to associate their caregiver with their needs being met (i.e. ________)</w:t>
                      </w:r>
                    </w:p>
                    <w:p w:rsidR="006F521B" w:rsidRPr="0001723C" w:rsidRDefault="0001723C" w:rsidP="000172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2" w:lineRule="auto"/>
                        <w:ind w:left="142" w:hanging="21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Over time an association is formed and the food-giver becomes a source of pleasure       </w:t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01723C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reg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ardless of whether __________ they provide food. </w:t>
                      </w:r>
                    </w:p>
                    <w:p w:rsidR="006F521B" w:rsidRDefault="006F521B" w:rsidP="0001723C">
                      <w:pPr>
                        <w:spacing w:line="252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01723C">
                      <w:pPr>
                        <w:spacing w:line="252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01723C">
                      <w:pPr>
                        <w:spacing w:line="252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01723C">
                      <w:pPr>
                        <w:spacing w:line="252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01723C">
                      <w:pPr>
                        <w:spacing w:line="252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-149860</wp:posOffset>
                </wp:positionV>
                <wp:extent cx="1108710" cy="694690"/>
                <wp:effectExtent l="0" t="0" r="15240" b="1016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7.2pt;margin-top:-11.8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3A84203" wp14:editId="18F95D09">
            <wp:simplePos x="0" y="0"/>
            <wp:positionH relativeFrom="column">
              <wp:posOffset>69215</wp:posOffset>
            </wp:positionH>
            <wp:positionV relativeFrom="paragraph">
              <wp:posOffset>-581338</wp:posOffset>
            </wp:positionV>
            <wp:extent cx="807720" cy="968375"/>
            <wp:effectExtent l="0" t="0" r="0" b="0"/>
            <wp:wrapNone/>
            <wp:docPr id="27" name="Picture 27" descr="http://2.bp.blogspot.com/--2sc-c0ZClA/Tm1_2Tpy8XI/AAAAAAAAAJE/ZFdAa0jWYFk/s640/crying-bab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-2sc-c0ZClA/Tm1_2Tpy8XI/AAAAAAAAAJE/ZFdAa0jWYFk/s640/crying-baby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1B" w:rsidRPr="006F521B">
        <w:rPr>
          <w:rFonts w:ascii="Comic Sans MS" w:hAnsi="Comic Sans MS"/>
          <w:b/>
          <w:sz w:val="32"/>
          <w:szCs w:val="32"/>
          <w:u w:val="single"/>
        </w:rPr>
        <w:t>The Learning Theory</w:t>
      </w:r>
      <w:r w:rsidR="006F521B" w:rsidRPr="006F521B">
        <w:rPr>
          <w:rFonts w:ascii="Comic Sans MS" w:hAnsi="Comic Sans MS"/>
          <w:sz w:val="32"/>
          <w:szCs w:val="32"/>
          <w:u w:val="single"/>
        </w:rPr>
        <w:t xml:space="preserve"> – Millar &amp; Dollard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01723C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16510</wp:posOffset>
                </wp:positionV>
                <wp:extent cx="965835" cy="603885"/>
                <wp:effectExtent l="0" t="0" r="24765" b="2476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01723C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01723C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A01         </w:t>
                            </w:r>
                            <w:r w:rsidRPr="0001723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3.8pt;margin-top:1.3pt;width:76.0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zAKgIAAE8EAAAOAAAAZHJzL2Uyb0RvYy54bWysVNuO0zAQfUfiHyy/0yTdpnS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">
                <v:textbox>
                  <w:txbxContent>
                    <w:p w:rsidR="006F521B" w:rsidRPr="0001723C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01723C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A01         </w:t>
                      </w:r>
                      <w:r w:rsidRPr="0001723C">
                        <w:rPr>
                          <w:rFonts w:ascii="Comic Sans MS" w:hAnsi="Comic Sans MS"/>
                          <w:sz w:val="20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Default="0001723C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1795145</wp:posOffset>
                </wp:positionV>
                <wp:extent cx="668655" cy="79121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1B" w:rsidRPr="006F521B" w:rsidRDefault="006F521B" w:rsidP="006F521B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89pt;margin-top:141.35pt;width:52.65pt;height:6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" filled="f" stroked="f" strokeweight=".5pt">
                <v:path arrowok="t"/>
                <v:textbox>
                  <w:txbxContent>
                    <w:p w:rsidR="006F521B" w:rsidRPr="006F521B" w:rsidRDefault="006F521B" w:rsidP="006F521B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6F521B">
                        <w:rPr>
                          <w:rFonts w:ascii="Comic Sans MS" w:hAnsi="Comic Sans MS"/>
                          <w:sz w:val="80"/>
                          <w:szCs w:val="8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4358005</wp:posOffset>
                </wp:positionV>
                <wp:extent cx="6359525" cy="1077595"/>
                <wp:effectExtent l="19050" t="19050" r="22225" b="2730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9525" cy="107759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Key words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0" style="position:absolute;left:0;text-align:left;margin-left:-17.15pt;margin-top:343.15pt;width:500.75pt;height:8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" fillcolor="white [3201]" strokecolor="black [3200]" strokeweight="3pt">
                <v:path arrowok="t"/>
                <v:textbox>
                  <w:txbxContent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F521B">
                        <w:rPr>
                          <w:rFonts w:ascii="Comic Sans MS" w:hAnsi="Comic Sans MS"/>
                          <w:sz w:val="28"/>
                          <w:szCs w:val="28"/>
                        </w:rPr>
                        <w:t>Key words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3129280</wp:posOffset>
                </wp:positionV>
                <wp:extent cx="832485" cy="558800"/>
                <wp:effectExtent l="0" t="3810" r="381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8324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43.85pt;margin-top:246.4pt;width:65.55pt;height:44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" filled="f" stroked="f" strokeweight=".5pt">
                <v:textbox style="layout-flow:vertical;mso-layout-flow-alt:bottom-to-top">
                  <w:txbxContent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1713230</wp:posOffset>
                </wp:positionV>
                <wp:extent cx="1350645" cy="955040"/>
                <wp:effectExtent l="19050" t="19050" r="2095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0645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.65pt;margin-top:134.9pt;width:106.35pt;height:7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" fillcolor="white [3201]" strokecolor="black [3200]" strokeweight="2.25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1715135</wp:posOffset>
                </wp:positionV>
                <wp:extent cx="1350645" cy="955040"/>
                <wp:effectExtent l="19050" t="19050" r="20955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0645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0.8pt;margin-top:135.05pt;width:106.35pt;height:7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" fillcolor="white [3201]" strokecolor="black [3200]" strokeweight="2.25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1713230</wp:posOffset>
                </wp:positionV>
                <wp:extent cx="1445895" cy="955040"/>
                <wp:effectExtent l="19050" t="19050" r="20955" b="165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5895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1.4pt;margin-top:134.9pt;width:113.8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" fillcolor="white [3201]" strokecolor="black [3200]" strokeweight="2.25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2163444</wp:posOffset>
                </wp:positionV>
                <wp:extent cx="1173480" cy="0"/>
                <wp:effectExtent l="0" t="133350" r="0" b="133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9.2pt;margin-top:170.35pt;width:92.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" strokecolor="black [3213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3518534</wp:posOffset>
                </wp:positionV>
                <wp:extent cx="1501140" cy="0"/>
                <wp:effectExtent l="0" t="133350" r="0" b="1333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4.45pt;margin-top:277.05pt;width:118.2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" strokecolor="black [3213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3124200</wp:posOffset>
                </wp:positionV>
                <wp:extent cx="2101215" cy="955040"/>
                <wp:effectExtent l="19050" t="19050" r="13335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8.35pt;margin-top:246pt;width:165.45pt;height: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" fillcolor="white [3201]" strokecolor="black [3200]" strokeweight="2.25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3122295</wp:posOffset>
                </wp:positionV>
                <wp:extent cx="2101215" cy="955040"/>
                <wp:effectExtent l="19050" t="19050" r="13335" b="1651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5pt;margin-top:245.85pt;width:165.45pt;height: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" fillcolor="white [3201]" strokecolor="black [3200]" strokeweight="2.25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750569</wp:posOffset>
                </wp:positionV>
                <wp:extent cx="1501140" cy="0"/>
                <wp:effectExtent l="0" t="133350" r="0" b="133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4.3pt;margin-top:59.1pt;width:118.2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" strokecolor="black [3213]" strokeweight="3pt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356235</wp:posOffset>
                </wp:positionV>
                <wp:extent cx="2101215" cy="955040"/>
                <wp:effectExtent l="19050" t="19050" r="1333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8.2pt;margin-top:28.05pt;width:165.4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" fillcolor="white [3201]" strokecolor="black [3200]" strokeweight="2.25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354965</wp:posOffset>
                </wp:positionV>
                <wp:extent cx="2101850" cy="955040"/>
                <wp:effectExtent l="19050" t="19050" r="1270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0" cy="9550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65pt;margin-top:27.95pt;width:165.5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" fillcolor="white [3201]" strokecolor="black [3200]" strokeweight="2.25pt">
                <v:path arrowok="t"/>
              </v:rect>
            </w:pict>
          </mc:Fallback>
        </mc:AlternateContent>
      </w:r>
      <w:r w:rsidR="006F521B">
        <w:rPr>
          <w:rFonts w:ascii="Comic Sans MS" w:hAnsi="Comic Sans MS"/>
          <w:sz w:val="24"/>
          <w:szCs w:val="24"/>
        </w:rPr>
        <w:t>Classical conditioning schedule</w:t>
      </w:r>
    </w:p>
    <w:p w:rsidR="006F521B" w:rsidRDefault="000172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144780</wp:posOffset>
                </wp:positionV>
                <wp:extent cx="832485" cy="559435"/>
                <wp:effectExtent l="3810" t="127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83248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1B" w:rsidRPr="006F521B" w:rsidRDefault="006F521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521B">
                              <w:rPr>
                                <w:rFonts w:ascii="Comic Sans MS" w:hAnsi="Comic Sans MS"/>
                                <w:b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52.45pt;margin-top:11.4pt;width:65.55pt;height:44.0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" filled="f" stroked="f" strokeweight=".5pt">
                <v:textbox style="layout-flow:vertical;mso-layout-flow-alt:bottom-to-top">
                  <w:txbxContent>
                    <w:p w:rsidR="006F521B" w:rsidRPr="006F521B" w:rsidRDefault="006F521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521B">
                        <w:rPr>
                          <w:rFonts w:ascii="Comic Sans MS" w:hAnsi="Comic Sans MS"/>
                          <w:b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1438275</wp:posOffset>
                </wp:positionV>
                <wp:extent cx="832485" cy="559435"/>
                <wp:effectExtent l="254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83248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During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9.55pt;margin-top:113.25pt;width:65.55pt;height:44.0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" filled="f" stroked="f" strokeweight=".5pt">
                <v:textbox style="layout-flow:vertical;mso-layout-flow-alt:bottom-to-top">
                  <w:txbxContent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During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4753610</wp:posOffset>
                </wp:positionV>
                <wp:extent cx="1190625" cy="448945"/>
                <wp:effectExtent l="0" t="0" r="28575" b="2730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71B" w:rsidRPr="009E23A6" w:rsidRDefault="0001723C" w:rsidP="00AC37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A01/A03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00.85pt;margin-top:374.3pt;width:93.75pt;height:3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">
                <v:textbox>
                  <w:txbxContent>
                    <w:p w:rsidR="00AC371B" w:rsidRPr="009E23A6" w:rsidRDefault="0001723C" w:rsidP="00AC37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A01/A03</w:t>
                      </w:r>
                    </w:p>
                  </w:txbxContent>
                </v:textbox>
              </v:rect>
            </w:pict>
          </mc:Fallback>
        </mc:AlternateContent>
      </w:r>
      <w:r w:rsidR="006F521B">
        <w:rPr>
          <w:rFonts w:ascii="Comic Sans MS" w:hAnsi="Comic Sans MS"/>
          <w:sz w:val="24"/>
          <w:szCs w:val="24"/>
        </w:rPr>
        <w:br w:type="page"/>
      </w:r>
    </w:p>
    <w:p w:rsidR="006F521B" w:rsidRPr="00EF6ACC" w:rsidRDefault="0001723C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354965</wp:posOffset>
                </wp:positionV>
                <wp:extent cx="6621145" cy="990600"/>
                <wp:effectExtent l="19050" t="19050" r="2730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Potential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-41.15pt;margin-top:27.95pt;width:521.3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Potential Evaluation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01723C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541KQIAAFE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">
                <v:textbox>
                  <w:txbxContent>
                    <w:p w:rsidR="006F521B" w:rsidRPr="009E23A6" w:rsidRDefault="0001723C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01723C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6440805</wp:posOffset>
                </wp:positionV>
                <wp:extent cx="6621145" cy="2533650"/>
                <wp:effectExtent l="19050" t="19050" r="2730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-41.15pt;margin-top:507.15pt;width:521.35pt;height:19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3726815</wp:posOffset>
                </wp:positionV>
                <wp:extent cx="6621145" cy="2533650"/>
                <wp:effectExtent l="19050" t="19050" r="2730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521B" w:rsidRPr="0064081A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4797">
                              <w:rPr>
                                <w:rFonts w:ascii="Comic Sans MS" w:hAnsi="Comic Sans MS"/>
                                <w:b/>
                              </w:rPr>
                              <w:t xml:space="preserve">For example, in Schaffer and Emerson’s (1964) study, </w:t>
                            </w:r>
                            <w:r w:rsidR="00F14797">
                              <w:rPr>
                                <w:rFonts w:ascii="Comic Sans MS" w:hAnsi="Comic Sans MS"/>
                              </w:rPr>
                              <w:t>the first attachments formed by 39% of babies was not to the person who carried out physical care, such a</w:t>
                            </w:r>
                            <w:r w:rsidR="00F14797">
                              <w:rPr>
                                <w:rFonts w:ascii="Comic Sans MS" w:hAnsi="Comic Sans MS"/>
                              </w:rPr>
                              <w:t>s feeding and changing the baby’</w:t>
                            </w:r>
                            <w:r w:rsidR="00F14797">
                              <w:rPr>
                                <w:rFonts w:ascii="Comic Sans MS" w:hAnsi="Comic Sans MS"/>
                              </w:rPr>
                              <w:t>s nappy. Attachments were more likely to be formed to those individuals who are sensitive and rewarding to the baby and who play with the infant.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-41.15pt;margin-top:293.45pt;width:521.35pt;height:19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521B" w:rsidRPr="0064081A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14797">
                        <w:rPr>
                          <w:rFonts w:ascii="Comic Sans MS" w:hAnsi="Comic Sans MS"/>
                          <w:b/>
                        </w:rPr>
                        <w:t xml:space="preserve">For example, in Schaffer and Emerson’s (1964) study, </w:t>
                      </w:r>
                      <w:r w:rsidR="00F14797">
                        <w:rPr>
                          <w:rFonts w:ascii="Comic Sans MS" w:hAnsi="Comic Sans MS"/>
                        </w:rPr>
                        <w:t>the first attachments formed by 39% of babies was not to the person who carried out physical care, such a</w:t>
                      </w:r>
                      <w:r w:rsidR="00F14797">
                        <w:rPr>
                          <w:rFonts w:ascii="Comic Sans MS" w:hAnsi="Comic Sans MS"/>
                        </w:rPr>
                        <w:t>s feeding and changing the baby’</w:t>
                      </w:r>
                      <w:r w:rsidR="00F14797">
                        <w:rPr>
                          <w:rFonts w:ascii="Comic Sans MS" w:hAnsi="Comic Sans MS"/>
                        </w:rPr>
                        <w:t>s nappy. Attachments were more likely to be formed to those individuals who are sensitive and rewarding to the baby and who play with the infant.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1031875</wp:posOffset>
                </wp:positionV>
                <wp:extent cx="6621145" cy="2533650"/>
                <wp:effectExtent l="19050" t="19050" r="2730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6F6D39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6D39"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 w:rsidR="00F14797" w:rsidRPr="006F6D39">
                              <w:rPr>
                                <w:rFonts w:ascii="Comic Sans MS" w:hAnsi="Comic Sans MS"/>
                                <w:b/>
                              </w:rPr>
                              <w:t>Learning theory can provide an adequate explanation of how attachments form</w:t>
                            </w:r>
                          </w:p>
                          <w:p w:rsidR="006F521B" w:rsidRPr="006F6D39" w:rsidRDefault="006F521B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  <w:r w:rsidRPr="006F6D39">
                              <w:rPr>
                                <w:rFonts w:ascii="Comic Sans MS" w:hAnsi="Comic Sans MS"/>
                                <w:b/>
                              </w:rPr>
                              <w:t>Evidence:</w:t>
                            </w:r>
                            <w:r w:rsidRPr="006F6D3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F6D39">
                              <w:rPr>
                                <w:rFonts w:ascii="Comic Sans MS" w:hAnsi="Comic Sans MS"/>
                              </w:rPr>
                              <w:t xml:space="preserve">For example </w:t>
                            </w:r>
                            <w:r w:rsidR="006F6D39">
                              <w:rPr>
                                <w:rFonts w:ascii="Comic Sans MS" w:hAnsi="Comic Sans MS"/>
                              </w:rPr>
                              <w:t xml:space="preserve">we do seem to learn in a number of ways through association in real-life (e.g. we associate certain situations with danger when we develop phobias even if that association is irrational).  </w:t>
                            </w:r>
                            <w:r w:rsidR="006F6D39" w:rsidRPr="006F6D39">
                              <w:rPr>
                                <w:rFonts w:ascii="Comic Sans MS" w:hAnsi="Comic Sans MS" w:cs="Arial"/>
                              </w:rPr>
                              <w:t xml:space="preserve">Watson &amp; </w:t>
                            </w:r>
                            <w:proofErr w:type="spellStart"/>
                            <w:r w:rsidR="006F6D39" w:rsidRPr="006F6D39">
                              <w:rPr>
                                <w:rFonts w:ascii="Comic Sans MS" w:hAnsi="Comic Sans MS" w:cs="Arial"/>
                              </w:rPr>
                              <w:t>Raynor</w:t>
                            </w:r>
                            <w:proofErr w:type="spellEnd"/>
                            <w:r w:rsidR="006F6D39" w:rsidRPr="006F6D39">
                              <w:rPr>
                                <w:rFonts w:ascii="Comic Sans MS" w:hAnsi="Comic Sans MS" w:cs="Arial"/>
                              </w:rPr>
                              <w:t xml:space="preserve"> conditioned Little Albert to have a phobia of fluffy animals and toys through classical conditioning by banging a metal bar whenever he interacted with the fluffy toy.</w:t>
                            </w:r>
                          </w:p>
                          <w:p w:rsidR="006F521B" w:rsidRPr="006F6D39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F6D39">
                              <w:rPr>
                                <w:rFonts w:ascii="Comic Sans MS" w:hAnsi="Comic Sans MS"/>
                                <w:b/>
                              </w:rPr>
                              <w:t>Evaluation:</w:t>
                            </w:r>
                            <w:r w:rsidR="00F14797" w:rsidRPr="006F6D3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14797" w:rsidRPr="006F6D39">
                              <w:rPr>
                                <w:rFonts w:ascii="Comic Sans MS" w:hAnsi="Comic Sans MS"/>
                                <w:b/>
                              </w:rPr>
                              <w:t>This is positive</w:t>
                            </w:r>
                            <w:r w:rsidR="006F6D39" w:rsidRPr="006F6D39">
                              <w:rPr>
                                <w:rFonts w:ascii="Comic Sans MS" w:hAnsi="Comic Sans MS"/>
                              </w:rPr>
                              <w:t xml:space="preserve"> because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left:0;text-align:left;margin-left:-41.15pt;margin-top:81.25pt;width:521.35pt;height:1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" strokeweight="2.25pt">
                <v:textbox>
                  <w:txbxContent>
                    <w:p w:rsidR="006F521B" w:rsidRPr="006F6D39" w:rsidRDefault="006F521B" w:rsidP="006F521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6D39"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 w:rsidR="00F14797" w:rsidRPr="006F6D39">
                        <w:rPr>
                          <w:rFonts w:ascii="Comic Sans MS" w:hAnsi="Comic Sans MS"/>
                          <w:b/>
                        </w:rPr>
                        <w:t>Learning theory can provide an adequate explanation of how attachments form</w:t>
                      </w:r>
                    </w:p>
                    <w:p w:rsidR="006F521B" w:rsidRPr="006F6D39" w:rsidRDefault="006F521B" w:rsidP="006F521B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  <w:r w:rsidRPr="006F6D39">
                        <w:rPr>
                          <w:rFonts w:ascii="Comic Sans MS" w:hAnsi="Comic Sans MS"/>
                          <w:b/>
                        </w:rPr>
                        <w:t>Evidence:</w:t>
                      </w:r>
                      <w:r w:rsidRPr="006F6D3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F6D39">
                        <w:rPr>
                          <w:rFonts w:ascii="Comic Sans MS" w:hAnsi="Comic Sans MS"/>
                        </w:rPr>
                        <w:t xml:space="preserve">For example </w:t>
                      </w:r>
                      <w:r w:rsidR="006F6D39">
                        <w:rPr>
                          <w:rFonts w:ascii="Comic Sans MS" w:hAnsi="Comic Sans MS"/>
                        </w:rPr>
                        <w:t xml:space="preserve">we do seem to learn in a number of ways through association in real-life (e.g. we associate certain situations with danger when we develop phobias even if that association is irrational).  </w:t>
                      </w:r>
                      <w:r w:rsidR="006F6D39" w:rsidRPr="006F6D39">
                        <w:rPr>
                          <w:rFonts w:ascii="Comic Sans MS" w:hAnsi="Comic Sans MS" w:cs="Arial"/>
                        </w:rPr>
                        <w:t xml:space="preserve">Watson &amp; </w:t>
                      </w:r>
                      <w:proofErr w:type="spellStart"/>
                      <w:r w:rsidR="006F6D39" w:rsidRPr="006F6D39">
                        <w:rPr>
                          <w:rFonts w:ascii="Comic Sans MS" w:hAnsi="Comic Sans MS" w:cs="Arial"/>
                        </w:rPr>
                        <w:t>Raynor</w:t>
                      </w:r>
                      <w:proofErr w:type="spellEnd"/>
                      <w:r w:rsidR="006F6D39" w:rsidRPr="006F6D39">
                        <w:rPr>
                          <w:rFonts w:ascii="Comic Sans MS" w:hAnsi="Comic Sans MS" w:cs="Arial"/>
                        </w:rPr>
                        <w:t xml:space="preserve"> conditioned Little Albert to have a phobia of fluffy animals and toys through classical conditioning by banging a metal bar whenever he interacted with the fluffy toy.</w:t>
                      </w:r>
                    </w:p>
                    <w:p w:rsidR="006F521B" w:rsidRPr="006F6D39" w:rsidRDefault="006F521B" w:rsidP="006F521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F6D39">
                        <w:rPr>
                          <w:rFonts w:ascii="Comic Sans MS" w:hAnsi="Comic Sans MS"/>
                          <w:b/>
                        </w:rPr>
                        <w:t>Evaluation:</w:t>
                      </w:r>
                      <w:r w:rsidR="00F14797" w:rsidRPr="006F6D3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14797" w:rsidRPr="006F6D39">
                        <w:rPr>
                          <w:rFonts w:ascii="Comic Sans MS" w:hAnsi="Comic Sans MS"/>
                          <w:b/>
                        </w:rPr>
                        <w:t>This is positive</w:t>
                      </w:r>
                      <w:r w:rsidR="006F6D39" w:rsidRPr="006F6D39">
                        <w:rPr>
                          <w:rFonts w:ascii="Comic Sans MS" w:hAnsi="Comic Sans MS"/>
                        </w:rPr>
                        <w:t xml:space="preserve"> because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0A32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B0" w:rsidRDefault="008871B0" w:rsidP="006F521B">
      <w:pPr>
        <w:spacing w:after="0" w:line="240" w:lineRule="auto"/>
      </w:pPr>
      <w:r>
        <w:separator/>
      </w:r>
    </w:p>
  </w:endnote>
  <w:endnote w:type="continuationSeparator" w:id="0">
    <w:p w:rsidR="008871B0" w:rsidRDefault="008871B0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B0" w:rsidRDefault="008871B0" w:rsidP="006F521B">
      <w:pPr>
        <w:spacing w:after="0" w:line="240" w:lineRule="auto"/>
      </w:pPr>
      <w:r>
        <w:separator/>
      </w:r>
    </w:p>
  </w:footnote>
  <w:footnote w:type="continuationSeparator" w:id="0">
    <w:p w:rsidR="008871B0" w:rsidRDefault="008871B0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6F521B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Theories of 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BC"/>
    <w:multiLevelType w:val="hybridMultilevel"/>
    <w:tmpl w:val="2140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01723C"/>
    <w:rsid w:val="000A328F"/>
    <w:rsid w:val="002E4C4E"/>
    <w:rsid w:val="004D2223"/>
    <w:rsid w:val="006F521B"/>
    <w:rsid w:val="006F6D39"/>
    <w:rsid w:val="008871B0"/>
    <w:rsid w:val="008D4B96"/>
    <w:rsid w:val="00AC3542"/>
    <w:rsid w:val="00AC371B"/>
    <w:rsid w:val="00BD25DE"/>
    <w:rsid w:val="00F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4" type="connector" idref="#Straight Arrow Connector 11"/>
        <o:r id="V:Rule5" type="connector" idref="#Straight Arrow Connector 6"/>
        <o:r id="V:Rule6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BD317368</Template>
  <TotalTime>9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2015-12-10T12:17:00Z</dcterms:created>
  <dcterms:modified xsi:type="dcterms:W3CDTF">2015-12-10T12:26:00Z</dcterms:modified>
</cp:coreProperties>
</file>