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88" w:rsidRDefault="00DB4151" w:rsidP="00A73D88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-392430</wp:posOffset>
                </wp:positionV>
                <wp:extent cx="1108710" cy="694690"/>
                <wp:effectExtent l="5080" t="9525" r="10160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9E23A6" w:rsidRDefault="00A73D88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 w:rsid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37.85pt;margin-top:-30.9pt;width:87.3pt;height:5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">
                <v:textbox>
                  <w:txbxContent>
                    <w:p w:rsidR="00A73D88" w:rsidRPr="009E23A6" w:rsidRDefault="00A73D88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 w:rsid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378460</wp:posOffset>
                </wp:positionV>
                <wp:extent cx="6553200" cy="974090"/>
                <wp:effectExtent l="5080" t="8890" r="13970" b="762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74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23A6" w:rsidRPr="009E23A6" w:rsidRDefault="00DB4151" w:rsidP="009E23A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Conformity:</w:t>
                            </w:r>
                          </w:p>
                          <w:p w:rsidR="009E23A6" w:rsidRDefault="009E23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left:0;text-align:left;margin-left:-37.85pt;margin-top:29.8pt;width:516pt;height:7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">
                <v:textbox>
                  <w:txbxContent>
                    <w:p w:rsidR="009E23A6" w:rsidRPr="009E23A6" w:rsidRDefault="00DB4151" w:rsidP="009E23A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Conformity:</w:t>
                      </w:r>
                    </w:p>
                    <w:p w:rsidR="009E23A6" w:rsidRDefault="009E23A6"/>
                  </w:txbxContent>
                </v:textbox>
              </v:roundrect>
            </w:pict>
          </mc:Fallback>
        </mc:AlternateContent>
      </w:r>
      <w:r w:rsidR="00614DC0">
        <w:rPr>
          <w:rFonts w:ascii="Comic Sans MS" w:hAnsi="Comic Sans MS"/>
          <w:b/>
          <w:sz w:val="28"/>
          <w:u w:val="single"/>
        </w:rPr>
        <w:t>Internalisation</w:t>
      </w:r>
    </w:p>
    <w:p w:rsidR="00A73D88" w:rsidRDefault="00A73D88" w:rsidP="00A73D88">
      <w:pPr>
        <w:jc w:val="center"/>
        <w:rPr>
          <w:rFonts w:ascii="Comic Sans MS" w:hAnsi="Comic Sans MS"/>
          <w:b/>
          <w:sz w:val="28"/>
          <w:u w:val="single"/>
        </w:rPr>
      </w:pPr>
    </w:p>
    <w:p w:rsidR="00A73D88" w:rsidRDefault="00A73D88" w:rsidP="00A73D88">
      <w:pPr>
        <w:jc w:val="center"/>
        <w:rPr>
          <w:rFonts w:ascii="Comic Sans MS" w:hAnsi="Comic Sans MS"/>
          <w:b/>
          <w:sz w:val="28"/>
          <w:u w:val="single"/>
        </w:rPr>
      </w:pPr>
    </w:p>
    <w:p w:rsidR="00A73D88" w:rsidRPr="00A73D88" w:rsidRDefault="00DB4151" w:rsidP="00A73D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167640</wp:posOffset>
                </wp:positionV>
                <wp:extent cx="6553200" cy="974090"/>
                <wp:effectExtent l="5080" t="5080" r="13970" b="1143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74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23A6" w:rsidRPr="009E23A6" w:rsidRDefault="00614DC0" w:rsidP="009E23A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Internalisation</w:t>
                            </w:r>
                            <w:r w:rsidR="00DB4151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9E23A6" w:rsidRDefault="009E23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-37.85pt;margin-top:13.2pt;width:516pt;height:7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">
                <v:textbox>
                  <w:txbxContent>
                    <w:p w:rsidR="009E23A6" w:rsidRPr="009E23A6" w:rsidRDefault="00614DC0" w:rsidP="009E23A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Internalisation</w:t>
                      </w:r>
                      <w:r w:rsidR="00DB4151"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9E23A6" w:rsidRDefault="009E23A6"/>
                  </w:txbxContent>
                </v:textbox>
              </v:roundrect>
            </w:pict>
          </mc:Fallback>
        </mc:AlternateContent>
      </w: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792CB4" w:rsidP="00A73D88">
      <w:p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79744" behindDoc="0" locked="0" layoutInCell="1" allowOverlap="1" wp14:anchorId="3461FB7E" wp14:editId="2DF9EE83">
            <wp:simplePos x="0" y="0"/>
            <wp:positionH relativeFrom="column">
              <wp:posOffset>5147310</wp:posOffset>
            </wp:positionH>
            <wp:positionV relativeFrom="paragraph">
              <wp:posOffset>85090</wp:posOffset>
            </wp:positionV>
            <wp:extent cx="1253490" cy="1253490"/>
            <wp:effectExtent l="0" t="0" r="3810" b="0"/>
            <wp:wrapNone/>
            <wp:docPr id="18" name="Picture 18" descr="http://t2.gstatic.com/images?q=tbn:ANd9GcR3JBaaGtvs86XQgpZTzT3-cIA5MbPdykLItO_onZGIDmyySlPw-A:rlv.zcache.com/sheriff_badge_postcard-p239263555616339029envli_4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R3JBaaGtvs86XQgpZTzT3-cIA5MbPdykLItO_onZGIDmyySlPw-A:rlv.zcache.com/sheriff_badge_postcard-p239263555616339029envli_4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D88" w:rsidRPr="00A73D88" w:rsidRDefault="00DB4151" w:rsidP="00A73D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99E39" wp14:editId="73B7CDC4">
                <wp:simplePos x="0" y="0"/>
                <wp:positionH relativeFrom="column">
                  <wp:posOffset>-490855</wp:posOffset>
                </wp:positionH>
                <wp:positionV relativeFrom="paragraph">
                  <wp:posOffset>57785</wp:posOffset>
                </wp:positionV>
                <wp:extent cx="6762115" cy="499110"/>
                <wp:effectExtent l="23495" t="17145" r="15240" b="1714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A73D88" w:rsidRDefault="00A73D8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73D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Research conducted by:</w:t>
                            </w:r>
                            <w:r w:rsidR="00614DC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14DC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Sherif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38.65pt;margin-top:4.55pt;width:532.45pt;height: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hILAIAAFA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" strokeweight="2.25pt">
                <v:textbox>
                  <w:txbxContent>
                    <w:p w:rsidR="00A73D88" w:rsidRPr="00A73D88" w:rsidRDefault="00A73D8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73D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Research conducted by:</w:t>
                      </w:r>
                      <w:r w:rsidR="00614DC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14DC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Sherif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73D88" w:rsidRPr="00A73D88" w:rsidRDefault="00DB4151" w:rsidP="00A73D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DC8F8" wp14:editId="41F3BA2B">
                <wp:simplePos x="0" y="0"/>
                <wp:positionH relativeFrom="column">
                  <wp:posOffset>-490855</wp:posOffset>
                </wp:positionH>
                <wp:positionV relativeFrom="paragraph">
                  <wp:posOffset>283845</wp:posOffset>
                </wp:positionV>
                <wp:extent cx="6762115" cy="783590"/>
                <wp:effectExtent l="23495" t="16510" r="15240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A73D88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73D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Aim:</w:t>
                            </w:r>
                            <w:r w:rsidR="00DB4151" w:rsidRPr="00DB4151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38.65pt;margin-top:22.35pt;width:532.4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" strokeweight="2.25pt">
                <v:textbox>
                  <w:txbxContent>
                    <w:p w:rsidR="00A73D88" w:rsidRPr="00A73D88" w:rsidRDefault="00A73D88" w:rsidP="00A73D8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73D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Aim:</w:t>
                      </w:r>
                      <w:r w:rsidR="00DB4151" w:rsidRPr="00DB4151"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DB4151" w:rsidP="00A73D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9E900" wp14:editId="4EAC759F">
                <wp:simplePos x="0" y="0"/>
                <wp:positionH relativeFrom="column">
                  <wp:posOffset>-490855</wp:posOffset>
                </wp:positionH>
                <wp:positionV relativeFrom="paragraph">
                  <wp:posOffset>389255</wp:posOffset>
                </wp:positionV>
                <wp:extent cx="6762115" cy="2520950"/>
                <wp:effectExtent l="23495" t="22225" r="1524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51" w:rsidRDefault="00A73D88" w:rsidP="00DB4151">
                            <w:pPr>
                              <w:pStyle w:val="Title2"/>
                              <w:tabs>
                                <w:tab w:val="clear" w:pos="360"/>
                              </w:tabs>
                              <w:ind w:left="0" w:firstLine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73D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Procedure:</w:t>
                            </w:r>
                            <w:r w:rsidR="00DB415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4DC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Divided his participants into 2 groups</w:t>
                            </w:r>
                          </w:p>
                          <w:p w:rsidR="00614DC0" w:rsidRPr="00DC40F5" w:rsidRDefault="00614DC0" w:rsidP="00DB4151">
                            <w:pPr>
                              <w:pStyle w:val="Title2"/>
                              <w:tabs>
                                <w:tab w:val="clear" w:pos="360"/>
                              </w:tabs>
                              <w:ind w:left="0" w:firstLine="0"/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73D88" w:rsidRPr="00A73D88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-38.65pt;margin-top:30.65pt;width:532.45pt;height:1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" strokeweight="2.25pt">
                <v:textbox>
                  <w:txbxContent>
                    <w:p w:rsidR="00DB4151" w:rsidRDefault="00A73D88" w:rsidP="00DB4151">
                      <w:pPr>
                        <w:pStyle w:val="Title2"/>
                        <w:tabs>
                          <w:tab w:val="clear" w:pos="360"/>
                        </w:tabs>
                        <w:ind w:left="0" w:firstLine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73D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Procedure:</w:t>
                      </w:r>
                      <w:r w:rsidR="00DB415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14DC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Divided his participants into 2 groups</w:t>
                      </w:r>
                    </w:p>
                    <w:p w:rsidR="00614DC0" w:rsidRPr="00DC40F5" w:rsidRDefault="00614DC0" w:rsidP="00DB4151">
                      <w:pPr>
                        <w:pStyle w:val="Title2"/>
                        <w:tabs>
                          <w:tab w:val="clear" w:pos="360"/>
                        </w:tabs>
                        <w:ind w:left="0" w:firstLine="0"/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</w:p>
                    <w:p w:rsidR="00A73D88" w:rsidRPr="00A73D88" w:rsidRDefault="00A73D88" w:rsidP="00A73D8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3D88" w:rsidRPr="00A73D88" w:rsidRDefault="00614DC0" w:rsidP="00A73D88">
      <w:pPr>
        <w:rPr>
          <w:rFonts w:ascii="Comic Sans MS" w:hAnsi="Comic Sans MS"/>
          <w:sz w:val="28"/>
        </w:rPr>
      </w:pPr>
      <w:r w:rsidRPr="00614DC0">
        <w:rPr>
          <w:rFonts w:ascii="Comic Sans MS" w:hAnsi="Comic Sans MS"/>
          <w:b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9293FAF" wp14:editId="4E7CFE21">
            <wp:simplePos x="0" y="0"/>
            <wp:positionH relativeFrom="column">
              <wp:posOffset>-361950</wp:posOffset>
            </wp:positionH>
            <wp:positionV relativeFrom="paragraph">
              <wp:posOffset>365125</wp:posOffset>
            </wp:positionV>
            <wp:extent cx="3143250" cy="2076450"/>
            <wp:effectExtent l="38100" t="19050" r="19050" b="3810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DC0">
        <w:rPr>
          <w:rFonts w:ascii="Comic Sans MS" w:hAnsi="Comic Sans MS" w:cs="Arial"/>
          <w:snapToGrid w:val="0"/>
          <w:color w:val="000000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C2E24DC" wp14:editId="0148E2D8">
            <wp:simplePos x="0" y="0"/>
            <wp:positionH relativeFrom="column">
              <wp:posOffset>3086100</wp:posOffset>
            </wp:positionH>
            <wp:positionV relativeFrom="paragraph">
              <wp:posOffset>365125</wp:posOffset>
            </wp:positionV>
            <wp:extent cx="3143250" cy="2076450"/>
            <wp:effectExtent l="38100" t="19050" r="19050" b="38100"/>
            <wp:wrapNone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DB4151" w:rsidP="00A73D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3208E" wp14:editId="1874C83F">
                <wp:simplePos x="0" y="0"/>
                <wp:positionH relativeFrom="column">
                  <wp:posOffset>-490855</wp:posOffset>
                </wp:positionH>
                <wp:positionV relativeFrom="paragraph">
                  <wp:posOffset>160020</wp:posOffset>
                </wp:positionV>
                <wp:extent cx="6762115" cy="1215390"/>
                <wp:effectExtent l="23495" t="19050" r="15240" b="2286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A73D88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73D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Findings: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-38.65pt;margin-top:12.6pt;width:532.45pt;height:9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" strokeweight="2.25pt">
                <v:textbox>
                  <w:txbxContent>
                    <w:p w:rsidR="00A73D88" w:rsidRPr="00A73D88" w:rsidRDefault="00A73D88" w:rsidP="00A73D8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73D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Findings:</w:t>
                      </w:r>
                    </w:p>
                  </w:txbxContent>
                </v:textbox>
              </v:rect>
            </w:pict>
          </mc:Fallback>
        </mc:AlternateContent>
      </w: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DB4151" w:rsidP="00A73D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2E3F7" wp14:editId="626054B8">
                <wp:simplePos x="0" y="0"/>
                <wp:positionH relativeFrom="column">
                  <wp:posOffset>-480695</wp:posOffset>
                </wp:positionH>
                <wp:positionV relativeFrom="paragraph">
                  <wp:posOffset>293370</wp:posOffset>
                </wp:positionV>
                <wp:extent cx="6762115" cy="1257935"/>
                <wp:effectExtent l="14605" t="16510" r="14605" b="2095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A73D88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Conclusion</w:t>
                            </w:r>
                            <w:r w:rsidRPr="00A73D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-37.85pt;margin-top:23.1pt;width:532.45pt;height:9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" strokeweight="2.25pt">
                <v:textbox>
                  <w:txbxContent>
                    <w:p w:rsidR="00A73D88" w:rsidRPr="00A73D88" w:rsidRDefault="00A73D88" w:rsidP="00A73D8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Conclusion</w:t>
                      </w:r>
                      <w:r w:rsidRPr="00A73D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A73D88" w:rsidRDefault="00A73D88" w:rsidP="00A73D88">
      <w:pPr>
        <w:jc w:val="center"/>
        <w:rPr>
          <w:rFonts w:ascii="Comic Sans MS" w:hAnsi="Comic Sans MS"/>
          <w:sz w:val="28"/>
        </w:rPr>
      </w:pPr>
    </w:p>
    <w:p w:rsidR="009E23A6" w:rsidRPr="00A73D88" w:rsidRDefault="009E23A6" w:rsidP="00A73D88">
      <w:pPr>
        <w:jc w:val="center"/>
        <w:rPr>
          <w:rFonts w:ascii="Comic Sans MS" w:hAnsi="Comic Sans MS"/>
          <w:sz w:val="28"/>
        </w:rPr>
      </w:pPr>
    </w:p>
    <w:p w:rsidR="00A73D88" w:rsidRDefault="00792CB4" w:rsidP="00A73D88">
      <w:p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8720" behindDoc="0" locked="0" layoutInCell="1" allowOverlap="1" wp14:anchorId="249EF674" wp14:editId="0161914B">
            <wp:simplePos x="0" y="0"/>
            <wp:positionH relativeFrom="column">
              <wp:posOffset>5144135</wp:posOffset>
            </wp:positionH>
            <wp:positionV relativeFrom="paragraph">
              <wp:posOffset>140970</wp:posOffset>
            </wp:positionV>
            <wp:extent cx="1217930" cy="723900"/>
            <wp:effectExtent l="0" t="0" r="1270" b="0"/>
            <wp:wrapNone/>
            <wp:docPr id="17" name="Picture 17" descr="http://www.academyaberdeen.co.uk/site/images/stories/nan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ademyaberdeen.co.uk/site/images/stories/nando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15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F92DC" wp14:editId="4B81C6A2">
                <wp:simplePos x="0" y="0"/>
                <wp:positionH relativeFrom="column">
                  <wp:posOffset>-237490</wp:posOffset>
                </wp:positionH>
                <wp:positionV relativeFrom="paragraph">
                  <wp:posOffset>-373380</wp:posOffset>
                </wp:positionV>
                <wp:extent cx="1108710" cy="694690"/>
                <wp:effectExtent l="10160" t="9525" r="5080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9E23A6" w:rsidRDefault="00A73D88" w:rsidP="00A73D8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A02      </w:t>
                            </w:r>
                            <w:r w:rsid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 </w:t>
                            </w: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-18.7pt;margin-top:-29.4pt;width:87.3pt;height:5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">
                <v:textbox>
                  <w:txbxContent>
                    <w:p w:rsidR="00A73D88" w:rsidRPr="009E23A6" w:rsidRDefault="00A73D88" w:rsidP="00A73D8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A02      </w:t>
                      </w:r>
                      <w:r w:rsid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 </w:t>
                      </w: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evaluation</w:t>
                      </w:r>
                    </w:p>
                  </w:txbxContent>
                </v:textbox>
              </v:rect>
            </w:pict>
          </mc:Fallback>
        </mc:AlternateContent>
      </w:r>
      <w:r w:rsidR="00DB415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E097C" wp14:editId="4BAEA6EC">
                <wp:simplePos x="0" y="0"/>
                <wp:positionH relativeFrom="column">
                  <wp:posOffset>-504190</wp:posOffset>
                </wp:positionH>
                <wp:positionV relativeFrom="paragraph">
                  <wp:posOffset>3463290</wp:posOffset>
                </wp:positionV>
                <wp:extent cx="6621145" cy="2765425"/>
                <wp:effectExtent l="19685" t="17145" r="17145" b="177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76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DB4151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A73D88" w:rsidRPr="00A73D88" w:rsidRDefault="00A73D88" w:rsidP="00A73D8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73D88" w:rsidRPr="00A73D88" w:rsidRDefault="00A73D88" w:rsidP="00A73D8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 w:rsidR="00DB415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14DC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For example participants were being asked to completed a strange task in an artificial setting which is unlikely to yield natural behaviour</w:t>
                            </w:r>
                          </w:p>
                          <w:p w:rsidR="00A73D88" w:rsidRPr="00DB4151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-39.7pt;margin-top:272.7pt;width:521.35pt;height:2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" strokeweight="2.25pt">
                <v:textbox>
                  <w:txbxContent>
                    <w:p w:rsidR="00A73D88" w:rsidRPr="00DB4151" w:rsidRDefault="00A73D88" w:rsidP="00A73D88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A73D88" w:rsidRPr="00A73D88" w:rsidRDefault="00A73D88" w:rsidP="00A73D8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73D88" w:rsidRPr="00A73D88" w:rsidRDefault="00A73D88" w:rsidP="00A73D8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 w:rsidR="00DB415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614DC0">
                        <w:rPr>
                          <w:rFonts w:ascii="Comic Sans MS" w:hAnsi="Comic Sans MS"/>
                          <w:sz w:val="26"/>
                          <w:szCs w:val="26"/>
                        </w:rPr>
                        <w:t>For example participants were being asked to completed a strange task in an artificial setting which is unlikely to yield natural behaviour</w:t>
                      </w:r>
                    </w:p>
                    <w:p w:rsidR="00A73D88" w:rsidRPr="00DB4151" w:rsidRDefault="00A73D88" w:rsidP="00A73D88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</w:txbxContent>
                </v:textbox>
              </v:rect>
            </w:pict>
          </mc:Fallback>
        </mc:AlternateContent>
      </w:r>
      <w:r w:rsidR="00DB415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69384" wp14:editId="5C95D205">
                <wp:simplePos x="0" y="0"/>
                <wp:positionH relativeFrom="column">
                  <wp:posOffset>-504190</wp:posOffset>
                </wp:positionH>
                <wp:positionV relativeFrom="paragraph">
                  <wp:posOffset>6416675</wp:posOffset>
                </wp:positionV>
                <wp:extent cx="6621145" cy="2765425"/>
                <wp:effectExtent l="19685" t="17780" r="17145" b="1714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76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614DC0" w:rsidRDefault="00A73D88" w:rsidP="00A73D8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  <w:proofErr w:type="spellStart"/>
                            <w:r w:rsidR="00614DC0" w:rsidRPr="00614DC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Sherif</w:t>
                            </w:r>
                            <w:proofErr w:type="spellEnd"/>
                            <w:r w:rsidR="00614DC0" w:rsidRPr="00614DC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can be criticised for using deception</w:t>
                            </w:r>
                          </w:p>
                          <w:p w:rsidR="00A73D88" w:rsidRPr="00A73D88" w:rsidRDefault="00A73D88" w:rsidP="00A73D8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73D88" w:rsidRDefault="00DB4151" w:rsidP="00A73D8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For example, </w:t>
                            </w:r>
                          </w:p>
                          <w:p w:rsidR="00614DC0" w:rsidRPr="00A73D88" w:rsidRDefault="00614DC0" w:rsidP="00A73D8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73D88" w:rsidRPr="00DB4151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-39.7pt;margin-top:505.25pt;width:521.35pt;height:2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" strokeweight="2.25pt">
                <v:textbox>
                  <w:txbxContent>
                    <w:p w:rsidR="00A73D88" w:rsidRPr="00614DC0" w:rsidRDefault="00A73D88" w:rsidP="00A73D8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  <w:proofErr w:type="spellStart"/>
                      <w:r w:rsidR="00614DC0" w:rsidRPr="00614DC0">
                        <w:rPr>
                          <w:rFonts w:ascii="Comic Sans MS" w:hAnsi="Comic Sans MS"/>
                          <w:sz w:val="26"/>
                          <w:szCs w:val="26"/>
                        </w:rPr>
                        <w:t>Sherif</w:t>
                      </w:r>
                      <w:proofErr w:type="spellEnd"/>
                      <w:r w:rsidR="00614DC0" w:rsidRPr="00614DC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can be criticised for using deception</w:t>
                      </w:r>
                    </w:p>
                    <w:p w:rsidR="00A73D88" w:rsidRPr="00A73D88" w:rsidRDefault="00A73D88" w:rsidP="00A73D8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73D88" w:rsidRDefault="00DB4151" w:rsidP="00A73D8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For example, </w:t>
                      </w:r>
                    </w:p>
                    <w:p w:rsidR="00614DC0" w:rsidRPr="00A73D88" w:rsidRDefault="00614DC0" w:rsidP="00A73D8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73D88" w:rsidRPr="00DB4151" w:rsidRDefault="00A73D88" w:rsidP="00A73D88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</w:txbxContent>
                </v:textbox>
              </v:rect>
            </w:pict>
          </mc:Fallback>
        </mc:AlternateContent>
      </w:r>
      <w:r w:rsidR="00DB415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6E3F4" wp14:editId="6F83F52F">
                <wp:simplePos x="0" y="0"/>
                <wp:positionH relativeFrom="column">
                  <wp:posOffset>-504190</wp:posOffset>
                </wp:positionH>
                <wp:positionV relativeFrom="paragraph">
                  <wp:posOffset>520700</wp:posOffset>
                </wp:positionV>
                <wp:extent cx="6621145" cy="2765425"/>
                <wp:effectExtent l="19685" t="17780" r="17145" b="1714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76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DB4151" w:rsidRDefault="00A73D8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A73D88" w:rsidRPr="00A73D88" w:rsidRDefault="00A73D8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73D88" w:rsidRPr="00A73D88" w:rsidRDefault="00DB4151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For example variables such as noise and lighting could be easily controlled, minimising extraneous variables.</w:t>
                            </w:r>
                          </w:p>
                          <w:p w:rsidR="00A73D88" w:rsidRPr="00DB4151" w:rsidRDefault="00A73D8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margin-left:-39.7pt;margin-top:41pt;width:521.35pt;height:2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" strokeweight="2.25pt">
                <v:textbox>
                  <w:txbxContent>
                    <w:p w:rsidR="00A73D88" w:rsidRPr="00DB4151" w:rsidRDefault="00A73D88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A73D88" w:rsidRPr="00A73D88" w:rsidRDefault="00A73D8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73D88" w:rsidRPr="00A73D88" w:rsidRDefault="00DB4151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For example variables such as noise and lighting could be easily controlled, minimising extraneous variables.</w:t>
                      </w:r>
                    </w:p>
                    <w:p w:rsidR="00A73D88" w:rsidRPr="00DB4151" w:rsidRDefault="00A73D88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</w:txbxContent>
                </v:textbox>
              </v:rect>
            </w:pict>
          </mc:Fallback>
        </mc:AlternateContent>
      </w: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Default="00614DC0" w:rsidP="00A73D88">
      <w:pPr>
        <w:rPr>
          <w:rFonts w:ascii="Comic Sans MS" w:hAnsi="Comic Sans MS"/>
          <w:sz w:val="28"/>
        </w:rPr>
      </w:pPr>
    </w:p>
    <w:p w:rsidR="00614DC0" w:rsidRPr="00A73D88" w:rsidRDefault="00614DC0" w:rsidP="00A73D88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614DC0" w:rsidRPr="00A73D88" w:rsidSect="009E23A6">
      <w:headerReference w:type="default" r:id="rId2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0F" w:rsidRDefault="0099250F" w:rsidP="00A73D88">
      <w:pPr>
        <w:spacing w:after="0" w:line="240" w:lineRule="auto"/>
      </w:pPr>
      <w:r>
        <w:separator/>
      </w:r>
    </w:p>
  </w:endnote>
  <w:endnote w:type="continuationSeparator" w:id="0">
    <w:p w:rsidR="0099250F" w:rsidRDefault="0099250F" w:rsidP="00A7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0F" w:rsidRDefault="0099250F" w:rsidP="00A73D88">
      <w:pPr>
        <w:spacing w:after="0" w:line="240" w:lineRule="auto"/>
      </w:pPr>
      <w:r>
        <w:separator/>
      </w:r>
    </w:p>
  </w:footnote>
  <w:footnote w:type="continuationSeparator" w:id="0">
    <w:p w:rsidR="0099250F" w:rsidRDefault="0099250F" w:rsidP="00A7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88" w:rsidRPr="00A73D88" w:rsidRDefault="00DB4151" w:rsidP="00A73D88">
    <w:pPr>
      <w:pStyle w:val="Header"/>
      <w:jc w:val="right"/>
      <w:rPr>
        <w:rFonts w:ascii="Comic Sans MS" w:hAnsi="Comic Sans MS"/>
        <w:color w:val="BFBFBF" w:themeColor="background1" w:themeShade="BF"/>
        <w:sz w:val="28"/>
        <w:szCs w:val="32"/>
      </w:rPr>
    </w:pPr>
    <w:r>
      <w:rPr>
        <w:rFonts w:ascii="Comic Sans MS" w:hAnsi="Comic Sans MS"/>
        <w:color w:val="BFBFBF" w:themeColor="background1" w:themeShade="BF"/>
        <w:sz w:val="28"/>
        <w:szCs w:val="32"/>
      </w:rPr>
      <w:t xml:space="preserve">Conformity - </w:t>
    </w:r>
    <w:r w:rsidR="00614DC0">
      <w:rPr>
        <w:rFonts w:ascii="Comic Sans MS" w:hAnsi="Comic Sans MS"/>
        <w:color w:val="BFBFBF" w:themeColor="background1" w:themeShade="BF"/>
        <w:sz w:val="28"/>
        <w:szCs w:val="32"/>
      </w:rPr>
      <w:t>internalisation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88"/>
    <w:rsid w:val="000D20EF"/>
    <w:rsid w:val="001F2699"/>
    <w:rsid w:val="00317FA9"/>
    <w:rsid w:val="00372954"/>
    <w:rsid w:val="00420A63"/>
    <w:rsid w:val="004E2338"/>
    <w:rsid w:val="00507016"/>
    <w:rsid w:val="00525A10"/>
    <w:rsid w:val="00614DC0"/>
    <w:rsid w:val="00792CB4"/>
    <w:rsid w:val="00933966"/>
    <w:rsid w:val="0099250F"/>
    <w:rsid w:val="009E23A6"/>
    <w:rsid w:val="00A73D88"/>
    <w:rsid w:val="00AE0D12"/>
    <w:rsid w:val="00C86497"/>
    <w:rsid w:val="00D36C08"/>
    <w:rsid w:val="00D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88"/>
  </w:style>
  <w:style w:type="paragraph" w:styleId="Footer">
    <w:name w:val="footer"/>
    <w:basedOn w:val="Normal"/>
    <w:link w:val="FooterChar"/>
    <w:uiPriority w:val="99"/>
    <w:unhideWhenUsed/>
    <w:rsid w:val="00A7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88"/>
  </w:style>
  <w:style w:type="paragraph" w:styleId="BalloonText">
    <w:name w:val="Balloon Text"/>
    <w:basedOn w:val="Normal"/>
    <w:link w:val="BalloonTextChar"/>
    <w:uiPriority w:val="99"/>
    <w:semiHidden/>
    <w:unhideWhenUsed/>
    <w:rsid w:val="00A7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88"/>
    <w:rPr>
      <w:rFonts w:ascii="Tahoma" w:hAnsi="Tahoma" w:cs="Tahoma"/>
      <w:sz w:val="16"/>
      <w:szCs w:val="16"/>
    </w:rPr>
  </w:style>
  <w:style w:type="paragraph" w:customStyle="1" w:styleId="Title2">
    <w:name w:val="Title 2"/>
    <w:basedOn w:val="Normal"/>
    <w:rsid w:val="00DB415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88"/>
  </w:style>
  <w:style w:type="paragraph" w:styleId="Footer">
    <w:name w:val="footer"/>
    <w:basedOn w:val="Normal"/>
    <w:link w:val="FooterChar"/>
    <w:uiPriority w:val="99"/>
    <w:unhideWhenUsed/>
    <w:rsid w:val="00A7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88"/>
  </w:style>
  <w:style w:type="paragraph" w:styleId="BalloonText">
    <w:name w:val="Balloon Text"/>
    <w:basedOn w:val="Normal"/>
    <w:link w:val="BalloonTextChar"/>
    <w:uiPriority w:val="99"/>
    <w:semiHidden/>
    <w:unhideWhenUsed/>
    <w:rsid w:val="00A7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88"/>
    <w:rPr>
      <w:rFonts w:ascii="Tahoma" w:hAnsi="Tahoma" w:cs="Tahoma"/>
      <w:sz w:val="16"/>
      <w:szCs w:val="16"/>
    </w:rPr>
  </w:style>
  <w:style w:type="paragraph" w:customStyle="1" w:styleId="Title2">
    <w:name w:val="Title 2"/>
    <w:basedOn w:val="Normal"/>
    <w:rsid w:val="00DB415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mages.google.co.uk/imgres?q=sheriff+badge+cartoon&amp;hl=en&amp;safe=vss&amp;tbo=d&amp;biw=1280&amp;bih=843&amp;tbm=isch&amp;tbnid=PYqqumyiBZb_BM:&amp;imgrefurl=http://www.zazzle.com/sheriff_badge_postcard-239263555616339029&amp;docid=B52WBUDo2esJmM&amp;imgurl=http://rlv.zcache.com/sheriff_badge_postcard-p239263555616339029envli_400.jpg&amp;w=400&amp;h=400&amp;ei=VqzFUJ_DO8KDhQe-xoDgBg&amp;zoom=1&amp;iact=rc&amp;dur=1&amp;sig=114289821477472485908&amp;page=1&amp;tbnh=140&amp;tbnw=158&amp;start=0&amp;ndsp=33&amp;ved=1t:429,r:0,s:0,i:86&amp;tx=122&amp;ty=57" TargetMode="Externa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microsoft.com/office/2007/relationships/stylesWithEffects" Target="stylesWithEffects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FF3620-4184-4366-8FDE-A586BAD56CC4}" type="doc">
      <dgm:prSet loTypeId="urn:microsoft.com/office/officeart/2005/8/layout/chevron2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7786CA16-0538-4198-9C67-5024FF516DEA}">
      <dgm:prSet phldrT="[Text]"/>
      <dgm:spPr/>
      <dgm:t>
        <a:bodyPr/>
        <a:lstStyle/>
        <a:p>
          <a:r>
            <a:rPr lang="en-GB" dirty="0" smtClean="0"/>
            <a:t>Group 1</a:t>
          </a:r>
          <a:endParaRPr lang="en-US" dirty="0"/>
        </a:p>
      </dgm:t>
    </dgm:pt>
    <dgm:pt modelId="{B0DD9113-641F-4F5E-AD9F-26E417AC3902}" type="parTrans" cxnId="{153451C6-5D25-42C1-8036-E94D8E69BA39}">
      <dgm:prSet/>
      <dgm:spPr/>
      <dgm:t>
        <a:bodyPr/>
        <a:lstStyle/>
        <a:p>
          <a:endParaRPr lang="en-US"/>
        </a:p>
      </dgm:t>
    </dgm:pt>
    <dgm:pt modelId="{24E60130-BA09-4FCC-9052-221CEFF1130A}" type="sibTrans" cxnId="{153451C6-5D25-42C1-8036-E94D8E69BA39}">
      <dgm:prSet/>
      <dgm:spPr/>
      <dgm:t>
        <a:bodyPr/>
        <a:lstStyle/>
        <a:p>
          <a:endParaRPr lang="en-US"/>
        </a:p>
      </dgm:t>
    </dgm:pt>
    <dgm:pt modelId="{A38D4873-C642-4A36-851C-0EC861DFD2A6}">
      <dgm:prSet phldrT="[Text]"/>
      <dgm:spPr/>
      <dgm:t>
        <a:bodyPr/>
        <a:lstStyle/>
        <a:p>
          <a:r>
            <a:rPr lang="en-GB" dirty="0" smtClean="0"/>
            <a:t>Tested individually in a darkened room</a:t>
          </a:r>
          <a:endParaRPr lang="en-US" dirty="0"/>
        </a:p>
      </dgm:t>
    </dgm:pt>
    <dgm:pt modelId="{792C4140-EA26-4B9F-80AA-9F2188988EC7}" type="parTrans" cxnId="{609BF5F6-36FD-480A-8504-61ADC2776CC5}">
      <dgm:prSet/>
      <dgm:spPr/>
      <dgm:t>
        <a:bodyPr/>
        <a:lstStyle/>
        <a:p>
          <a:endParaRPr lang="en-US"/>
        </a:p>
      </dgm:t>
    </dgm:pt>
    <dgm:pt modelId="{E0EC294B-EEF5-4A0C-9F24-F8A458282DD7}" type="sibTrans" cxnId="{609BF5F6-36FD-480A-8504-61ADC2776CC5}">
      <dgm:prSet/>
      <dgm:spPr/>
      <dgm:t>
        <a:bodyPr/>
        <a:lstStyle/>
        <a:p>
          <a:endParaRPr lang="en-US"/>
        </a:p>
      </dgm:t>
    </dgm:pt>
    <dgm:pt modelId="{D0A9C286-05D3-4D19-9653-ADB8A4F50C02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9B8F5D19-73D4-492C-8B7A-2C82A63DD865}" type="parTrans" cxnId="{B6AA143F-9771-48BD-AA16-20604CAACE3A}">
      <dgm:prSet/>
      <dgm:spPr/>
      <dgm:t>
        <a:bodyPr/>
        <a:lstStyle/>
        <a:p>
          <a:endParaRPr lang="en-US"/>
        </a:p>
      </dgm:t>
    </dgm:pt>
    <dgm:pt modelId="{39049B8F-887B-4BF7-BAB4-212181EF163A}" type="sibTrans" cxnId="{B6AA143F-9771-48BD-AA16-20604CAACE3A}">
      <dgm:prSet/>
      <dgm:spPr/>
      <dgm:t>
        <a:bodyPr/>
        <a:lstStyle/>
        <a:p>
          <a:endParaRPr lang="en-US"/>
        </a:p>
      </dgm:t>
    </dgm:pt>
    <dgm:pt modelId="{6702CF40-CAD3-4AEF-B912-AC8E9985CDBA}">
      <dgm:prSet phldrT="[Text]"/>
      <dgm:spPr/>
      <dgm:t>
        <a:bodyPr/>
        <a:lstStyle/>
        <a:p>
          <a:r>
            <a:rPr lang="en-GB" dirty="0" smtClean="0"/>
            <a:t>Each P made 100 estimates</a:t>
          </a:r>
          <a:endParaRPr lang="en-US" dirty="0"/>
        </a:p>
      </dgm:t>
    </dgm:pt>
    <dgm:pt modelId="{E47B4A66-ADFF-40BD-A6AD-EE419CFA3D5B}" type="parTrans" cxnId="{57BCEF66-8A00-4AC5-A9F8-3CB5B2F078EA}">
      <dgm:prSet/>
      <dgm:spPr/>
      <dgm:t>
        <a:bodyPr/>
        <a:lstStyle/>
        <a:p>
          <a:endParaRPr lang="en-US"/>
        </a:p>
      </dgm:t>
    </dgm:pt>
    <dgm:pt modelId="{611848C4-7C68-49C2-AFD4-4B0392063142}" type="sibTrans" cxnId="{57BCEF66-8A00-4AC5-A9F8-3CB5B2F078EA}">
      <dgm:prSet/>
      <dgm:spPr/>
      <dgm:t>
        <a:bodyPr/>
        <a:lstStyle/>
        <a:p>
          <a:endParaRPr lang="en-US"/>
        </a:p>
      </dgm:t>
    </dgm:pt>
    <dgm:pt modelId="{E714B943-E1D3-410D-BEC9-057DFC8ED24E}">
      <dgm:prSet phldrT="[Text]"/>
      <dgm:spPr/>
      <dgm:t>
        <a:bodyPr/>
        <a:lstStyle/>
        <a:p>
          <a:r>
            <a:rPr lang="en-US" dirty="0"/>
            <a:t> </a:t>
          </a:r>
        </a:p>
      </dgm:t>
    </dgm:pt>
    <dgm:pt modelId="{8C756615-35A2-4588-B68B-E393976B06C1}" type="parTrans" cxnId="{C63A09CE-559E-41B3-ACE3-4835A4D0B339}">
      <dgm:prSet/>
      <dgm:spPr/>
      <dgm:t>
        <a:bodyPr/>
        <a:lstStyle/>
        <a:p>
          <a:endParaRPr lang="en-US"/>
        </a:p>
      </dgm:t>
    </dgm:pt>
    <dgm:pt modelId="{CA5D7460-8964-4628-8825-80DB6DABCBBA}" type="sibTrans" cxnId="{C63A09CE-559E-41B3-ACE3-4835A4D0B339}">
      <dgm:prSet/>
      <dgm:spPr/>
      <dgm:t>
        <a:bodyPr/>
        <a:lstStyle/>
        <a:p>
          <a:endParaRPr lang="en-US"/>
        </a:p>
      </dgm:t>
    </dgm:pt>
    <dgm:pt modelId="{32C7C5A8-F569-41FB-882F-95CBB802157A}">
      <dgm:prSet phldrT="[Text]"/>
      <dgm:spPr/>
      <dgm:t>
        <a:bodyPr/>
        <a:lstStyle/>
        <a:p>
          <a:r>
            <a:rPr lang="en-GB" dirty="0" smtClean="0"/>
            <a:t>Put into groups of 2 or 3</a:t>
          </a:r>
          <a:endParaRPr lang="en-US" dirty="0"/>
        </a:p>
      </dgm:t>
    </dgm:pt>
    <dgm:pt modelId="{3E91AE9A-4D74-483E-995C-1117093F352D}" type="parTrans" cxnId="{F28B21BF-D843-4D3F-BE42-B63CC6020976}">
      <dgm:prSet/>
      <dgm:spPr/>
      <dgm:t>
        <a:bodyPr/>
        <a:lstStyle/>
        <a:p>
          <a:endParaRPr lang="en-US"/>
        </a:p>
      </dgm:t>
    </dgm:pt>
    <dgm:pt modelId="{42B17AF4-8A8F-4176-A7FA-393D4A1F4E46}" type="sibTrans" cxnId="{F28B21BF-D843-4D3F-BE42-B63CC6020976}">
      <dgm:prSet/>
      <dgm:spPr/>
      <dgm:t>
        <a:bodyPr/>
        <a:lstStyle/>
        <a:p>
          <a:endParaRPr lang="en-US"/>
        </a:p>
      </dgm:t>
    </dgm:pt>
    <dgm:pt modelId="{4BD6473F-6ABF-4F2E-9F7A-C8AA0FF1D0B4}">
      <dgm:prSet phldrT="[Text]"/>
      <dgm:spPr/>
      <dgm:t>
        <a:bodyPr/>
        <a:lstStyle/>
        <a:p>
          <a:endParaRPr lang="en-US" dirty="0"/>
        </a:p>
      </dgm:t>
    </dgm:pt>
    <dgm:pt modelId="{E89798D7-D081-4115-B2A2-F7F9E329A02E}" type="parTrans" cxnId="{C9309E5C-29EE-471F-90A6-CEE280B69E48}">
      <dgm:prSet/>
      <dgm:spPr/>
      <dgm:t>
        <a:bodyPr/>
        <a:lstStyle/>
        <a:p>
          <a:endParaRPr lang="en-US"/>
        </a:p>
      </dgm:t>
    </dgm:pt>
    <dgm:pt modelId="{99FF276E-F93D-4B38-88F2-48F8450D8FC1}" type="sibTrans" cxnId="{C9309E5C-29EE-471F-90A6-CEE280B69E48}">
      <dgm:prSet/>
      <dgm:spPr/>
      <dgm:t>
        <a:bodyPr/>
        <a:lstStyle/>
        <a:p>
          <a:endParaRPr lang="en-US"/>
        </a:p>
      </dgm:t>
    </dgm:pt>
    <dgm:pt modelId="{C452458C-FF8B-4496-BF65-B0D27B17361F}">
      <dgm:prSet phldrT="[Text]"/>
      <dgm:spPr/>
      <dgm:t>
        <a:bodyPr/>
        <a:lstStyle/>
        <a:p>
          <a:r>
            <a:rPr lang="en-GB" dirty="0" smtClean="0"/>
            <a:t>P’s reached a group norm</a:t>
          </a:r>
          <a:endParaRPr lang="en-US" dirty="0"/>
        </a:p>
      </dgm:t>
    </dgm:pt>
    <dgm:pt modelId="{5B1535E1-3FE5-405E-B70E-D36D5B205C14}" type="parTrans" cxnId="{06FCDAA0-5324-4293-9370-AFEB29774191}">
      <dgm:prSet/>
      <dgm:spPr/>
      <dgm:t>
        <a:bodyPr/>
        <a:lstStyle/>
        <a:p>
          <a:endParaRPr lang="en-US"/>
        </a:p>
      </dgm:t>
    </dgm:pt>
    <dgm:pt modelId="{9767D904-3F86-4D9B-8B9B-4BEC5217EDD5}" type="sibTrans" cxnId="{06FCDAA0-5324-4293-9370-AFEB29774191}">
      <dgm:prSet/>
      <dgm:spPr/>
      <dgm:t>
        <a:bodyPr/>
        <a:lstStyle/>
        <a:p>
          <a:endParaRPr lang="en-US"/>
        </a:p>
      </dgm:t>
    </dgm:pt>
    <dgm:pt modelId="{D6EDD930-9C41-4BF1-BB78-160F509AF044}" type="pres">
      <dgm:prSet presAssocID="{D9FF3620-4184-4366-8FDE-A586BAD56CC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3DF2D7C-F7D9-4FA7-AAED-407A95FA3087}" type="pres">
      <dgm:prSet presAssocID="{7786CA16-0538-4198-9C67-5024FF516DEA}" presName="composite" presStyleCnt="0"/>
      <dgm:spPr/>
    </dgm:pt>
    <dgm:pt modelId="{E227FC6C-CA77-44AA-AA3C-D98F84C1C489}" type="pres">
      <dgm:prSet presAssocID="{7786CA16-0538-4198-9C67-5024FF516DEA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DC01EF-5CA0-4B3E-8DE3-3800F4BCCDBA}" type="pres">
      <dgm:prSet presAssocID="{7786CA16-0538-4198-9C67-5024FF516DEA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54215B-466E-451B-85B8-12CA2BFA0C8D}" type="pres">
      <dgm:prSet presAssocID="{24E60130-BA09-4FCC-9052-221CEFF1130A}" presName="sp" presStyleCnt="0"/>
      <dgm:spPr/>
    </dgm:pt>
    <dgm:pt modelId="{9775BAE3-CAAD-4A49-B274-AF9C4993CCB3}" type="pres">
      <dgm:prSet presAssocID="{D0A9C286-05D3-4D19-9653-ADB8A4F50C02}" presName="composite" presStyleCnt="0"/>
      <dgm:spPr/>
    </dgm:pt>
    <dgm:pt modelId="{B07BAC97-BEEE-42E9-A0FE-B4CB894D6079}" type="pres">
      <dgm:prSet presAssocID="{D0A9C286-05D3-4D19-9653-ADB8A4F50C02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2183089-CADA-4B87-9236-BA984D052394}" type="pres">
      <dgm:prSet presAssocID="{D0A9C286-05D3-4D19-9653-ADB8A4F50C02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65E06F-BEE5-4312-A79D-850826F4E0D3}" type="pres">
      <dgm:prSet presAssocID="{39049B8F-887B-4BF7-BAB4-212181EF163A}" presName="sp" presStyleCnt="0"/>
      <dgm:spPr/>
    </dgm:pt>
    <dgm:pt modelId="{0A7DD71A-2121-4B00-964D-3749D8F10A5F}" type="pres">
      <dgm:prSet presAssocID="{E714B943-E1D3-410D-BEC9-057DFC8ED24E}" presName="composite" presStyleCnt="0"/>
      <dgm:spPr/>
    </dgm:pt>
    <dgm:pt modelId="{F2FE8076-470D-4897-965E-69BFE8249FAE}" type="pres">
      <dgm:prSet presAssocID="{E714B943-E1D3-410D-BEC9-057DFC8ED24E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77F5924-4B12-4C1A-B237-B8DEA025AFFC}" type="pres">
      <dgm:prSet presAssocID="{E714B943-E1D3-410D-BEC9-057DFC8ED24E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C039E9-9B9C-46FD-B861-1C5A87DA6228}" type="pres">
      <dgm:prSet presAssocID="{CA5D7460-8964-4628-8825-80DB6DABCBBA}" presName="sp" presStyleCnt="0"/>
      <dgm:spPr/>
    </dgm:pt>
    <dgm:pt modelId="{1877C8B3-CFA8-48D0-96F9-389F7D017264}" type="pres">
      <dgm:prSet presAssocID="{4BD6473F-6ABF-4F2E-9F7A-C8AA0FF1D0B4}" presName="composite" presStyleCnt="0"/>
      <dgm:spPr/>
    </dgm:pt>
    <dgm:pt modelId="{D84D1573-EAAF-4FDB-AF8C-CA64409DFC19}" type="pres">
      <dgm:prSet presAssocID="{4BD6473F-6ABF-4F2E-9F7A-C8AA0FF1D0B4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572031-3E81-416B-9AF8-268D7B5D6461}" type="pres">
      <dgm:prSet presAssocID="{4BD6473F-6ABF-4F2E-9F7A-C8AA0FF1D0B4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309A94-C201-4D73-B2FC-D2613922E368}" type="presOf" srcId="{D9FF3620-4184-4366-8FDE-A586BAD56CC4}" destId="{D6EDD930-9C41-4BF1-BB78-160F509AF044}" srcOrd="0" destOrd="0" presId="urn:microsoft.com/office/officeart/2005/8/layout/chevron2"/>
    <dgm:cxn modelId="{BD8F297D-F652-42F4-98DA-CF3E4A931D48}" type="presOf" srcId="{C452458C-FF8B-4496-BF65-B0D27B17361F}" destId="{73572031-3E81-416B-9AF8-268D7B5D6461}" srcOrd="0" destOrd="0" presId="urn:microsoft.com/office/officeart/2005/8/layout/chevron2"/>
    <dgm:cxn modelId="{EA6FF9A9-69BD-4931-9D14-22E88152DC3F}" type="presOf" srcId="{E714B943-E1D3-410D-BEC9-057DFC8ED24E}" destId="{F2FE8076-470D-4897-965E-69BFE8249FAE}" srcOrd="0" destOrd="0" presId="urn:microsoft.com/office/officeart/2005/8/layout/chevron2"/>
    <dgm:cxn modelId="{CE6AE99A-1DBE-4FCE-B515-741F98D35DF9}" type="presOf" srcId="{A38D4873-C642-4A36-851C-0EC861DFD2A6}" destId="{AADC01EF-5CA0-4B3E-8DE3-3800F4BCCDBA}" srcOrd="0" destOrd="0" presId="urn:microsoft.com/office/officeart/2005/8/layout/chevron2"/>
    <dgm:cxn modelId="{233EAEE3-7EDC-4F45-9C7E-C1B4BE1DAC8A}" type="presOf" srcId="{7786CA16-0538-4198-9C67-5024FF516DEA}" destId="{E227FC6C-CA77-44AA-AA3C-D98F84C1C489}" srcOrd="0" destOrd="0" presId="urn:microsoft.com/office/officeart/2005/8/layout/chevron2"/>
    <dgm:cxn modelId="{B6AA143F-9771-48BD-AA16-20604CAACE3A}" srcId="{D9FF3620-4184-4366-8FDE-A586BAD56CC4}" destId="{D0A9C286-05D3-4D19-9653-ADB8A4F50C02}" srcOrd="1" destOrd="0" parTransId="{9B8F5D19-73D4-492C-8B7A-2C82A63DD865}" sibTransId="{39049B8F-887B-4BF7-BAB4-212181EF163A}"/>
    <dgm:cxn modelId="{57BCEF66-8A00-4AC5-A9F8-3CB5B2F078EA}" srcId="{D0A9C286-05D3-4D19-9653-ADB8A4F50C02}" destId="{6702CF40-CAD3-4AEF-B912-AC8E9985CDBA}" srcOrd="0" destOrd="0" parTransId="{E47B4A66-ADFF-40BD-A6AD-EE419CFA3D5B}" sibTransId="{611848C4-7C68-49C2-AFD4-4B0392063142}"/>
    <dgm:cxn modelId="{7BAFD126-449D-438F-A19A-84F30E9CFEAB}" type="presOf" srcId="{4BD6473F-6ABF-4F2E-9F7A-C8AA0FF1D0B4}" destId="{D84D1573-EAAF-4FDB-AF8C-CA64409DFC19}" srcOrd="0" destOrd="0" presId="urn:microsoft.com/office/officeart/2005/8/layout/chevron2"/>
    <dgm:cxn modelId="{13789781-A6C9-49A6-8034-B9E1150222E6}" type="presOf" srcId="{32C7C5A8-F569-41FB-882F-95CBB802157A}" destId="{077F5924-4B12-4C1A-B237-B8DEA025AFFC}" srcOrd="0" destOrd="0" presId="urn:microsoft.com/office/officeart/2005/8/layout/chevron2"/>
    <dgm:cxn modelId="{9692D7D5-8253-4E11-A405-0588CDEACEF0}" type="presOf" srcId="{6702CF40-CAD3-4AEF-B912-AC8E9985CDBA}" destId="{12183089-CADA-4B87-9236-BA984D052394}" srcOrd="0" destOrd="0" presId="urn:microsoft.com/office/officeart/2005/8/layout/chevron2"/>
    <dgm:cxn modelId="{153451C6-5D25-42C1-8036-E94D8E69BA39}" srcId="{D9FF3620-4184-4366-8FDE-A586BAD56CC4}" destId="{7786CA16-0538-4198-9C67-5024FF516DEA}" srcOrd="0" destOrd="0" parTransId="{B0DD9113-641F-4F5E-AD9F-26E417AC3902}" sibTransId="{24E60130-BA09-4FCC-9052-221CEFF1130A}"/>
    <dgm:cxn modelId="{CB469D65-AA19-4EFB-9792-07FE73BD85CA}" type="presOf" srcId="{D0A9C286-05D3-4D19-9653-ADB8A4F50C02}" destId="{B07BAC97-BEEE-42E9-A0FE-B4CB894D6079}" srcOrd="0" destOrd="0" presId="urn:microsoft.com/office/officeart/2005/8/layout/chevron2"/>
    <dgm:cxn modelId="{F28B21BF-D843-4D3F-BE42-B63CC6020976}" srcId="{E714B943-E1D3-410D-BEC9-057DFC8ED24E}" destId="{32C7C5A8-F569-41FB-882F-95CBB802157A}" srcOrd="0" destOrd="0" parTransId="{3E91AE9A-4D74-483E-995C-1117093F352D}" sibTransId="{42B17AF4-8A8F-4176-A7FA-393D4A1F4E46}"/>
    <dgm:cxn modelId="{C9309E5C-29EE-471F-90A6-CEE280B69E48}" srcId="{D9FF3620-4184-4366-8FDE-A586BAD56CC4}" destId="{4BD6473F-6ABF-4F2E-9F7A-C8AA0FF1D0B4}" srcOrd="3" destOrd="0" parTransId="{E89798D7-D081-4115-B2A2-F7F9E329A02E}" sibTransId="{99FF276E-F93D-4B38-88F2-48F8450D8FC1}"/>
    <dgm:cxn modelId="{609BF5F6-36FD-480A-8504-61ADC2776CC5}" srcId="{7786CA16-0538-4198-9C67-5024FF516DEA}" destId="{A38D4873-C642-4A36-851C-0EC861DFD2A6}" srcOrd="0" destOrd="0" parTransId="{792C4140-EA26-4B9F-80AA-9F2188988EC7}" sibTransId="{E0EC294B-EEF5-4A0C-9F24-F8A458282DD7}"/>
    <dgm:cxn modelId="{06FCDAA0-5324-4293-9370-AFEB29774191}" srcId="{4BD6473F-6ABF-4F2E-9F7A-C8AA0FF1D0B4}" destId="{C452458C-FF8B-4496-BF65-B0D27B17361F}" srcOrd="0" destOrd="0" parTransId="{5B1535E1-3FE5-405E-B70E-D36D5B205C14}" sibTransId="{9767D904-3F86-4D9B-8B9B-4BEC5217EDD5}"/>
    <dgm:cxn modelId="{C63A09CE-559E-41B3-ACE3-4835A4D0B339}" srcId="{D9FF3620-4184-4366-8FDE-A586BAD56CC4}" destId="{E714B943-E1D3-410D-BEC9-057DFC8ED24E}" srcOrd="2" destOrd="0" parTransId="{8C756615-35A2-4588-B68B-E393976B06C1}" sibTransId="{CA5D7460-8964-4628-8825-80DB6DABCBBA}"/>
    <dgm:cxn modelId="{4D673927-3CCF-475D-BE6F-6D565F855E10}" type="presParOf" srcId="{D6EDD930-9C41-4BF1-BB78-160F509AF044}" destId="{63DF2D7C-F7D9-4FA7-AAED-407A95FA3087}" srcOrd="0" destOrd="0" presId="urn:microsoft.com/office/officeart/2005/8/layout/chevron2"/>
    <dgm:cxn modelId="{D539BD28-AC7F-4E2E-BFDD-314E84FC4907}" type="presParOf" srcId="{63DF2D7C-F7D9-4FA7-AAED-407A95FA3087}" destId="{E227FC6C-CA77-44AA-AA3C-D98F84C1C489}" srcOrd="0" destOrd="0" presId="urn:microsoft.com/office/officeart/2005/8/layout/chevron2"/>
    <dgm:cxn modelId="{A8486EBE-2873-4A52-98A7-7C6AE213A586}" type="presParOf" srcId="{63DF2D7C-F7D9-4FA7-AAED-407A95FA3087}" destId="{AADC01EF-5CA0-4B3E-8DE3-3800F4BCCDBA}" srcOrd="1" destOrd="0" presId="urn:microsoft.com/office/officeart/2005/8/layout/chevron2"/>
    <dgm:cxn modelId="{73FB0D6D-450B-4B69-B153-C1CDC2A680DA}" type="presParOf" srcId="{D6EDD930-9C41-4BF1-BB78-160F509AF044}" destId="{5654215B-466E-451B-85B8-12CA2BFA0C8D}" srcOrd="1" destOrd="0" presId="urn:microsoft.com/office/officeart/2005/8/layout/chevron2"/>
    <dgm:cxn modelId="{B8229442-9859-45A7-8D18-9CEA57051DD2}" type="presParOf" srcId="{D6EDD930-9C41-4BF1-BB78-160F509AF044}" destId="{9775BAE3-CAAD-4A49-B274-AF9C4993CCB3}" srcOrd="2" destOrd="0" presId="urn:microsoft.com/office/officeart/2005/8/layout/chevron2"/>
    <dgm:cxn modelId="{E05CFB0A-9FB8-4F08-9155-756FC3283695}" type="presParOf" srcId="{9775BAE3-CAAD-4A49-B274-AF9C4993CCB3}" destId="{B07BAC97-BEEE-42E9-A0FE-B4CB894D6079}" srcOrd="0" destOrd="0" presId="urn:microsoft.com/office/officeart/2005/8/layout/chevron2"/>
    <dgm:cxn modelId="{C1DEE2B6-8662-4E6F-A59D-E4FCB95489F1}" type="presParOf" srcId="{9775BAE3-CAAD-4A49-B274-AF9C4993CCB3}" destId="{12183089-CADA-4B87-9236-BA984D052394}" srcOrd="1" destOrd="0" presId="urn:microsoft.com/office/officeart/2005/8/layout/chevron2"/>
    <dgm:cxn modelId="{5D2887AF-D11A-4874-8B7C-7351D34BD378}" type="presParOf" srcId="{D6EDD930-9C41-4BF1-BB78-160F509AF044}" destId="{E565E06F-BEE5-4312-A79D-850826F4E0D3}" srcOrd="3" destOrd="0" presId="urn:microsoft.com/office/officeart/2005/8/layout/chevron2"/>
    <dgm:cxn modelId="{6BA77B2D-9F64-4213-878C-A55EA2DAD0C5}" type="presParOf" srcId="{D6EDD930-9C41-4BF1-BB78-160F509AF044}" destId="{0A7DD71A-2121-4B00-964D-3749D8F10A5F}" srcOrd="4" destOrd="0" presId="urn:microsoft.com/office/officeart/2005/8/layout/chevron2"/>
    <dgm:cxn modelId="{D6371FE3-B8AC-48C7-B628-62F61C7BB696}" type="presParOf" srcId="{0A7DD71A-2121-4B00-964D-3749D8F10A5F}" destId="{F2FE8076-470D-4897-965E-69BFE8249FAE}" srcOrd="0" destOrd="0" presId="urn:microsoft.com/office/officeart/2005/8/layout/chevron2"/>
    <dgm:cxn modelId="{91815579-CD62-4146-BEEE-7944A8785E41}" type="presParOf" srcId="{0A7DD71A-2121-4B00-964D-3749D8F10A5F}" destId="{077F5924-4B12-4C1A-B237-B8DEA025AFFC}" srcOrd="1" destOrd="0" presId="urn:microsoft.com/office/officeart/2005/8/layout/chevron2"/>
    <dgm:cxn modelId="{89626753-5A7E-42A9-97FE-525FBF1252E9}" type="presParOf" srcId="{D6EDD930-9C41-4BF1-BB78-160F509AF044}" destId="{04C039E9-9B9C-46FD-B861-1C5A87DA6228}" srcOrd="5" destOrd="0" presId="urn:microsoft.com/office/officeart/2005/8/layout/chevron2"/>
    <dgm:cxn modelId="{4BBFAEC4-9B5F-4F0A-88D8-048110A3F663}" type="presParOf" srcId="{D6EDD930-9C41-4BF1-BB78-160F509AF044}" destId="{1877C8B3-CFA8-48D0-96F9-389F7D017264}" srcOrd="6" destOrd="0" presId="urn:microsoft.com/office/officeart/2005/8/layout/chevron2"/>
    <dgm:cxn modelId="{B6241D15-FD70-4CDB-84B9-DEDB21AD4EEB}" type="presParOf" srcId="{1877C8B3-CFA8-48D0-96F9-389F7D017264}" destId="{D84D1573-EAAF-4FDB-AF8C-CA64409DFC19}" srcOrd="0" destOrd="0" presId="urn:microsoft.com/office/officeart/2005/8/layout/chevron2"/>
    <dgm:cxn modelId="{3DE6F8DB-6372-4058-928C-709D04A0A7E2}" type="presParOf" srcId="{1877C8B3-CFA8-48D0-96F9-389F7D017264}" destId="{73572031-3E81-416B-9AF8-268D7B5D646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FF3620-4184-4366-8FDE-A586BAD56CC4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7786CA16-0538-4198-9C67-5024FF516DEA}">
      <dgm:prSet phldrT="[Text]"/>
      <dgm:spPr/>
      <dgm:t>
        <a:bodyPr/>
        <a:lstStyle/>
        <a:p>
          <a:r>
            <a:rPr lang="en-GB" dirty="0" smtClean="0"/>
            <a:t>Group 2</a:t>
          </a:r>
          <a:endParaRPr lang="en-US" dirty="0"/>
        </a:p>
      </dgm:t>
    </dgm:pt>
    <dgm:pt modelId="{B0DD9113-641F-4F5E-AD9F-26E417AC3902}" type="parTrans" cxnId="{153451C6-5D25-42C1-8036-E94D8E69BA39}">
      <dgm:prSet/>
      <dgm:spPr/>
      <dgm:t>
        <a:bodyPr/>
        <a:lstStyle/>
        <a:p>
          <a:endParaRPr lang="en-US"/>
        </a:p>
      </dgm:t>
    </dgm:pt>
    <dgm:pt modelId="{24E60130-BA09-4FCC-9052-221CEFF1130A}" type="sibTrans" cxnId="{153451C6-5D25-42C1-8036-E94D8E69BA39}">
      <dgm:prSet/>
      <dgm:spPr/>
      <dgm:t>
        <a:bodyPr/>
        <a:lstStyle/>
        <a:p>
          <a:endParaRPr lang="en-US"/>
        </a:p>
      </dgm:t>
    </dgm:pt>
    <dgm:pt modelId="{A38D4873-C642-4A36-851C-0EC861DFD2A6}">
      <dgm:prSet phldrT="[Text]"/>
      <dgm:spPr/>
      <dgm:t>
        <a:bodyPr/>
        <a:lstStyle/>
        <a:p>
          <a:endParaRPr lang="en-US" dirty="0"/>
        </a:p>
      </dgm:t>
    </dgm:pt>
    <dgm:pt modelId="{792C4140-EA26-4B9F-80AA-9F2188988EC7}" type="parTrans" cxnId="{609BF5F6-36FD-480A-8504-61ADC2776CC5}">
      <dgm:prSet/>
      <dgm:spPr/>
      <dgm:t>
        <a:bodyPr/>
        <a:lstStyle/>
        <a:p>
          <a:endParaRPr lang="en-US"/>
        </a:p>
      </dgm:t>
    </dgm:pt>
    <dgm:pt modelId="{E0EC294B-EEF5-4A0C-9F24-F8A458282DD7}" type="sibTrans" cxnId="{609BF5F6-36FD-480A-8504-61ADC2776CC5}">
      <dgm:prSet/>
      <dgm:spPr/>
      <dgm:t>
        <a:bodyPr/>
        <a:lstStyle/>
        <a:p>
          <a:endParaRPr lang="en-US"/>
        </a:p>
      </dgm:t>
    </dgm:pt>
    <dgm:pt modelId="{D0A9C286-05D3-4D19-9653-ADB8A4F50C02}">
      <dgm:prSet phldrT="[Text]"/>
      <dgm:spPr/>
      <dgm:t>
        <a:bodyPr/>
        <a:lstStyle/>
        <a:p>
          <a:r>
            <a:rPr lang="en-US" dirty="0"/>
            <a:t> </a:t>
          </a:r>
        </a:p>
      </dgm:t>
    </dgm:pt>
    <dgm:pt modelId="{9B8F5D19-73D4-492C-8B7A-2C82A63DD865}" type="parTrans" cxnId="{B6AA143F-9771-48BD-AA16-20604CAACE3A}">
      <dgm:prSet/>
      <dgm:spPr/>
      <dgm:t>
        <a:bodyPr/>
        <a:lstStyle/>
        <a:p>
          <a:endParaRPr lang="en-US"/>
        </a:p>
      </dgm:t>
    </dgm:pt>
    <dgm:pt modelId="{39049B8F-887B-4BF7-BAB4-212181EF163A}" type="sibTrans" cxnId="{B6AA143F-9771-48BD-AA16-20604CAACE3A}">
      <dgm:prSet/>
      <dgm:spPr/>
      <dgm:t>
        <a:bodyPr/>
        <a:lstStyle/>
        <a:p>
          <a:endParaRPr lang="en-US"/>
        </a:p>
      </dgm:t>
    </dgm:pt>
    <dgm:pt modelId="{6702CF40-CAD3-4AEF-B912-AC8E9985CDBA}">
      <dgm:prSet phldrT="[Text]"/>
      <dgm:spPr/>
      <dgm:t>
        <a:bodyPr/>
        <a:lstStyle/>
        <a:p>
          <a:endParaRPr lang="en-US" dirty="0"/>
        </a:p>
      </dgm:t>
    </dgm:pt>
    <dgm:pt modelId="{E47B4A66-ADFF-40BD-A6AD-EE419CFA3D5B}" type="parTrans" cxnId="{57BCEF66-8A00-4AC5-A9F8-3CB5B2F078EA}">
      <dgm:prSet/>
      <dgm:spPr/>
      <dgm:t>
        <a:bodyPr/>
        <a:lstStyle/>
        <a:p>
          <a:endParaRPr lang="en-US"/>
        </a:p>
      </dgm:t>
    </dgm:pt>
    <dgm:pt modelId="{611848C4-7C68-49C2-AFD4-4B0392063142}" type="sibTrans" cxnId="{57BCEF66-8A00-4AC5-A9F8-3CB5B2F078EA}">
      <dgm:prSet/>
      <dgm:spPr/>
      <dgm:t>
        <a:bodyPr/>
        <a:lstStyle/>
        <a:p>
          <a:endParaRPr lang="en-US"/>
        </a:p>
      </dgm:t>
    </dgm:pt>
    <dgm:pt modelId="{E714B943-E1D3-410D-BEC9-057DFC8ED24E}">
      <dgm:prSet phldrT="[Text]"/>
      <dgm:spPr/>
      <dgm:t>
        <a:bodyPr/>
        <a:lstStyle/>
        <a:p>
          <a:r>
            <a:rPr lang="en-US" dirty="0"/>
            <a:t> </a:t>
          </a:r>
        </a:p>
      </dgm:t>
    </dgm:pt>
    <dgm:pt modelId="{8C756615-35A2-4588-B68B-E393976B06C1}" type="parTrans" cxnId="{C63A09CE-559E-41B3-ACE3-4835A4D0B339}">
      <dgm:prSet/>
      <dgm:spPr/>
      <dgm:t>
        <a:bodyPr/>
        <a:lstStyle/>
        <a:p>
          <a:endParaRPr lang="en-US"/>
        </a:p>
      </dgm:t>
    </dgm:pt>
    <dgm:pt modelId="{CA5D7460-8964-4628-8825-80DB6DABCBBA}" type="sibTrans" cxnId="{C63A09CE-559E-41B3-ACE3-4835A4D0B339}">
      <dgm:prSet/>
      <dgm:spPr/>
      <dgm:t>
        <a:bodyPr/>
        <a:lstStyle/>
        <a:p>
          <a:endParaRPr lang="en-US"/>
        </a:p>
      </dgm:t>
    </dgm:pt>
    <dgm:pt modelId="{32C7C5A8-F569-41FB-882F-95CBB802157A}">
      <dgm:prSet phldrT="[Text]"/>
      <dgm:spPr/>
      <dgm:t>
        <a:bodyPr/>
        <a:lstStyle/>
        <a:p>
          <a:endParaRPr lang="en-US" dirty="0"/>
        </a:p>
      </dgm:t>
    </dgm:pt>
    <dgm:pt modelId="{3E91AE9A-4D74-483E-995C-1117093F352D}" type="parTrans" cxnId="{F28B21BF-D843-4D3F-BE42-B63CC6020976}">
      <dgm:prSet/>
      <dgm:spPr/>
      <dgm:t>
        <a:bodyPr/>
        <a:lstStyle/>
        <a:p>
          <a:endParaRPr lang="en-US"/>
        </a:p>
      </dgm:t>
    </dgm:pt>
    <dgm:pt modelId="{42B17AF4-8A8F-4176-A7FA-393D4A1F4E46}" type="sibTrans" cxnId="{F28B21BF-D843-4D3F-BE42-B63CC6020976}">
      <dgm:prSet/>
      <dgm:spPr/>
      <dgm:t>
        <a:bodyPr/>
        <a:lstStyle/>
        <a:p>
          <a:endParaRPr lang="en-US"/>
        </a:p>
      </dgm:t>
    </dgm:pt>
    <dgm:pt modelId="{89CE61BE-6852-468E-8875-081108CBA568}">
      <dgm:prSet phldrT="[Text]"/>
      <dgm:spPr/>
      <dgm:t>
        <a:bodyPr/>
        <a:lstStyle/>
        <a:p>
          <a:endParaRPr lang="en-US" dirty="0"/>
        </a:p>
      </dgm:t>
    </dgm:pt>
    <dgm:pt modelId="{AF443836-EDF7-4BBB-84BA-8A1BF28DBB43}" type="parTrans" cxnId="{2EC1159D-523F-4472-8BAE-EA56B1815139}">
      <dgm:prSet/>
      <dgm:spPr/>
      <dgm:t>
        <a:bodyPr/>
        <a:lstStyle/>
        <a:p>
          <a:endParaRPr lang="en-US"/>
        </a:p>
      </dgm:t>
    </dgm:pt>
    <dgm:pt modelId="{D2EC8925-8D7C-4852-BD31-88328DBD1EE5}" type="sibTrans" cxnId="{2EC1159D-523F-4472-8BAE-EA56B1815139}">
      <dgm:prSet/>
      <dgm:spPr/>
      <dgm:t>
        <a:bodyPr/>
        <a:lstStyle/>
        <a:p>
          <a:endParaRPr lang="en-US"/>
        </a:p>
      </dgm:t>
    </dgm:pt>
    <dgm:pt modelId="{7979006B-79C8-4656-867A-675CAAE6F5DB}">
      <dgm:prSet phldrT="[Text]"/>
      <dgm:spPr/>
      <dgm:t>
        <a:bodyPr/>
        <a:lstStyle/>
        <a:p>
          <a:endParaRPr lang="en-US" dirty="0"/>
        </a:p>
      </dgm:t>
    </dgm:pt>
    <dgm:pt modelId="{E1AA4AB2-F5FD-4121-82B6-B12C7A50F277}" type="parTrans" cxnId="{3F42D0AB-84AD-45EC-8740-214872F34500}">
      <dgm:prSet/>
      <dgm:spPr/>
      <dgm:t>
        <a:bodyPr/>
        <a:lstStyle/>
        <a:p>
          <a:endParaRPr lang="en-US"/>
        </a:p>
      </dgm:t>
    </dgm:pt>
    <dgm:pt modelId="{4F8A637E-1FD5-4958-B6C4-4B8161E60806}" type="sibTrans" cxnId="{3F42D0AB-84AD-45EC-8740-214872F34500}">
      <dgm:prSet/>
      <dgm:spPr/>
      <dgm:t>
        <a:bodyPr/>
        <a:lstStyle/>
        <a:p>
          <a:endParaRPr lang="en-US"/>
        </a:p>
      </dgm:t>
    </dgm:pt>
    <dgm:pt modelId="{D6EDD930-9C41-4BF1-BB78-160F509AF044}" type="pres">
      <dgm:prSet presAssocID="{D9FF3620-4184-4366-8FDE-A586BAD56CC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3DF2D7C-F7D9-4FA7-AAED-407A95FA3087}" type="pres">
      <dgm:prSet presAssocID="{7786CA16-0538-4198-9C67-5024FF516DEA}" presName="composite" presStyleCnt="0"/>
      <dgm:spPr/>
    </dgm:pt>
    <dgm:pt modelId="{E227FC6C-CA77-44AA-AA3C-D98F84C1C489}" type="pres">
      <dgm:prSet presAssocID="{7786CA16-0538-4198-9C67-5024FF516DEA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DC01EF-5CA0-4B3E-8DE3-3800F4BCCDBA}" type="pres">
      <dgm:prSet presAssocID="{7786CA16-0538-4198-9C67-5024FF516DEA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54215B-466E-451B-85B8-12CA2BFA0C8D}" type="pres">
      <dgm:prSet presAssocID="{24E60130-BA09-4FCC-9052-221CEFF1130A}" presName="sp" presStyleCnt="0"/>
      <dgm:spPr/>
    </dgm:pt>
    <dgm:pt modelId="{9775BAE3-CAAD-4A49-B274-AF9C4993CCB3}" type="pres">
      <dgm:prSet presAssocID="{D0A9C286-05D3-4D19-9653-ADB8A4F50C02}" presName="composite" presStyleCnt="0"/>
      <dgm:spPr/>
    </dgm:pt>
    <dgm:pt modelId="{B07BAC97-BEEE-42E9-A0FE-B4CB894D6079}" type="pres">
      <dgm:prSet presAssocID="{D0A9C286-05D3-4D19-9653-ADB8A4F50C02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2183089-CADA-4B87-9236-BA984D052394}" type="pres">
      <dgm:prSet presAssocID="{D0A9C286-05D3-4D19-9653-ADB8A4F50C02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65E06F-BEE5-4312-A79D-850826F4E0D3}" type="pres">
      <dgm:prSet presAssocID="{39049B8F-887B-4BF7-BAB4-212181EF163A}" presName="sp" presStyleCnt="0"/>
      <dgm:spPr/>
    </dgm:pt>
    <dgm:pt modelId="{0A7DD71A-2121-4B00-964D-3749D8F10A5F}" type="pres">
      <dgm:prSet presAssocID="{E714B943-E1D3-410D-BEC9-057DFC8ED24E}" presName="composite" presStyleCnt="0"/>
      <dgm:spPr/>
    </dgm:pt>
    <dgm:pt modelId="{F2FE8076-470D-4897-965E-69BFE8249FAE}" type="pres">
      <dgm:prSet presAssocID="{E714B943-E1D3-410D-BEC9-057DFC8ED24E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77F5924-4B12-4C1A-B237-B8DEA025AFFC}" type="pres">
      <dgm:prSet presAssocID="{E714B943-E1D3-410D-BEC9-057DFC8ED24E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B7433B-BDE6-40CA-ABF5-F4F2E2F266E1}" type="pres">
      <dgm:prSet presAssocID="{CA5D7460-8964-4628-8825-80DB6DABCBBA}" presName="sp" presStyleCnt="0"/>
      <dgm:spPr/>
    </dgm:pt>
    <dgm:pt modelId="{7FF5D492-F723-4C34-8CF5-2E1DB4F7E955}" type="pres">
      <dgm:prSet presAssocID="{89CE61BE-6852-468E-8875-081108CBA568}" presName="composite" presStyleCnt="0"/>
      <dgm:spPr/>
    </dgm:pt>
    <dgm:pt modelId="{EA768DCE-A93F-49BF-B74F-026682E23E92}" type="pres">
      <dgm:prSet presAssocID="{89CE61BE-6852-468E-8875-081108CBA568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A68151-81D8-46CC-A409-2256031F0985}" type="pres">
      <dgm:prSet presAssocID="{89CE61BE-6852-468E-8875-081108CBA568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15AE8C3-9493-40B2-BA02-D2801785A6A9}" type="presOf" srcId="{A38D4873-C642-4A36-851C-0EC861DFD2A6}" destId="{AADC01EF-5CA0-4B3E-8DE3-3800F4BCCDBA}" srcOrd="0" destOrd="0" presId="urn:microsoft.com/office/officeart/2005/8/layout/chevron2"/>
    <dgm:cxn modelId="{2EC1159D-523F-4472-8BAE-EA56B1815139}" srcId="{D9FF3620-4184-4366-8FDE-A586BAD56CC4}" destId="{89CE61BE-6852-468E-8875-081108CBA568}" srcOrd="3" destOrd="0" parTransId="{AF443836-EDF7-4BBB-84BA-8A1BF28DBB43}" sibTransId="{D2EC8925-8D7C-4852-BD31-88328DBD1EE5}"/>
    <dgm:cxn modelId="{CDD94669-8291-4072-9CBC-C78D33AE1EAD}" type="presOf" srcId="{D0A9C286-05D3-4D19-9653-ADB8A4F50C02}" destId="{B07BAC97-BEEE-42E9-A0FE-B4CB894D6079}" srcOrd="0" destOrd="0" presId="urn:microsoft.com/office/officeart/2005/8/layout/chevron2"/>
    <dgm:cxn modelId="{78D1C48E-A01E-40A8-BE54-204C47A75146}" type="presOf" srcId="{6702CF40-CAD3-4AEF-B912-AC8E9985CDBA}" destId="{12183089-CADA-4B87-9236-BA984D052394}" srcOrd="0" destOrd="0" presId="urn:microsoft.com/office/officeart/2005/8/layout/chevron2"/>
    <dgm:cxn modelId="{B6AA143F-9771-48BD-AA16-20604CAACE3A}" srcId="{D9FF3620-4184-4366-8FDE-A586BAD56CC4}" destId="{D0A9C286-05D3-4D19-9653-ADB8A4F50C02}" srcOrd="1" destOrd="0" parTransId="{9B8F5D19-73D4-492C-8B7A-2C82A63DD865}" sibTransId="{39049B8F-887B-4BF7-BAB4-212181EF163A}"/>
    <dgm:cxn modelId="{79919061-DB92-4FD6-9E60-099C408790BF}" type="presOf" srcId="{E714B943-E1D3-410D-BEC9-057DFC8ED24E}" destId="{F2FE8076-470D-4897-965E-69BFE8249FAE}" srcOrd="0" destOrd="0" presId="urn:microsoft.com/office/officeart/2005/8/layout/chevron2"/>
    <dgm:cxn modelId="{57BCEF66-8A00-4AC5-A9F8-3CB5B2F078EA}" srcId="{D0A9C286-05D3-4D19-9653-ADB8A4F50C02}" destId="{6702CF40-CAD3-4AEF-B912-AC8E9985CDBA}" srcOrd="0" destOrd="0" parTransId="{E47B4A66-ADFF-40BD-A6AD-EE419CFA3D5B}" sibTransId="{611848C4-7C68-49C2-AFD4-4B0392063142}"/>
    <dgm:cxn modelId="{414EE402-E432-49C4-8EB9-D546BE9F0D11}" type="presOf" srcId="{32C7C5A8-F569-41FB-882F-95CBB802157A}" destId="{077F5924-4B12-4C1A-B237-B8DEA025AFFC}" srcOrd="0" destOrd="0" presId="urn:microsoft.com/office/officeart/2005/8/layout/chevron2"/>
    <dgm:cxn modelId="{3F42D0AB-84AD-45EC-8740-214872F34500}" srcId="{89CE61BE-6852-468E-8875-081108CBA568}" destId="{7979006B-79C8-4656-867A-675CAAE6F5DB}" srcOrd="0" destOrd="0" parTransId="{E1AA4AB2-F5FD-4121-82B6-B12C7A50F277}" sibTransId="{4F8A637E-1FD5-4958-B6C4-4B8161E60806}"/>
    <dgm:cxn modelId="{153451C6-5D25-42C1-8036-E94D8E69BA39}" srcId="{D9FF3620-4184-4366-8FDE-A586BAD56CC4}" destId="{7786CA16-0538-4198-9C67-5024FF516DEA}" srcOrd="0" destOrd="0" parTransId="{B0DD9113-641F-4F5E-AD9F-26E417AC3902}" sibTransId="{24E60130-BA09-4FCC-9052-221CEFF1130A}"/>
    <dgm:cxn modelId="{C9215731-CA73-4663-A39D-B7FC7168F4E9}" type="presOf" srcId="{7786CA16-0538-4198-9C67-5024FF516DEA}" destId="{E227FC6C-CA77-44AA-AA3C-D98F84C1C489}" srcOrd="0" destOrd="0" presId="urn:microsoft.com/office/officeart/2005/8/layout/chevron2"/>
    <dgm:cxn modelId="{F28B21BF-D843-4D3F-BE42-B63CC6020976}" srcId="{E714B943-E1D3-410D-BEC9-057DFC8ED24E}" destId="{32C7C5A8-F569-41FB-882F-95CBB802157A}" srcOrd="0" destOrd="0" parTransId="{3E91AE9A-4D74-483E-995C-1117093F352D}" sibTransId="{42B17AF4-8A8F-4176-A7FA-393D4A1F4E46}"/>
    <dgm:cxn modelId="{F018955D-BACD-4467-B231-96FA4F4C3F98}" type="presOf" srcId="{7979006B-79C8-4656-867A-675CAAE6F5DB}" destId="{F1A68151-81D8-46CC-A409-2256031F0985}" srcOrd="0" destOrd="0" presId="urn:microsoft.com/office/officeart/2005/8/layout/chevron2"/>
    <dgm:cxn modelId="{609BF5F6-36FD-480A-8504-61ADC2776CC5}" srcId="{7786CA16-0538-4198-9C67-5024FF516DEA}" destId="{A38D4873-C642-4A36-851C-0EC861DFD2A6}" srcOrd="0" destOrd="0" parTransId="{792C4140-EA26-4B9F-80AA-9F2188988EC7}" sibTransId="{E0EC294B-EEF5-4A0C-9F24-F8A458282DD7}"/>
    <dgm:cxn modelId="{C63A09CE-559E-41B3-ACE3-4835A4D0B339}" srcId="{D9FF3620-4184-4366-8FDE-A586BAD56CC4}" destId="{E714B943-E1D3-410D-BEC9-057DFC8ED24E}" srcOrd="2" destOrd="0" parTransId="{8C756615-35A2-4588-B68B-E393976B06C1}" sibTransId="{CA5D7460-8964-4628-8825-80DB6DABCBBA}"/>
    <dgm:cxn modelId="{30EB402A-C5A6-4B39-86CA-96CFC69A5521}" type="presOf" srcId="{D9FF3620-4184-4366-8FDE-A586BAD56CC4}" destId="{D6EDD930-9C41-4BF1-BB78-160F509AF044}" srcOrd="0" destOrd="0" presId="urn:microsoft.com/office/officeart/2005/8/layout/chevron2"/>
    <dgm:cxn modelId="{858FC3EC-6819-446F-BCC3-240A86778FA6}" type="presOf" srcId="{89CE61BE-6852-468E-8875-081108CBA568}" destId="{EA768DCE-A93F-49BF-B74F-026682E23E92}" srcOrd="0" destOrd="0" presId="urn:microsoft.com/office/officeart/2005/8/layout/chevron2"/>
    <dgm:cxn modelId="{10851392-3C69-4CD8-9A7B-4ADC042B2163}" type="presParOf" srcId="{D6EDD930-9C41-4BF1-BB78-160F509AF044}" destId="{63DF2D7C-F7D9-4FA7-AAED-407A95FA3087}" srcOrd="0" destOrd="0" presId="urn:microsoft.com/office/officeart/2005/8/layout/chevron2"/>
    <dgm:cxn modelId="{0D3CAD89-CB7D-4E72-97EC-0FC2C5A1104F}" type="presParOf" srcId="{63DF2D7C-F7D9-4FA7-AAED-407A95FA3087}" destId="{E227FC6C-CA77-44AA-AA3C-D98F84C1C489}" srcOrd="0" destOrd="0" presId="urn:microsoft.com/office/officeart/2005/8/layout/chevron2"/>
    <dgm:cxn modelId="{66A79F29-99BB-408D-AB21-C5C18F50A66F}" type="presParOf" srcId="{63DF2D7C-F7D9-4FA7-AAED-407A95FA3087}" destId="{AADC01EF-5CA0-4B3E-8DE3-3800F4BCCDBA}" srcOrd="1" destOrd="0" presId="urn:microsoft.com/office/officeart/2005/8/layout/chevron2"/>
    <dgm:cxn modelId="{B7216509-D722-471F-9969-743022BD309D}" type="presParOf" srcId="{D6EDD930-9C41-4BF1-BB78-160F509AF044}" destId="{5654215B-466E-451B-85B8-12CA2BFA0C8D}" srcOrd="1" destOrd="0" presId="urn:microsoft.com/office/officeart/2005/8/layout/chevron2"/>
    <dgm:cxn modelId="{E8520C9A-7BA7-4E14-B9D4-2BF3B94C4C3A}" type="presParOf" srcId="{D6EDD930-9C41-4BF1-BB78-160F509AF044}" destId="{9775BAE3-CAAD-4A49-B274-AF9C4993CCB3}" srcOrd="2" destOrd="0" presId="urn:microsoft.com/office/officeart/2005/8/layout/chevron2"/>
    <dgm:cxn modelId="{421BE46B-2823-416F-A75B-1F6F36FDAE2C}" type="presParOf" srcId="{9775BAE3-CAAD-4A49-B274-AF9C4993CCB3}" destId="{B07BAC97-BEEE-42E9-A0FE-B4CB894D6079}" srcOrd="0" destOrd="0" presId="urn:microsoft.com/office/officeart/2005/8/layout/chevron2"/>
    <dgm:cxn modelId="{E473FDB4-6CCA-4896-9549-841CDFF68A08}" type="presParOf" srcId="{9775BAE3-CAAD-4A49-B274-AF9C4993CCB3}" destId="{12183089-CADA-4B87-9236-BA984D052394}" srcOrd="1" destOrd="0" presId="urn:microsoft.com/office/officeart/2005/8/layout/chevron2"/>
    <dgm:cxn modelId="{0B3FCF7E-2CFC-46B4-88F1-9FE48E20C894}" type="presParOf" srcId="{D6EDD930-9C41-4BF1-BB78-160F509AF044}" destId="{E565E06F-BEE5-4312-A79D-850826F4E0D3}" srcOrd="3" destOrd="0" presId="urn:microsoft.com/office/officeart/2005/8/layout/chevron2"/>
    <dgm:cxn modelId="{08388725-1B07-449E-B062-A68C188AE395}" type="presParOf" srcId="{D6EDD930-9C41-4BF1-BB78-160F509AF044}" destId="{0A7DD71A-2121-4B00-964D-3749D8F10A5F}" srcOrd="4" destOrd="0" presId="urn:microsoft.com/office/officeart/2005/8/layout/chevron2"/>
    <dgm:cxn modelId="{B5818731-320B-44A1-986A-F22BEFB780E9}" type="presParOf" srcId="{0A7DD71A-2121-4B00-964D-3749D8F10A5F}" destId="{F2FE8076-470D-4897-965E-69BFE8249FAE}" srcOrd="0" destOrd="0" presId="urn:microsoft.com/office/officeart/2005/8/layout/chevron2"/>
    <dgm:cxn modelId="{2C40993A-5C6C-44A7-AF50-A017C6B5B42A}" type="presParOf" srcId="{0A7DD71A-2121-4B00-964D-3749D8F10A5F}" destId="{077F5924-4B12-4C1A-B237-B8DEA025AFFC}" srcOrd="1" destOrd="0" presId="urn:microsoft.com/office/officeart/2005/8/layout/chevron2"/>
    <dgm:cxn modelId="{9212DC03-D624-4479-83E1-C30817DA33E3}" type="presParOf" srcId="{D6EDD930-9C41-4BF1-BB78-160F509AF044}" destId="{A2B7433B-BDE6-40CA-ABF5-F4F2E2F266E1}" srcOrd="5" destOrd="0" presId="urn:microsoft.com/office/officeart/2005/8/layout/chevron2"/>
    <dgm:cxn modelId="{02AD0D7C-5708-48D2-A3BB-03AE67AB3112}" type="presParOf" srcId="{D6EDD930-9C41-4BF1-BB78-160F509AF044}" destId="{7FF5D492-F723-4C34-8CF5-2E1DB4F7E955}" srcOrd="6" destOrd="0" presId="urn:microsoft.com/office/officeart/2005/8/layout/chevron2"/>
    <dgm:cxn modelId="{53B8E5CC-6064-46A0-A0A4-00039B27254A}" type="presParOf" srcId="{7FF5D492-F723-4C34-8CF5-2E1DB4F7E955}" destId="{EA768DCE-A93F-49BF-B74F-026682E23E92}" srcOrd="0" destOrd="0" presId="urn:microsoft.com/office/officeart/2005/8/layout/chevron2"/>
    <dgm:cxn modelId="{22BF6070-FCA5-4E0F-B6E3-FE8C8D23024F}" type="presParOf" srcId="{7FF5D492-F723-4C34-8CF5-2E1DB4F7E955}" destId="{F1A68151-81D8-46CC-A409-2256031F098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27FC6C-CA77-44AA-AA3C-D98F84C1C489}">
      <dsp:nvSpPr>
        <dsp:cNvPr id="0" name=""/>
        <dsp:cNvSpPr/>
      </dsp:nvSpPr>
      <dsp:spPr>
        <a:xfrm rot="5400000">
          <a:off x="-90033" y="91358"/>
          <a:ext cx="600223" cy="42015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Group 1</a:t>
          </a:r>
          <a:endParaRPr lang="en-US" sz="900" kern="1200" dirty="0"/>
        </a:p>
      </dsp:txBody>
      <dsp:txXfrm rot="-5400000">
        <a:off x="1" y="211402"/>
        <a:ext cx="420156" cy="180067"/>
      </dsp:txXfrm>
    </dsp:sp>
    <dsp:sp modelId="{AADC01EF-5CA0-4B3E-8DE3-3800F4BCCDBA}">
      <dsp:nvSpPr>
        <dsp:cNvPr id="0" name=""/>
        <dsp:cNvSpPr/>
      </dsp:nvSpPr>
      <dsp:spPr>
        <a:xfrm rot="5400000">
          <a:off x="1586630" y="-1165149"/>
          <a:ext cx="390145" cy="27230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 smtClean="0"/>
            <a:t>Tested individually in a darkened room</a:t>
          </a:r>
          <a:endParaRPr lang="en-US" sz="1200" kern="1200" dirty="0"/>
        </a:p>
      </dsp:txBody>
      <dsp:txXfrm rot="-5400000">
        <a:off x="420157" y="20369"/>
        <a:ext cx="2704048" cy="352055"/>
      </dsp:txXfrm>
    </dsp:sp>
    <dsp:sp modelId="{B07BAC97-BEEE-42E9-A0FE-B4CB894D6079}">
      <dsp:nvSpPr>
        <dsp:cNvPr id="0" name=""/>
        <dsp:cNvSpPr/>
      </dsp:nvSpPr>
      <dsp:spPr>
        <a:xfrm rot="5400000">
          <a:off x="-90033" y="582550"/>
          <a:ext cx="600223" cy="42015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</a:t>
          </a:r>
        </a:p>
      </dsp:txBody>
      <dsp:txXfrm rot="-5400000">
        <a:off x="1" y="702594"/>
        <a:ext cx="420156" cy="180067"/>
      </dsp:txXfrm>
    </dsp:sp>
    <dsp:sp modelId="{12183089-CADA-4B87-9236-BA984D052394}">
      <dsp:nvSpPr>
        <dsp:cNvPr id="0" name=""/>
        <dsp:cNvSpPr/>
      </dsp:nvSpPr>
      <dsp:spPr>
        <a:xfrm rot="5400000">
          <a:off x="1586630" y="-673957"/>
          <a:ext cx="390145" cy="27230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 smtClean="0"/>
            <a:t>Each P made 100 estimates</a:t>
          </a:r>
          <a:endParaRPr lang="en-US" sz="1200" kern="1200" dirty="0"/>
        </a:p>
      </dsp:txBody>
      <dsp:txXfrm rot="-5400000">
        <a:off x="420157" y="511561"/>
        <a:ext cx="2704048" cy="352055"/>
      </dsp:txXfrm>
    </dsp:sp>
    <dsp:sp modelId="{F2FE8076-470D-4897-965E-69BFE8249FAE}">
      <dsp:nvSpPr>
        <dsp:cNvPr id="0" name=""/>
        <dsp:cNvSpPr/>
      </dsp:nvSpPr>
      <dsp:spPr>
        <a:xfrm rot="5400000">
          <a:off x="-90033" y="1073742"/>
          <a:ext cx="600223" cy="420156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/>
            <a:t> </a:t>
          </a:r>
        </a:p>
      </dsp:txBody>
      <dsp:txXfrm rot="-5400000">
        <a:off x="1" y="1193786"/>
        <a:ext cx="420156" cy="180067"/>
      </dsp:txXfrm>
    </dsp:sp>
    <dsp:sp modelId="{077F5924-4B12-4C1A-B237-B8DEA025AFFC}">
      <dsp:nvSpPr>
        <dsp:cNvPr id="0" name=""/>
        <dsp:cNvSpPr/>
      </dsp:nvSpPr>
      <dsp:spPr>
        <a:xfrm rot="5400000">
          <a:off x="1586630" y="-182764"/>
          <a:ext cx="390145" cy="27230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 smtClean="0"/>
            <a:t>Put into groups of 2 or 3</a:t>
          </a:r>
          <a:endParaRPr lang="en-US" sz="1200" kern="1200" dirty="0"/>
        </a:p>
      </dsp:txBody>
      <dsp:txXfrm rot="-5400000">
        <a:off x="420157" y="1002754"/>
        <a:ext cx="2704048" cy="352055"/>
      </dsp:txXfrm>
    </dsp:sp>
    <dsp:sp modelId="{D84D1573-EAAF-4FDB-AF8C-CA64409DFC19}">
      <dsp:nvSpPr>
        <dsp:cNvPr id="0" name=""/>
        <dsp:cNvSpPr/>
      </dsp:nvSpPr>
      <dsp:spPr>
        <a:xfrm rot="5400000">
          <a:off x="-90033" y="1564935"/>
          <a:ext cx="600223" cy="420156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 dirty="0"/>
        </a:p>
      </dsp:txBody>
      <dsp:txXfrm rot="-5400000">
        <a:off x="1" y="1684979"/>
        <a:ext cx="420156" cy="180067"/>
      </dsp:txXfrm>
    </dsp:sp>
    <dsp:sp modelId="{73572031-3E81-416B-9AF8-268D7B5D6461}">
      <dsp:nvSpPr>
        <dsp:cNvPr id="0" name=""/>
        <dsp:cNvSpPr/>
      </dsp:nvSpPr>
      <dsp:spPr>
        <a:xfrm rot="5400000">
          <a:off x="1586630" y="308427"/>
          <a:ext cx="390145" cy="27230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 smtClean="0"/>
            <a:t>P’s reached a group norm</a:t>
          </a:r>
          <a:endParaRPr lang="en-US" sz="1200" kern="1200" dirty="0"/>
        </a:p>
      </dsp:txBody>
      <dsp:txXfrm rot="-5400000">
        <a:off x="420157" y="1493946"/>
        <a:ext cx="2704048" cy="3520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27FC6C-CA77-44AA-AA3C-D98F84C1C489}">
      <dsp:nvSpPr>
        <dsp:cNvPr id="0" name=""/>
        <dsp:cNvSpPr/>
      </dsp:nvSpPr>
      <dsp:spPr>
        <a:xfrm rot="5400000">
          <a:off x="-90033" y="91358"/>
          <a:ext cx="600223" cy="420156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Group 2</a:t>
          </a:r>
          <a:endParaRPr lang="en-US" sz="900" kern="1200" dirty="0"/>
        </a:p>
      </dsp:txBody>
      <dsp:txXfrm rot="-5400000">
        <a:off x="1" y="211402"/>
        <a:ext cx="420156" cy="180067"/>
      </dsp:txXfrm>
    </dsp:sp>
    <dsp:sp modelId="{AADC01EF-5CA0-4B3E-8DE3-3800F4BCCDBA}">
      <dsp:nvSpPr>
        <dsp:cNvPr id="0" name=""/>
        <dsp:cNvSpPr/>
      </dsp:nvSpPr>
      <dsp:spPr>
        <a:xfrm rot="5400000">
          <a:off x="1586630" y="-1165149"/>
          <a:ext cx="390145" cy="27230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4605" rIns="14605" bIns="14605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300" kern="1200" dirty="0"/>
        </a:p>
      </dsp:txBody>
      <dsp:txXfrm rot="-5400000">
        <a:off x="420157" y="20369"/>
        <a:ext cx="2704048" cy="352055"/>
      </dsp:txXfrm>
    </dsp:sp>
    <dsp:sp modelId="{B07BAC97-BEEE-42E9-A0FE-B4CB894D6079}">
      <dsp:nvSpPr>
        <dsp:cNvPr id="0" name=""/>
        <dsp:cNvSpPr/>
      </dsp:nvSpPr>
      <dsp:spPr>
        <a:xfrm rot="5400000">
          <a:off x="-90033" y="582550"/>
          <a:ext cx="600223" cy="420156"/>
        </a:xfrm>
        <a:prstGeom prst="chevron">
          <a:avLst/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accent4">
              <a:hueOff val="-1488257"/>
              <a:satOff val="8966"/>
              <a:lumOff val="71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/>
            <a:t> </a:t>
          </a:r>
        </a:p>
      </dsp:txBody>
      <dsp:txXfrm rot="-5400000">
        <a:off x="1" y="702594"/>
        <a:ext cx="420156" cy="180067"/>
      </dsp:txXfrm>
    </dsp:sp>
    <dsp:sp modelId="{12183089-CADA-4B87-9236-BA984D052394}">
      <dsp:nvSpPr>
        <dsp:cNvPr id="0" name=""/>
        <dsp:cNvSpPr/>
      </dsp:nvSpPr>
      <dsp:spPr>
        <a:xfrm rot="5400000">
          <a:off x="1586630" y="-673957"/>
          <a:ext cx="390145" cy="27230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1488257"/>
              <a:satOff val="8966"/>
              <a:lumOff val="71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4605" rIns="14605" bIns="14605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300" kern="1200" dirty="0"/>
        </a:p>
      </dsp:txBody>
      <dsp:txXfrm rot="-5400000">
        <a:off x="420157" y="511561"/>
        <a:ext cx="2704048" cy="352055"/>
      </dsp:txXfrm>
    </dsp:sp>
    <dsp:sp modelId="{F2FE8076-470D-4897-965E-69BFE8249FAE}">
      <dsp:nvSpPr>
        <dsp:cNvPr id="0" name=""/>
        <dsp:cNvSpPr/>
      </dsp:nvSpPr>
      <dsp:spPr>
        <a:xfrm rot="5400000">
          <a:off x="-90033" y="1073742"/>
          <a:ext cx="600223" cy="420156"/>
        </a:xfrm>
        <a:prstGeom prst="chevron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accent4">
              <a:hueOff val="-2976513"/>
              <a:satOff val="17933"/>
              <a:lumOff val="14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/>
            <a:t> </a:t>
          </a:r>
        </a:p>
      </dsp:txBody>
      <dsp:txXfrm rot="-5400000">
        <a:off x="1" y="1193786"/>
        <a:ext cx="420156" cy="180067"/>
      </dsp:txXfrm>
    </dsp:sp>
    <dsp:sp modelId="{077F5924-4B12-4C1A-B237-B8DEA025AFFC}">
      <dsp:nvSpPr>
        <dsp:cNvPr id="0" name=""/>
        <dsp:cNvSpPr/>
      </dsp:nvSpPr>
      <dsp:spPr>
        <a:xfrm rot="5400000">
          <a:off x="1586630" y="-182764"/>
          <a:ext cx="390145" cy="27230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976513"/>
              <a:satOff val="17933"/>
              <a:lumOff val="14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4605" rIns="14605" bIns="14605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300" kern="1200" dirty="0"/>
        </a:p>
      </dsp:txBody>
      <dsp:txXfrm rot="-5400000">
        <a:off x="420157" y="1002754"/>
        <a:ext cx="2704048" cy="352055"/>
      </dsp:txXfrm>
    </dsp:sp>
    <dsp:sp modelId="{EA768DCE-A93F-49BF-B74F-026682E23E92}">
      <dsp:nvSpPr>
        <dsp:cNvPr id="0" name=""/>
        <dsp:cNvSpPr/>
      </dsp:nvSpPr>
      <dsp:spPr>
        <a:xfrm rot="5400000">
          <a:off x="-90033" y="1564935"/>
          <a:ext cx="600223" cy="420156"/>
        </a:xfrm>
        <a:prstGeom prst="chevron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 dirty="0"/>
        </a:p>
      </dsp:txBody>
      <dsp:txXfrm rot="-5400000">
        <a:off x="1" y="1684979"/>
        <a:ext cx="420156" cy="180067"/>
      </dsp:txXfrm>
    </dsp:sp>
    <dsp:sp modelId="{F1A68151-81D8-46CC-A409-2256031F0985}">
      <dsp:nvSpPr>
        <dsp:cNvPr id="0" name=""/>
        <dsp:cNvSpPr/>
      </dsp:nvSpPr>
      <dsp:spPr>
        <a:xfrm rot="5400000">
          <a:off x="1586630" y="308427"/>
          <a:ext cx="390145" cy="27230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4605" rIns="14605" bIns="14605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300" kern="1200" dirty="0"/>
        </a:p>
      </dsp:txBody>
      <dsp:txXfrm rot="-5400000">
        <a:off x="420157" y="1493946"/>
        <a:ext cx="2704048" cy="352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E159E43A</Template>
  <TotalTime>3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2012-12-10T09:29:00Z</cp:lastPrinted>
  <dcterms:created xsi:type="dcterms:W3CDTF">2012-12-10T09:24:00Z</dcterms:created>
  <dcterms:modified xsi:type="dcterms:W3CDTF">2012-12-10T09:30:00Z</dcterms:modified>
</cp:coreProperties>
</file>