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4B7A18" w:rsidRDefault="006F521B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1865C518" wp14:editId="1346EDD5">
            <wp:simplePos x="0" y="0"/>
            <wp:positionH relativeFrom="column">
              <wp:posOffset>69528</wp:posOffset>
            </wp:positionH>
            <wp:positionV relativeFrom="paragraph">
              <wp:posOffset>-367030</wp:posOffset>
            </wp:positionV>
            <wp:extent cx="808340" cy="968991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40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1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702E" wp14:editId="54A777B1">
                <wp:simplePos x="0" y="0"/>
                <wp:positionH relativeFrom="column">
                  <wp:posOffset>5171440</wp:posOffset>
                </wp:positionH>
                <wp:positionV relativeFrom="paragraph">
                  <wp:posOffset>156845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7.2pt;margin-top:12.35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LZCNd/fAAAACgEAAA8AAABkcnMvZG93bnJldi54&#10;bWxMj0FPg0AQhe8m/ofNmHizC5QoUJbGaGrisaUXbwuMQGVnCbu06K93PNXjZL689718u5hBnHFy&#10;vSUF4SoAgVTbpqdWwbHcPSQgnNfU6MESKvhGB9vi9ibXWWMvtMfzwbeCQ8hlWkHn/ZhJ6eoOjXYr&#10;OyLx79NORns+p1Y2k75wuBlkFASP0uieuKHTI750WH8dZqOg6qOj/tmXb4FJd2v/vpSn+eNVqfu7&#10;5XkDwuPirzD86bM6FOxU2ZkaJwYFSRjHjCqI4icQDKRJyuMqJtdxCLLI5f8JxS8A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tkI1398AAAAKAQAADwAAAAAAAAAAAAAAAACCBAAAZHJz&#10;L2Rvd25yZXYueG1sUEsFBgAAAAAEAAQA8wAAAI4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="009234A7">
        <w:rPr>
          <w:rFonts w:ascii="Comic Sans MS" w:hAnsi="Comic Sans MS"/>
          <w:b/>
          <w:sz w:val="32"/>
          <w:szCs w:val="32"/>
          <w:u w:val="single"/>
        </w:rPr>
        <w:t>Individual Differences</w:t>
      </w:r>
      <w:r w:rsidRPr="006F521B">
        <w:rPr>
          <w:rFonts w:ascii="Comic Sans MS" w:hAnsi="Comic Sans MS"/>
          <w:sz w:val="32"/>
          <w:szCs w:val="32"/>
          <w:u w:val="single"/>
        </w:rPr>
        <w:t xml:space="preserve"> – </w:t>
      </w:r>
      <w:r w:rsidR="009234A7">
        <w:rPr>
          <w:rFonts w:ascii="Comic Sans MS" w:hAnsi="Comic Sans MS"/>
          <w:i/>
          <w:sz w:val="28"/>
          <w:szCs w:val="28"/>
          <w:u w:val="single"/>
        </w:rPr>
        <w:t>Ainsworth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1049" wp14:editId="22C09D22">
                <wp:simplePos x="0" y="0"/>
                <wp:positionH relativeFrom="column">
                  <wp:posOffset>-218364</wp:posOffset>
                </wp:positionH>
                <wp:positionV relativeFrom="paragraph">
                  <wp:posOffset>188690</wp:posOffset>
                </wp:positionV>
                <wp:extent cx="6359657" cy="4055445"/>
                <wp:effectExtent l="19050" t="19050" r="2222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657" cy="40554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F52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7.2pt;margin-top:14.85pt;width:500.75pt;height:3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" fillcolor="white [3201]" strokecolor="black [3200]" strokeweight="3pt">
                <v:textbox>
                  <w:txbxContent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F521B"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Description</w:t>
                      </w: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4B7A18" w:rsidRDefault="009234A7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89FE4" wp14:editId="0F3AA25B">
                <wp:simplePos x="0" y="0"/>
                <wp:positionH relativeFrom="column">
                  <wp:posOffset>-556260</wp:posOffset>
                </wp:positionH>
                <wp:positionV relativeFrom="paragraph">
                  <wp:posOffset>341317</wp:posOffset>
                </wp:positionV>
                <wp:extent cx="1108710" cy="694690"/>
                <wp:effectExtent l="0" t="0" r="1524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3.8pt;margin-top:26.9pt;width:87.3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i/KwIAAE8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9234A7" w:rsidRPr="009234A7" w:rsidRDefault="009234A7">
      <w:pPr>
        <w:rPr>
          <w:rFonts w:ascii="Comic Sans MS" w:hAnsi="Comic Sans MS"/>
          <w:sz w:val="4"/>
          <w:szCs w:val="24"/>
        </w:rPr>
      </w:pPr>
    </w:p>
    <w:p w:rsidR="009234A7" w:rsidRDefault="00FC7924" w:rsidP="009234A7">
      <w:pPr>
        <w:ind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E7470F" wp14:editId="579DDE98">
                <wp:simplePos x="0" y="0"/>
                <wp:positionH relativeFrom="column">
                  <wp:posOffset>-217805</wp:posOffset>
                </wp:positionH>
                <wp:positionV relativeFrom="paragraph">
                  <wp:posOffset>2726377</wp:posOffset>
                </wp:positionV>
                <wp:extent cx="6359525" cy="1541145"/>
                <wp:effectExtent l="19050" t="19050" r="22225" b="2095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5411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816" w:rsidRPr="007B7816" w:rsidRDefault="009234A7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this space to identify key words that link to the research into individual differences in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attachment</w:t>
                            </w: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6F521B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9" style="position:absolute;margin-left:-17.15pt;margin-top:214.7pt;width:500.75pt;height:1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" fillcolor="white [3201]" strokecolor="black [3200]" strokeweight="3pt">
                <v:textbox>
                  <w:txbxContent>
                    <w:p w:rsidR="007B7816" w:rsidRPr="007B7816" w:rsidRDefault="009234A7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this space to identify key words that link to the research into individual differences in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attachment</w:t>
                      </w: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6F521B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34A7">
        <w:rPr>
          <w:rFonts w:ascii="Comic Sans MS" w:hAnsi="Comic Sans MS"/>
          <w:sz w:val="24"/>
          <w:szCs w:val="24"/>
        </w:rPr>
        <w:t>Use the table below to summarise the different characteristics of each attachment type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83"/>
        <w:gridCol w:w="1948"/>
        <w:gridCol w:w="1948"/>
        <w:gridCol w:w="1949"/>
        <w:gridCol w:w="1949"/>
      </w:tblGrid>
      <w:tr w:rsidR="009234A7" w:rsidRPr="009234A7" w:rsidTr="009234A7">
        <w:trPr>
          <w:trHeight w:val="798"/>
        </w:trPr>
        <w:tc>
          <w:tcPr>
            <w:tcW w:w="2283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Separation anxiety</w:t>
            </w:r>
          </w:p>
        </w:tc>
        <w:tc>
          <w:tcPr>
            <w:tcW w:w="1948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Stranger anxiety</w:t>
            </w:r>
          </w:p>
        </w:tc>
        <w:tc>
          <w:tcPr>
            <w:tcW w:w="1949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Reunion behaviour</w:t>
            </w:r>
          </w:p>
        </w:tc>
        <w:tc>
          <w:tcPr>
            <w:tcW w:w="1949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Willingness to explore</w:t>
            </w: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9234A7" w:rsidRPr="009234A7" w:rsidRDefault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Secure (__</w:t>
            </w:r>
            <w:proofErr w:type="gramStart"/>
            <w:r w:rsidRPr="009234A7">
              <w:rPr>
                <w:rFonts w:ascii="Comic Sans MS" w:hAnsi="Comic Sans MS"/>
                <w:b/>
                <w:sz w:val="24"/>
                <w:szCs w:val="24"/>
              </w:rPr>
              <w:t>_%</w:t>
            </w:r>
            <w:proofErr w:type="gramEnd"/>
            <w:r w:rsidRPr="009234A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234A7" w:rsidRPr="009234A7" w:rsidRDefault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9234A7" w:rsidRPr="009234A7" w:rsidRDefault="009234A7" w:rsidP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Insecure-avoidant (_</w:t>
            </w:r>
            <w:proofErr w:type="gramStart"/>
            <w:r w:rsidRPr="009234A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r w:rsidRPr="009234A7">
              <w:rPr>
                <w:rFonts w:ascii="Comic Sans MS" w:hAnsi="Comic Sans MS"/>
                <w:b/>
                <w:sz w:val="24"/>
                <w:szCs w:val="24"/>
              </w:rPr>
              <w:t>%</w:t>
            </w:r>
            <w:proofErr w:type="gramEnd"/>
            <w:r w:rsidRPr="009234A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9234A7" w:rsidRPr="009234A7" w:rsidRDefault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Insecure-resistant (_</w:t>
            </w:r>
            <w:proofErr w:type="gramStart"/>
            <w:r w:rsidRPr="009234A7">
              <w:rPr>
                <w:rFonts w:ascii="Comic Sans MS" w:hAnsi="Comic Sans MS"/>
                <w:b/>
                <w:sz w:val="24"/>
                <w:szCs w:val="24"/>
              </w:rPr>
              <w:t>_%</w:t>
            </w:r>
            <w:proofErr w:type="gramEnd"/>
            <w:r w:rsidRPr="009234A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7A18" w:rsidRPr="004B7A18" w:rsidRDefault="004B7A18">
      <w:pPr>
        <w:rPr>
          <w:rFonts w:ascii="Comic Sans MS" w:hAnsi="Comic Sans MS"/>
          <w:sz w:val="24"/>
          <w:szCs w:val="24"/>
        </w:rPr>
      </w:pPr>
      <w:r w:rsidRPr="004B7A18">
        <w:rPr>
          <w:rFonts w:ascii="Comic Sans MS" w:hAnsi="Comic Sans MS"/>
          <w:sz w:val="24"/>
          <w:szCs w:val="24"/>
        </w:rPr>
        <w:br w:type="page"/>
      </w:r>
    </w:p>
    <w:p w:rsidR="006F521B" w:rsidRPr="00EF6ACC" w:rsidRDefault="006F521B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0605C" wp14:editId="055D7FD1">
                <wp:simplePos x="0" y="0"/>
                <wp:positionH relativeFrom="column">
                  <wp:posOffset>-522605</wp:posOffset>
                </wp:positionH>
                <wp:positionV relativeFrom="paragraph">
                  <wp:posOffset>354965</wp:posOffset>
                </wp:positionV>
                <wp:extent cx="6621145" cy="990600"/>
                <wp:effectExtent l="19050" t="19050" r="2730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41.15pt;margin-top:27.95pt;width:521.3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D38F5" wp14:editId="037F0C83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A02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RYJwIAAFA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</w:rPr>
                        <w:t xml:space="preserve">A02    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6F521B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FBAA8" wp14:editId="42789A4B">
                <wp:simplePos x="0" y="0"/>
                <wp:positionH relativeFrom="column">
                  <wp:posOffset>-522605</wp:posOffset>
                </wp:positionH>
                <wp:positionV relativeFrom="paragraph">
                  <wp:posOffset>6440492</wp:posOffset>
                </wp:positionV>
                <wp:extent cx="6621145" cy="2533650"/>
                <wp:effectExtent l="19050" t="19050" r="273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-41.15pt;margin-top:507.15pt;width:521.3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4123A" wp14:editId="27FC12E3">
                <wp:simplePos x="0" y="0"/>
                <wp:positionH relativeFrom="column">
                  <wp:posOffset>-522605</wp:posOffset>
                </wp:positionH>
                <wp:positionV relativeFrom="paragraph">
                  <wp:posOffset>3726502</wp:posOffset>
                </wp:positionV>
                <wp:extent cx="6621145" cy="2533650"/>
                <wp:effectExtent l="19050" t="19050" r="2730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-41.15pt;margin-top:293.45pt;width:521.3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D63D0" wp14:editId="5B9AD1C4">
                <wp:simplePos x="0" y="0"/>
                <wp:positionH relativeFrom="column">
                  <wp:posOffset>-522605</wp:posOffset>
                </wp:positionH>
                <wp:positionV relativeFrom="paragraph">
                  <wp:posOffset>1031562</wp:posOffset>
                </wp:positionV>
                <wp:extent cx="6621145" cy="2533650"/>
                <wp:effectExtent l="19050" t="19050" r="273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-41.15pt;margin-top:81.25pt;width:521.35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9234A7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D" w:rsidRDefault="00F32AFD" w:rsidP="006F521B">
      <w:pPr>
        <w:spacing w:after="0" w:line="240" w:lineRule="auto"/>
      </w:pPr>
      <w:r>
        <w:separator/>
      </w:r>
    </w:p>
  </w:endnote>
  <w:end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D" w:rsidRDefault="00F32AFD" w:rsidP="006F521B">
      <w:pPr>
        <w:spacing w:after="0" w:line="240" w:lineRule="auto"/>
      </w:pPr>
      <w:r>
        <w:separator/>
      </w:r>
    </w:p>
  </w:footnote>
  <w:foot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9234A7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Types of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2E4C4E"/>
    <w:rsid w:val="004B7A18"/>
    <w:rsid w:val="004D2223"/>
    <w:rsid w:val="006F521B"/>
    <w:rsid w:val="007B7816"/>
    <w:rsid w:val="00895C29"/>
    <w:rsid w:val="009234A7"/>
    <w:rsid w:val="00B92340"/>
    <w:rsid w:val="00ED35A0"/>
    <w:rsid w:val="00F32AFD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88CA0D16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2</cp:revision>
  <cp:lastPrinted>2013-03-12T16:00:00Z</cp:lastPrinted>
  <dcterms:created xsi:type="dcterms:W3CDTF">2013-03-20T15:44:00Z</dcterms:created>
  <dcterms:modified xsi:type="dcterms:W3CDTF">2013-03-20T15:44:00Z</dcterms:modified>
</cp:coreProperties>
</file>