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Pr="004B7A18" w:rsidRDefault="006F521B" w:rsidP="006F521B">
      <w:pPr>
        <w:jc w:val="center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4080" behindDoc="0" locked="0" layoutInCell="1" allowOverlap="1" wp14:anchorId="1865C518" wp14:editId="1346EDD5">
            <wp:simplePos x="0" y="0"/>
            <wp:positionH relativeFrom="column">
              <wp:posOffset>69528</wp:posOffset>
            </wp:positionH>
            <wp:positionV relativeFrom="paragraph">
              <wp:posOffset>-367030</wp:posOffset>
            </wp:positionV>
            <wp:extent cx="808340" cy="968991"/>
            <wp:effectExtent l="0" t="0" r="0" b="3175"/>
            <wp:wrapNone/>
            <wp:docPr id="27" name="Picture 27" descr="http://2.bp.blogspot.com/--2sc-c0ZClA/Tm1_2Tpy8XI/AAAAAAAAAJE/ZFdAa0jWYFk/s640/crying-baby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-2sc-c0ZClA/Tm1_2Tpy8XI/AAAAAAAAAJE/ZFdAa0jWYFk/s640/crying-baby-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40" cy="9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21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7702E" wp14:editId="54A777B1">
                <wp:simplePos x="0" y="0"/>
                <wp:positionH relativeFrom="column">
                  <wp:posOffset>5171440</wp:posOffset>
                </wp:positionH>
                <wp:positionV relativeFrom="paragraph">
                  <wp:posOffset>156845</wp:posOffset>
                </wp:positionV>
                <wp:extent cx="1108710" cy="694690"/>
                <wp:effectExtent l="0" t="0" r="15240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07.2pt;margin-top:12.35pt;width:87.3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r w:rsidR="009234A7">
        <w:rPr>
          <w:rFonts w:ascii="Comic Sans MS" w:hAnsi="Comic Sans MS"/>
          <w:b/>
          <w:sz w:val="32"/>
          <w:szCs w:val="32"/>
          <w:u w:val="single"/>
        </w:rPr>
        <w:t>Individual Differences</w:t>
      </w:r>
      <w:r w:rsidRPr="006F521B">
        <w:rPr>
          <w:rFonts w:ascii="Comic Sans MS" w:hAnsi="Comic Sans MS"/>
          <w:sz w:val="32"/>
          <w:szCs w:val="32"/>
          <w:u w:val="single"/>
        </w:rPr>
        <w:t xml:space="preserve"> – </w:t>
      </w:r>
      <w:r w:rsidR="009234A7">
        <w:rPr>
          <w:rFonts w:ascii="Comic Sans MS" w:hAnsi="Comic Sans MS"/>
          <w:i/>
          <w:sz w:val="28"/>
          <w:szCs w:val="28"/>
          <w:u w:val="single"/>
        </w:rPr>
        <w:t>Ainsworth</w:t>
      </w: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F1049" wp14:editId="22C09D22">
                <wp:simplePos x="0" y="0"/>
                <wp:positionH relativeFrom="column">
                  <wp:posOffset>-218364</wp:posOffset>
                </wp:positionH>
                <wp:positionV relativeFrom="paragraph">
                  <wp:posOffset>188690</wp:posOffset>
                </wp:positionV>
                <wp:extent cx="6359657" cy="4055445"/>
                <wp:effectExtent l="19050" t="19050" r="22225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657" cy="405544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F52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Description</w:t>
                            </w:r>
                          </w:p>
                          <w:p w:rsidR="00ED35A0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D35A0" w:rsidRPr="006F521B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17.2pt;margin-top:14.85pt;width:500.75pt;height:3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" fillcolor="white [3201]" strokecolor="black [3200]" strokeweight="3pt">
                <v:textbox>
                  <w:txbxContent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F521B">
                        <w:rPr>
                          <w:rFonts w:ascii="Comic Sans MS" w:hAnsi="Comic Sans MS"/>
                          <w:sz w:val="28"/>
                          <w:szCs w:val="28"/>
                        </w:rPr>
                        <w:t>Description</w:t>
                      </w:r>
                    </w:p>
                    <w:p w:rsidR="00ED35A0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D35A0" w:rsidRPr="006F521B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4B7A18" w:rsidRDefault="009234A7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89FE4" wp14:editId="0F3AA25B">
                <wp:simplePos x="0" y="0"/>
                <wp:positionH relativeFrom="column">
                  <wp:posOffset>-556260</wp:posOffset>
                </wp:positionH>
                <wp:positionV relativeFrom="paragraph">
                  <wp:posOffset>341317</wp:posOffset>
                </wp:positionV>
                <wp:extent cx="1108710" cy="694690"/>
                <wp:effectExtent l="0" t="0" r="15240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3.8pt;margin-top:26.9pt;width:87.3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FC7924" w:rsidRDefault="00FC7924">
      <w:pPr>
        <w:rPr>
          <w:rFonts w:ascii="Comic Sans MS" w:hAnsi="Comic Sans MS"/>
          <w:b/>
          <w:sz w:val="32"/>
          <w:u w:val="single"/>
        </w:rPr>
      </w:pPr>
    </w:p>
    <w:p w:rsidR="009234A7" w:rsidRPr="009234A7" w:rsidRDefault="009234A7">
      <w:pPr>
        <w:rPr>
          <w:rFonts w:ascii="Comic Sans MS" w:hAnsi="Comic Sans MS"/>
          <w:sz w:val="4"/>
          <w:szCs w:val="24"/>
        </w:rPr>
      </w:pPr>
    </w:p>
    <w:p w:rsidR="009234A7" w:rsidRDefault="00FC7924" w:rsidP="009234A7">
      <w:pPr>
        <w:ind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E7470F" wp14:editId="579DDE98">
                <wp:simplePos x="0" y="0"/>
                <wp:positionH relativeFrom="column">
                  <wp:posOffset>-217805</wp:posOffset>
                </wp:positionH>
                <wp:positionV relativeFrom="paragraph">
                  <wp:posOffset>2726377</wp:posOffset>
                </wp:positionV>
                <wp:extent cx="6359525" cy="1541145"/>
                <wp:effectExtent l="19050" t="19050" r="22225" b="2095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154114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816" w:rsidRPr="007B7816" w:rsidRDefault="009234A7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this space to identify key words that link to the research into individual differences in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attachment</w:t>
                            </w:r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Pr="006F521B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9" style="position:absolute;margin-left:-17.15pt;margin-top:214.7pt;width:500.75pt;height:12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" fillcolor="white [3201]" strokecolor="black [3200]" strokeweight="3pt">
                <v:textbox>
                  <w:txbxContent>
                    <w:p w:rsidR="007B7816" w:rsidRPr="007B7816" w:rsidRDefault="009234A7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this space to identify key words that link to the research into individual differences in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attachment</w:t>
                      </w:r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Pr="006F521B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234A7">
        <w:rPr>
          <w:rFonts w:ascii="Comic Sans MS" w:hAnsi="Comic Sans MS"/>
          <w:sz w:val="24"/>
          <w:szCs w:val="24"/>
        </w:rPr>
        <w:t>Use the table below to summarise the different characteristics of each attachment type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283"/>
        <w:gridCol w:w="1948"/>
        <w:gridCol w:w="1948"/>
        <w:gridCol w:w="1949"/>
        <w:gridCol w:w="1949"/>
      </w:tblGrid>
      <w:tr w:rsidR="009234A7" w:rsidRPr="009234A7" w:rsidTr="009234A7">
        <w:trPr>
          <w:trHeight w:val="798"/>
        </w:trPr>
        <w:tc>
          <w:tcPr>
            <w:tcW w:w="2283" w:type="dxa"/>
          </w:tcPr>
          <w:p w:rsidR="009234A7" w:rsidRPr="009234A7" w:rsidRDefault="009234A7" w:rsidP="009234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9234A7" w:rsidRPr="009234A7" w:rsidRDefault="009234A7" w:rsidP="00923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>Separation anxiety</w:t>
            </w:r>
          </w:p>
        </w:tc>
        <w:tc>
          <w:tcPr>
            <w:tcW w:w="1948" w:type="dxa"/>
          </w:tcPr>
          <w:p w:rsidR="009234A7" w:rsidRPr="009234A7" w:rsidRDefault="009234A7" w:rsidP="00923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>Stranger anxiety</w:t>
            </w:r>
          </w:p>
        </w:tc>
        <w:tc>
          <w:tcPr>
            <w:tcW w:w="1949" w:type="dxa"/>
          </w:tcPr>
          <w:p w:rsidR="009234A7" w:rsidRPr="009234A7" w:rsidRDefault="009234A7" w:rsidP="00923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>Reunion behaviour</w:t>
            </w:r>
          </w:p>
        </w:tc>
        <w:tc>
          <w:tcPr>
            <w:tcW w:w="1949" w:type="dxa"/>
          </w:tcPr>
          <w:p w:rsidR="009234A7" w:rsidRPr="009234A7" w:rsidRDefault="009234A7" w:rsidP="00923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>Willingness to explore</w:t>
            </w:r>
          </w:p>
        </w:tc>
      </w:tr>
      <w:tr w:rsidR="009234A7" w:rsidTr="009234A7">
        <w:trPr>
          <w:trHeight w:val="824"/>
        </w:trPr>
        <w:tc>
          <w:tcPr>
            <w:tcW w:w="2283" w:type="dxa"/>
          </w:tcPr>
          <w:p w:rsidR="009234A7" w:rsidRPr="009234A7" w:rsidRDefault="009234A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>Secure (__</w:t>
            </w:r>
            <w:proofErr w:type="gramStart"/>
            <w:r w:rsidRPr="009234A7">
              <w:rPr>
                <w:rFonts w:ascii="Comic Sans MS" w:hAnsi="Comic Sans MS"/>
                <w:b/>
                <w:sz w:val="24"/>
                <w:szCs w:val="24"/>
              </w:rPr>
              <w:t>_%</w:t>
            </w:r>
            <w:proofErr w:type="gramEnd"/>
            <w:r w:rsidRPr="009234A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9234A7" w:rsidRPr="009234A7" w:rsidRDefault="009234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A7" w:rsidTr="009234A7">
        <w:trPr>
          <w:trHeight w:val="824"/>
        </w:trPr>
        <w:tc>
          <w:tcPr>
            <w:tcW w:w="2283" w:type="dxa"/>
          </w:tcPr>
          <w:p w:rsidR="009234A7" w:rsidRPr="009234A7" w:rsidRDefault="009234A7" w:rsidP="009234A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>Insecure-avoidant (_</w:t>
            </w:r>
            <w:proofErr w:type="gramStart"/>
            <w:r w:rsidRPr="009234A7">
              <w:rPr>
                <w:rFonts w:ascii="Comic Sans MS" w:hAnsi="Comic Sans MS"/>
                <w:b/>
                <w:sz w:val="24"/>
                <w:szCs w:val="24"/>
              </w:rPr>
              <w:t>_</w:t>
            </w:r>
            <w:r w:rsidRPr="009234A7">
              <w:rPr>
                <w:rFonts w:ascii="Comic Sans MS" w:hAnsi="Comic Sans MS"/>
                <w:b/>
                <w:sz w:val="24"/>
                <w:szCs w:val="24"/>
              </w:rPr>
              <w:t>%</w:t>
            </w:r>
            <w:proofErr w:type="gramEnd"/>
            <w:r w:rsidRPr="009234A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A7" w:rsidTr="009234A7">
        <w:trPr>
          <w:trHeight w:val="824"/>
        </w:trPr>
        <w:tc>
          <w:tcPr>
            <w:tcW w:w="2283" w:type="dxa"/>
          </w:tcPr>
          <w:p w:rsidR="009234A7" w:rsidRPr="009234A7" w:rsidRDefault="009234A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>Insecure-resistant (_</w:t>
            </w:r>
            <w:proofErr w:type="gramStart"/>
            <w:r w:rsidRPr="009234A7">
              <w:rPr>
                <w:rFonts w:ascii="Comic Sans MS" w:hAnsi="Comic Sans MS"/>
                <w:b/>
                <w:sz w:val="24"/>
                <w:szCs w:val="24"/>
              </w:rPr>
              <w:t>_%</w:t>
            </w:r>
            <w:proofErr w:type="gramEnd"/>
            <w:r w:rsidRPr="009234A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7A18" w:rsidRPr="004B7A18" w:rsidRDefault="004B7A18">
      <w:pPr>
        <w:rPr>
          <w:rFonts w:ascii="Comic Sans MS" w:hAnsi="Comic Sans MS"/>
          <w:sz w:val="24"/>
          <w:szCs w:val="24"/>
        </w:rPr>
      </w:pPr>
      <w:r w:rsidRPr="004B7A18">
        <w:rPr>
          <w:rFonts w:ascii="Comic Sans MS" w:hAnsi="Comic Sans MS"/>
          <w:sz w:val="24"/>
          <w:szCs w:val="24"/>
        </w:rPr>
        <w:br w:type="page"/>
      </w:r>
    </w:p>
    <w:p w:rsidR="006F521B" w:rsidRPr="00EF6ACC" w:rsidRDefault="006F521B" w:rsidP="006F521B">
      <w:pPr>
        <w:rPr>
          <w:rFonts w:ascii="Comic Sans MS" w:hAnsi="Comic Sans MS"/>
          <w:b/>
          <w:sz w:val="32"/>
          <w:u w:val="single"/>
        </w:rPr>
      </w:pPr>
      <w:r>
        <w:rPr>
          <w:rFonts w:ascii="Times New Roman" w:hAnsi="Times New Roman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60605C" wp14:editId="055D7FD1">
                <wp:simplePos x="0" y="0"/>
                <wp:positionH relativeFrom="column">
                  <wp:posOffset>-522605</wp:posOffset>
                </wp:positionH>
                <wp:positionV relativeFrom="paragraph">
                  <wp:posOffset>354965</wp:posOffset>
                </wp:positionV>
                <wp:extent cx="6621145" cy="990600"/>
                <wp:effectExtent l="19050" t="19050" r="2730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Potential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-41.15pt;margin-top:27.95pt;width:521.3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Potential Evaluation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FD38F5" wp14:editId="037F0C83">
                <wp:simplePos x="0" y="0"/>
                <wp:positionH relativeFrom="column">
                  <wp:posOffset>-414655</wp:posOffset>
                </wp:positionH>
                <wp:positionV relativeFrom="paragraph">
                  <wp:posOffset>-504825</wp:posOffset>
                </wp:positionV>
                <wp:extent cx="1108710" cy="694690"/>
                <wp:effectExtent l="0" t="0" r="15240" b="101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A02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</w:t>
                            </w:r>
                            <w:r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</w:rPr>
                              <w:t>-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-32.65pt;margin-top:-39.75pt;width:87.3pt;height:5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</w:rPr>
                        <w:t xml:space="preserve">A02     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  <w:r w:rsidRPr="009E23A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</w:rPr>
                        <w:t>- evaluation</w:t>
                      </w:r>
                    </w:p>
                  </w:txbxContent>
                </v:textbox>
              </v:rect>
            </w:pict>
          </mc:Fallback>
        </mc:AlternateContent>
      </w:r>
    </w:p>
    <w:p w:rsidR="006F521B" w:rsidRPr="006F521B" w:rsidRDefault="006F521B" w:rsidP="006F521B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0FBAA8" wp14:editId="42789A4B">
                <wp:simplePos x="0" y="0"/>
                <wp:positionH relativeFrom="column">
                  <wp:posOffset>-522605</wp:posOffset>
                </wp:positionH>
                <wp:positionV relativeFrom="paragraph">
                  <wp:posOffset>6440492</wp:posOffset>
                </wp:positionV>
                <wp:extent cx="6621145" cy="2533650"/>
                <wp:effectExtent l="19050" t="19050" r="2730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-41.15pt;margin-top:507.15pt;width:521.35pt;height:19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C4123A" wp14:editId="27FC12E3">
                <wp:simplePos x="0" y="0"/>
                <wp:positionH relativeFrom="column">
                  <wp:posOffset>-522605</wp:posOffset>
                </wp:positionH>
                <wp:positionV relativeFrom="paragraph">
                  <wp:posOffset>3726502</wp:posOffset>
                </wp:positionV>
                <wp:extent cx="6621145" cy="2533650"/>
                <wp:effectExtent l="19050" t="19050" r="2730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521B" w:rsidRPr="0064081A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left:0;text-align:left;margin-left:-41.15pt;margin-top:293.45pt;width:521.35pt;height:19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521B" w:rsidRPr="0064081A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D63D0" wp14:editId="5B9AD1C4">
                <wp:simplePos x="0" y="0"/>
                <wp:positionH relativeFrom="column">
                  <wp:posOffset>-522605</wp:posOffset>
                </wp:positionH>
                <wp:positionV relativeFrom="paragraph">
                  <wp:posOffset>1031562</wp:posOffset>
                </wp:positionV>
                <wp:extent cx="6621145" cy="2533650"/>
                <wp:effectExtent l="19050" t="19050" r="2730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521B" w:rsidRPr="0064081A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left:0;text-align:left;margin-left:-41.15pt;margin-top:81.25pt;width:521.35pt;height:19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521B" w:rsidRPr="0064081A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521B" w:rsidRPr="006F521B" w:rsidSect="009234A7">
      <w:head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FD" w:rsidRDefault="00F32AFD" w:rsidP="006F521B">
      <w:pPr>
        <w:spacing w:after="0" w:line="240" w:lineRule="auto"/>
      </w:pPr>
      <w:r>
        <w:separator/>
      </w:r>
    </w:p>
  </w:endnote>
  <w:endnote w:type="continuationSeparator" w:id="0">
    <w:p w:rsidR="00F32AFD" w:rsidRDefault="00F32AFD" w:rsidP="006F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FD" w:rsidRDefault="00F32AFD" w:rsidP="006F521B">
      <w:pPr>
        <w:spacing w:after="0" w:line="240" w:lineRule="auto"/>
      </w:pPr>
      <w:r>
        <w:separator/>
      </w:r>
    </w:p>
  </w:footnote>
  <w:footnote w:type="continuationSeparator" w:id="0">
    <w:p w:rsidR="00F32AFD" w:rsidRDefault="00F32AFD" w:rsidP="006F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1B" w:rsidRPr="006F521B" w:rsidRDefault="009234A7" w:rsidP="006F521B">
    <w:pPr>
      <w:pStyle w:val="Header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Types of 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B"/>
    <w:rsid w:val="002E4C4E"/>
    <w:rsid w:val="004B7A18"/>
    <w:rsid w:val="004D2223"/>
    <w:rsid w:val="006F521B"/>
    <w:rsid w:val="007B7816"/>
    <w:rsid w:val="00895C29"/>
    <w:rsid w:val="009234A7"/>
    <w:rsid w:val="00B92340"/>
    <w:rsid w:val="00ED35A0"/>
    <w:rsid w:val="00F32AFD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88CA0D16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2013-03-12T16:00:00Z</cp:lastPrinted>
  <dcterms:created xsi:type="dcterms:W3CDTF">2013-03-20T15:44:00Z</dcterms:created>
  <dcterms:modified xsi:type="dcterms:W3CDTF">2013-03-20T15:44:00Z</dcterms:modified>
</cp:coreProperties>
</file>