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98" w:rsidRDefault="00E87098" w:rsidP="00E870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A9DB"/>
        </w:rPr>
        <w:drawing>
          <wp:anchor distT="0" distB="0" distL="114300" distR="114300" simplePos="0" relativeHeight="251658752" behindDoc="0" locked="0" layoutInCell="1" allowOverlap="1" wp14:anchorId="381BAF03" wp14:editId="1915C82E">
            <wp:simplePos x="0" y="0"/>
            <wp:positionH relativeFrom="column">
              <wp:posOffset>-328295</wp:posOffset>
            </wp:positionH>
            <wp:positionV relativeFrom="paragraph">
              <wp:posOffset>825500</wp:posOffset>
            </wp:positionV>
            <wp:extent cx="6591300" cy="9337040"/>
            <wp:effectExtent l="0" t="0" r="0" b="0"/>
            <wp:wrapSquare wrapText="bothSides"/>
            <wp:docPr id="1" name="Picture 1" descr="Px Hand Left Image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x Hand Left Image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Give me </w:t>
      </w:r>
      <w:r w:rsidRPr="00E87098">
        <w:rPr>
          <w:rFonts w:ascii="Comic Sans MS" w:hAnsi="Comic Sans MS"/>
          <w:b/>
          <w:sz w:val="60"/>
          <w:szCs w:val="60"/>
          <w:u w:val="single"/>
        </w:rPr>
        <w:t>5</w:t>
      </w:r>
      <w:r>
        <w:rPr>
          <w:rFonts w:ascii="Comic Sans MS" w:hAnsi="Comic Sans MS"/>
          <w:b/>
          <w:sz w:val="28"/>
          <w:szCs w:val="28"/>
          <w:u w:val="single"/>
        </w:rPr>
        <w:t>!!</w:t>
      </w:r>
      <w:bookmarkStart w:id="0" w:name="_GoBack"/>
      <w:bookmarkEnd w:id="0"/>
    </w:p>
    <w:sectPr w:rsidR="00E87098" w:rsidSect="00E870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98"/>
    <w:rsid w:val="0013293B"/>
    <w:rsid w:val="00E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ker.com/cliparts/b/b/5/8/13483437471366696121286px-hand_left.svg-m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C9B447DA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1</cp:revision>
  <dcterms:created xsi:type="dcterms:W3CDTF">2015-12-14T14:16:00Z</dcterms:created>
  <dcterms:modified xsi:type="dcterms:W3CDTF">2015-12-14T14:19:00Z</dcterms:modified>
</cp:coreProperties>
</file>