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1" w:rsidRDefault="000408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8669655</wp:posOffset>
                </wp:positionH>
                <wp:positionV relativeFrom="paragraph">
                  <wp:posOffset>6046470</wp:posOffset>
                </wp:positionV>
                <wp:extent cx="946150" cy="600710"/>
                <wp:effectExtent l="1905" t="0" r="4445" b="127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43" w:rsidRPr="00AB6343" w:rsidRDefault="00AB6343" w:rsidP="00AB634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AB634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A02</w:t>
                            </w:r>
                            <w:r w:rsidR="00040875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82.65pt;margin-top:476.1pt;width:74.5pt;height: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A5tQIAALo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" filled="f" stroked="f">
                <v:textbox>
                  <w:txbxContent>
                    <w:p w:rsidR="00AB6343" w:rsidRPr="00AB6343" w:rsidRDefault="00AB6343" w:rsidP="00AB6343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AB634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A02</w:t>
                      </w:r>
                      <w:r w:rsidR="00040875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-174625</wp:posOffset>
                </wp:positionV>
                <wp:extent cx="2704465" cy="600710"/>
                <wp:effectExtent l="0" t="0" r="1270" b="254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43" w:rsidRPr="00AB6343" w:rsidRDefault="00AB6343" w:rsidP="00AB634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A01 – Legitimate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86.95pt;margin-top:-13.75pt;width:212.95pt;height:4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OX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" filled="f" stroked="f">
                <v:textbox>
                  <w:txbxContent>
                    <w:p w:rsidR="00AB6343" w:rsidRPr="00AB6343" w:rsidRDefault="00AB6343" w:rsidP="00AB6343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A01 – Legitimate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-174625</wp:posOffset>
                </wp:positionV>
                <wp:extent cx="4994910" cy="6532245"/>
                <wp:effectExtent l="16510" t="15875" r="17780" b="1460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910" cy="6532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57.55pt;margin-top:-13.75pt;width:393.3pt;height:5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3098165</wp:posOffset>
                </wp:positionV>
                <wp:extent cx="4994910" cy="3259455"/>
                <wp:effectExtent l="26035" t="21590" r="27305" b="241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91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43" w:rsidRDefault="00AB6343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 – </w:t>
                            </w:r>
                          </w:p>
                          <w:p w:rsidR="00040875" w:rsidRPr="00040875" w:rsidRDefault="00040875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B6343" w:rsidRPr="00040875" w:rsidRDefault="00AB6343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– For example obedience rates dropped </w:t>
                            </w:r>
                            <w:r w:rsidR="007B5CB1"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48% </w:t>
                            </w:r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when </w:t>
                            </w:r>
                            <w:proofErr w:type="spellStart"/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>Milgram’s</w:t>
                            </w:r>
                            <w:proofErr w:type="spellEnd"/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research was moved from Yale University with the experimenter in a white coat to a run-down office building with an experimenter in ‘normal’ clothes</w:t>
                            </w:r>
                          </w:p>
                          <w:p w:rsidR="00AB6343" w:rsidRPr="00040875" w:rsidRDefault="00AB6343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- </w:t>
                            </w:r>
                          </w:p>
                          <w:p w:rsidR="00AB6343" w:rsidRPr="00040875" w:rsidRDefault="00AB634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57.55pt;margin-top:243.95pt;width:393.3pt;height:2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" strokeweight="3pt">
                <v:stroke dashstyle="1 1" endcap="round"/>
                <v:textbox>
                  <w:txbxContent>
                    <w:p w:rsidR="00AB6343" w:rsidRDefault="00AB6343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0875">
                        <w:rPr>
                          <w:rFonts w:ascii="Comic Sans MS" w:hAnsi="Comic Sans MS"/>
                          <w:sz w:val="24"/>
                        </w:rPr>
                        <w:t xml:space="preserve">P – </w:t>
                      </w:r>
                    </w:p>
                    <w:p w:rsidR="00040875" w:rsidRPr="00040875" w:rsidRDefault="00040875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B6343" w:rsidRPr="00040875" w:rsidRDefault="00AB6343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0875">
                        <w:rPr>
                          <w:rFonts w:ascii="Comic Sans MS" w:hAnsi="Comic Sans MS"/>
                          <w:sz w:val="24"/>
                        </w:rPr>
                        <w:t xml:space="preserve">E – For example obedience rates dropped </w:t>
                      </w:r>
                      <w:r w:rsidR="007B5CB1" w:rsidRPr="00040875">
                        <w:rPr>
                          <w:rFonts w:ascii="Comic Sans MS" w:hAnsi="Comic Sans MS"/>
                          <w:sz w:val="24"/>
                        </w:rPr>
                        <w:t xml:space="preserve">to 48% </w:t>
                      </w:r>
                      <w:r w:rsidRPr="00040875">
                        <w:rPr>
                          <w:rFonts w:ascii="Comic Sans MS" w:hAnsi="Comic Sans MS"/>
                          <w:sz w:val="24"/>
                        </w:rPr>
                        <w:t xml:space="preserve">when </w:t>
                      </w:r>
                      <w:proofErr w:type="spellStart"/>
                      <w:r w:rsidRPr="00040875">
                        <w:rPr>
                          <w:rFonts w:ascii="Comic Sans MS" w:hAnsi="Comic Sans MS"/>
                          <w:sz w:val="24"/>
                        </w:rPr>
                        <w:t>Milgram’s</w:t>
                      </w:r>
                      <w:proofErr w:type="spellEnd"/>
                      <w:r w:rsidRPr="00040875">
                        <w:rPr>
                          <w:rFonts w:ascii="Comic Sans MS" w:hAnsi="Comic Sans MS"/>
                          <w:sz w:val="24"/>
                        </w:rPr>
                        <w:t xml:space="preserve"> research was moved from Yale University with the experimenter in a white coat to a run-down office building with an experimenter in ‘normal’ clothes</w:t>
                      </w:r>
                    </w:p>
                    <w:p w:rsidR="00AB6343" w:rsidRPr="00040875" w:rsidRDefault="00AB6343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0875">
                        <w:rPr>
                          <w:rFonts w:ascii="Comic Sans MS" w:hAnsi="Comic Sans MS"/>
                          <w:sz w:val="24"/>
                        </w:rPr>
                        <w:t xml:space="preserve">E - </w:t>
                      </w:r>
                    </w:p>
                    <w:p w:rsidR="00AB6343" w:rsidRPr="00040875" w:rsidRDefault="00AB634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0196E4F3" wp14:editId="14D9F9A0">
            <wp:simplePos x="0" y="0"/>
            <wp:positionH relativeFrom="column">
              <wp:posOffset>-470469</wp:posOffset>
            </wp:positionH>
            <wp:positionV relativeFrom="paragraph">
              <wp:posOffset>5256473</wp:posOffset>
            </wp:positionV>
            <wp:extent cx="1222896" cy="955343"/>
            <wp:effectExtent l="0" t="0" r="0" b="0"/>
            <wp:wrapNone/>
            <wp:docPr id="4" name="il_fi" descr="http://www.cartoonstock.com/lowres/ndi008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lowres/ndi0084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94" r="9232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6046470</wp:posOffset>
                </wp:positionV>
                <wp:extent cx="821055" cy="600710"/>
                <wp:effectExtent l="0" t="0" r="635" b="127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43" w:rsidRPr="00AB6343" w:rsidRDefault="00AB6343" w:rsidP="00AB634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AB634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A0</w:t>
                            </w:r>
                            <w:r w:rsidR="00040875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92.3pt;margin-top:476.1pt;width:64.65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" filled="f" stroked="f">
                <v:textbox>
                  <w:txbxContent>
                    <w:p w:rsidR="00AB6343" w:rsidRPr="00AB6343" w:rsidRDefault="00AB6343" w:rsidP="00AB6343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AB6343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A0</w:t>
                      </w:r>
                      <w:r w:rsidR="00040875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-69215</wp:posOffset>
                </wp:positionV>
                <wp:extent cx="2704465" cy="600710"/>
                <wp:effectExtent l="0" t="0" r="1270" b="190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43" w:rsidRPr="00AB6343" w:rsidRDefault="00AB6343" w:rsidP="00AB634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A01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Agentic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30.8pt;margin-top:-5.45pt;width:212.95pt;height:4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y8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URse4Zep+D10IOfGeEcaHal6v5elt80EnLVULFlt0rJoWG0gvRCe9O/uDrh&#10;aAuyGT7KCuLQnZEOaKxVZ3sH3UCADjQ9naixuZRwGM0DQuIZRiXY4iCYh4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" filled="f" stroked="f">
                <v:textbox>
                  <w:txbxContent>
                    <w:p w:rsidR="00AB6343" w:rsidRPr="00AB6343" w:rsidRDefault="00AB6343" w:rsidP="00AB6343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A01 –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Agentic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Shift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3098165</wp:posOffset>
                </wp:positionV>
                <wp:extent cx="4994910" cy="3259455"/>
                <wp:effectExtent l="26035" t="21590" r="27305" b="241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91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43" w:rsidRDefault="00AB6343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 – </w:t>
                            </w:r>
                          </w:p>
                          <w:p w:rsidR="00040875" w:rsidRPr="00040875" w:rsidRDefault="00040875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B6343" w:rsidRPr="00040875" w:rsidRDefault="00AB6343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>E – For example when participants showed serious reservations about continuing with the experiment the researcher said that they would take full responsibility, upon which many of the participants continued</w:t>
                            </w:r>
                          </w:p>
                          <w:p w:rsidR="00AB6343" w:rsidRPr="00040875" w:rsidRDefault="00AB6343" w:rsidP="00AB6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087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- </w:t>
                            </w:r>
                          </w:p>
                          <w:p w:rsidR="00AB6343" w:rsidRPr="00040875" w:rsidRDefault="00AB634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-44.45pt;margin-top:243.95pt;width:393.3pt;height:2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" strokeweight="3pt">
                <v:stroke dashstyle="1 1" endcap="round"/>
                <v:textbox>
                  <w:txbxContent>
                    <w:p w:rsidR="00AB6343" w:rsidRDefault="00AB6343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0875">
                        <w:rPr>
                          <w:rFonts w:ascii="Comic Sans MS" w:hAnsi="Comic Sans MS"/>
                          <w:sz w:val="24"/>
                        </w:rPr>
                        <w:t xml:space="preserve">P – </w:t>
                      </w:r>
                    </w:p>
                    <w:p w:rsidR="00040875" w:rsidRPr="00040875" w:rsidRDefault="00040875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B6343" w:rsidRPr="00040875" w:rsidRDefault="00AB6343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0875">
                        <w:rPr>
                          <w:rFonts w:ascii="Comic Sans MS" w:hAnsi="Comic Sans MS"/>
                          <w:sz w:val="24"/>
                        </w:rPr>
                        <w:t>E – For example when participants showed serious reservations about continuing with the experiment the researcher said that they would take full responsibility, upon which many of the participants continued</w:t>
                      </w:r>
                    </w:p>
                    <w:p w:rsidR="00AB6343" w:rsidRPr="00040875" w:rsidRDefault="00AB6343" w:rsidP="00AB6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0875">
                        <w:rPr>
                          <w:rFonts w:ascii="Comic Sans MS" w:hAnsi="Comic Sans MS"/>
                          <w:sz w:val="24"/>
                        </w:rPr>
                        <w:t xml:space="preserve">E - </w:t>
                      </w:r>
                    </w:p>
                    <w:p w:rsidR="00AB6343" w:rsidRPr="00040875" w:rsidRDefault="00AB634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-174625</wp:posOffset>
                </wp:positionV>
                <wp:extent cx="4994910" cy="6368415"/>
                <wp:effectExtent l="16510" t="15875" r="17780" b="1651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910" cy="6368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44.45pt;margin-top:-13.75pt;width:393.3pt;height:50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" strokeweight="2.25pt"/>
            </w:pict>
          </mc:Fallback>
        </mc:AlternateContent>
      </w:r>
      <w:r w:rsidR="00AB634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94A1D36" wp14:editId="7B4F546D">
            <wp:simplePos x="0" y="0"/>
            <wp:positionH relativeFrom="column">
              <wp:posOffset>8780913</wp:posOffset>
            </wp:positionH>
            <wp:positionV relativeFrom="paragraph">
              <wp:posOffset>-354841</wp:posOffset>
            </wp:positionV>
            <wp:extent cx="772520" cy="1023582"/>
            <wp:effectExtent l="19050" t="0" r="8530" b="0"/>
            <wp:wrapNone/>
            <wp:docPr id="10" name="il_fi" descr="http://2.bp.blogspot.com/-9qRLC5DeUzs/T-4NEdMXjdI/AAAAAAAAFmE/JQe_SJDuVUM/s1600/design_mascot_authority_figure_gra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9qRLC5DeUzs/T-4NEdMXjdI/AAAAAAAAFmE/JQe_SJDuVUM/s1600/design_mascot_authority_figure_gray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5561" w:rsidSect="00AB634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C0" w:rsidRDefault="003234C0" w:rsidP="00AB6343">
      <w:pPr>
        <w:spacing w:after="0" w:line="240" w:lineRule="auto"/>
      </w:pPr>
      <w:r>
        <w:separator/>
      </w:r>
    </w:p>
  </w:endnote>
  <w:endnote w:type="continuationSeparator" w:id="0">
    <w:p w:rsidR="003234C0" w:rsidRDefault="003234C0" w:rsidP="00AB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C0" w:rsidRDefault="003234C0" w:rsidP="00AB6343">
      <w:pPr>
        <w:spacing w:after="0" w:line="240" w:lineRule="auto"/>
      </w:pPr>
      <w:r>
        <w:separator/>
      </w:r>
    </w:p>
  </w:footnote>
  <w:footnote w:type="continuationSeparator" w:id="0">
    <w:p w:rsidR="003234C0" w:rsidRDefault="003234C0" w:rsidP="00AB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43" w:rsidRPr="00AB6343" w:rsidRDefault="00040875" w:rsidP="00AB6343">
    <w:pPr>
      <w:pStyle w:val="Header"/>
      <w:ind w:firstLine="720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1336675</wp:posOffset>
              </wp:positionH>
              <wp:positionV relativeFrom="paragraph">
                <wp:posOffset>4595495</wp:posOffset>
              </wp:positionV>
              <wp:extent cx="3056890" cy="600710"/>
              <wp:effectExtent l="317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343" w:rsidRPr="00AB6343" w:rsidRDefault="00AB6343" w:rsidP="00AB6343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AB6343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A01 – Gradual Commitment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105.25pt;margin-top:361.85pt;width:240.7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" filled="f" stroked="f">
              <v:textbox>
                <w:txbxContent>
                  <w:p w:rsidR="00AB6343" w:rsidRPr="00AB6343" w:rsidRDefault="00AB6343" w:rsidP="00AB6343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AB6343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A01 – Gradual Commitment</w:t>
                    </w:r>
                  </w:p>
                </w:txbxContent>
              </v:textbox>
            </v:shape>
          </w:pict>
        </mc:Fallback>
      </mc:AlternateContent>
    </w:r>
    <w:r w:rsidR="00AB6343" w:rsidRPr="00AB6343">
      <w:rPr>
        <w:rFonts w:ascii="Comic Sans MS" w:hAnsi="Comic Sans MS"/>
        <w:b/>
        <w:sz w:val="28"/>
        <w:szCs w:val="28"/>
        <w:u w:val="single"/>
      </w:rPr>
      <w:t>Explanations for Obedience</w:t>
    </w:r>
    <w:r w:rsidR="00AB6343" w:rsidRPr="00AB6343">
      <w:rPr>
        <w:rFonts w:ascii="Comic Sans MS" w:hAnsi="Comic Sans MS"/>
        <w:b/>
        <w:sz w:val="28"/>
        <w:szCs w:val="28"/>
      </w:rPr>
      <w:t xml:space="preserve"> </w:t>
    </w:r>
    <w:r w:rsidR="00801210" w:rsidRPr="00801210">
      <w:rPr>
        <w:rFonts w:ascii="Comic Sans MS" w:hAnsi="Comic Sans MS"/>
        <w:sz w:val="28"/>
        <w:szCs w:val="28"/>
      </w:rPr>
      <w:t>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43"/>
    <w:rsid w:val="00040875"/>
    <w:rsid w:val="003234C0"/>
    <w:rsid w:val="003B5561"/>
    <w:rsid w:val="007B5CB1"/>
    <w:rsid w:val="00801210"/>
    <w:rsid w:val="00A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43"/>
  </w:style>
  <w:style w:type="paragraph" w:styleId="Footer">
    <w:name w:val="footer"/>
    <w:basedOn w:val="Normal"/>
    <w:link w:val="FooterChar"/>
    <w:uiPriority w:val="99"/>
    <w:unhideWhenUsed/>
    <w:rsid w:val="00AB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43"/>
  </w:style>
  <w:style w:type="paragraph" w:styleId="BalloonText">
    <w:name w:val="Balloon Text"/>
    <w:basedOn w:val="Normal"/>
    <w:link w:val="BalloonTextChar"/>
    <w:uiPriority w:val="99"/>
    <w:semiHidden/>
    <w:unhideWhenUsed/>
    <w:rsid w:val="00AB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43"/>
  </w:style>
  <w:style w:type="paragraph" w:styleId="Footer">
    <w:name w:val="footer"/>
    <w:basedOn w:val="Normal"/>
    <w:link w:val="FooterChar"/>
    <w:uiPriority w:val="99"/>
    <w:unhideWhenUsed/>
    <w:rsid w:val="00AB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43"/>
  </w:style>
  <w:style w:type="paragraph" w:styleId="BalloonText">
    <w:name w:val="Balloon Text"/>
    <w:basedOn w:val="Normal"/>
    <w:link w:val="BalloonTextChar"/>
    <w:uiPriority w:val="99"/>
    <w:semiHidden/>
    <w:unhideWhenUsed/>
    <w:rsid w:val="00AB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F68A41C4</Template>
  <TotalTime>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 Parker</cp:lastModifiedBy>
  <cp:revision>3</cp:revision>
  <cp:lastPrinted>2016-02-01T15:42:00Z</cp:lastPrinted>
  <dcterms:created xsi:type="dcterms:W3CDTF">2016-02-01T15:42:00Z</dcterms:created>
  <dcterms:modified xsi:type="dcterms:W3CDTF">2016-02-01T16:19:00Z</dcterms:modified>
</cp:coreProperties>
</file>