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B022D0" w:rsidRPr="00B022D0" w:rsidTr="00B022D0">
        <w:tc>
          <w:tcPr>
            <w:tcW w:w="10632" w:type="dxa"/>
          </w:tcPr>
          <w:p w:rsidR="00B022D0" w:rsidRPr="00B022D0" w:rsidRDefault="00B022D0">
            <w:pPr>
              <w:rPr>
                <w:rFonts w:ascii="Arial" w:hAnsi="Arial" w:cs="Arial"/>
                <w:b/>
                <w:sz w:val="52"/>
                <w:szCs w:val="28"/>
              </w:rPr>
            </w:pPr>
            <w:r w:rsidRPr="00B022D0">
              <w:rPr>
                <w:rFonts w:ascii="Arial" w:hAnsi="Arial" w:cs="Arial"/>
                <w:b/>
                <w:sz w:val="52"/>
                <w:szCs w:val="28"/>
              </w:rPr>
              <w:t>NSI elaboration help cards</w:t>
            </w:r>
          </w:p>
          <w:p w:rsidR="00B022D0" w:rsidRPr="00B022D0" w:rsidRDefault="00B022D0">
            <w:p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sz w:val="52"/>
                <w:szCs w:val="28"/>
              </w:rPr>
              <w:t xml:space="preserve">This is </w:t>
            </w:r>
            <w:proofErr w:type="gramStart"/>
            <w:r w:rsidRPr="00B022D0">
              <w:rPr>
                <w:rFonts w:ascii="Arial" w:hAnsi="Arial" w:cs="Arial"/>
                <w:sz w:val="52"/>
                <w:szCs w:val="28"/>
              </w:rPr>
              <w:t>a strength</w:t>
            </w:r>
            <w:proofErr w:type="gramEnd"/>
            <w:r w:rsidRPr="00B022D0">
              <w:rPr>
                <w:rFonts w:ascii="Arial" w:hAnsi="Arial" w:cs="Arial"/>
                <w:sz w:val="52"/>
                <w:szCs w:val="28"/>
              </w:rPr>
              <w:t xml:space="preserve"> because…</w:t>
            </w:r>
          </w:p>
          <w:p w:rsidR="00B022D0" w:rsidRPr="00B022D0" w:rsidRDefault="00B022D0" w:rsidP="00B022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sz w:val="52"/>
                <w:szCs w:val="28"/>
              </w:rPr>
              <w:t>What aspects of NSI do the participants in Asch’s research show?</w:t>
            </w:r>
          </w:p>
          <w:p w:rsidR="00B022D0" w:rsidRPr="00B022D0" w:rsidRDefault="00B022D0" w:rsidP="00B022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sz w:val="52"/>
                <w:szCs w:val="28"/>
              </w:rPr>
              <w:t>Therefore, is NSI a valid explanation of why people conform?</w:t>
            </w:r>
          </w:p>
          <w:p w:rsidR="00B022D0" w:rsidRPr="00B022D0" w:rsidRDefault="00B022D0">
            <w:pPr>
              <w:rPr>
                <w:rFonts w:ascii="Arial" w:hAnsi="Arial" w:cs="Arial"/>
                <w:sz w:val="52"/>
                <w:szCs w:val="28"/>
              </w:rPr>
            </w:pPr>
          </w:p>
        </w:tc>
      </w:tr>
      <w:tr w:rsidR="00B022D0" w:rsidRPr="00B022D0" w:rsidTr="00B022D0">
        <w:tc>
          <w:tcPr>
            <w:tcW w:w="10632" w:type="dxa"/>
          </w:tcPr>
          <w:p w:rsidR="00B022D0" w:rsidRPr="00B022D0" w:rsidRDefault="00B022D0">
            <w:p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b/>
                <w:sz w:val="52"/>
                <w:szCs w:val="28"/>
              </w:rPr>
              <w:t>NSI elaboration help cards</w:t>
            </w:r>
          </w:p>
          <w:p w:rsidR="00B022D0" w:rsidRPr="00B022D0" w:rsidRDefault="00B022D0">
            <w:p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sz w:val="52"/>
                <w:szCs w:val="28"/>
              </w:rPr>
              <w:t xml:space="preserve">This is </w:t>
            </w:r>
            <w:proofErr w:type="gramStart"/>
            <w:r w:rsidRPr="00B022D0">
              <w:rPr>
                <w:rFonts w:ascii="Arial" w:hAnsi="Arial" w:cs="Arial"/>
                <w:sz w:val="52"/>
                <w:szCs w:val="28"/>
              </w:rPr>
              <w:t>a strength</w:t>
            </w:r>
            <w:proofErr w:type="gramEnd"/>
            <w:r w:rsidRPr="00B022D0">
              <w:rPr>
                <w:rFonts w:ascii="Arial" w:hAnsi="Arial" w:cs="Arial"/>
                <w:sz w:val="52"/>
                <w:szCs w:val="28"/>
              </w:rPr>
              <w:t xml:space="preserve"> because…</w:t>
            </w:r>
          </w:p>
          <w:p w:rsidR="00B022D0" w:rsidRPr="00B022D0" w:rsidRDefault="00B022D0" w:rsidP="00B022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sz w:val="52"/>
                <w:szCs w:val="28"/>
              </w:rPr>
              <w:t>What was more important to the participants in this study – acceptance from a group or ‘doing the right thing’?</w:t>
            </w:r>
          </w:p>
          <w:p w:rsidR="00B022D0" w:rsidRPr="00B022D0" w:rsidRDefault="00B022D0" w:rsidP="00B022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sz w:val="52"/>
                <w:szCs w:val="28"/>
              </w:rPr>
              <w:t xml:space="preserve">Therefore, does it </w:t>
            </w:r>
            <w:proofErr w:type="gramStart"/>
            <w:r w:rsidRPr="00B022D0">
              <w:rPr>
                <w:rFonts w:ascii="Arial" w:hAnsi="Arial" w:cs="Arial"/>
                <w:sz w:val="52"/>
                <w:szCs w:val="28"/>
              </w:rPr>
              <w:t>demonstrated</w:t>
            </w:r>
            <w:proofErr w:type="gramEnd"/>
            <w:r w:rsidRPr="00B022D0">
              <w:rPr>
                <w:rFonts w:ascii="Arial" w:hAnsi="Arial" w:cs="Arial"/>
                <w:sz w:val="52"/>
                <w:szCs w:val="28"/>
              </w:rPr>
              <w:t xml:space="preserve"> that people conform out of a desire to be liked?</w:t>
            </w:r>
          </w:p>
        </w:tc>
      </w:tr>
      <w:tr w:rsidR="00B022D0" w:rsidRPr="00B022D0" w:rsidTr="00B022D0">
        <w:tc>
          <w:tcPr>
            <w:tcW w:w="10632" w:type="dxa"/>
          </w:tcPr>
          <w:p w:rsidR="00B022D0" w:rsidRPr="00B022D0" w:rsidRDefault="00B022D0">
            <w:pPr>
              <w:rPr>
                <w:rFonts w:ascii="Arial" w:hAnsi="Arial" w:cs="Arial"/>
                <w:b/>
                <w:sz w:val="52"/>
                <w:szCs w:val="28"/>
              </w:rPr>
            </w:pPr>
            <w:r w:rsidRPr="00B022D0">
              <w:rPr>
                <w:rFonts w:ascii="Arial" w:hAnsi="Arial" w:cs="Arial"/>
                <w:b/>
                <w:sz w:val="52"/>
                <w:szCs w:val="28"/>
              </w:rPr>
              <w:t>NSI elaboration help cards</w:t>
            </w:r>
          </w:p>
          <w:p w:rsidR="00B022D0" w:rsidRPr="00B022D0" w:rsidRDefault="00B022D0">
            <w:p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sz w:val="52"/>
                <w:szCs w:val="28"/>
              </w:rPr>
              <w:t>This is a weakness because…</w:t>
            </w:r>
          </w:p>
          <w:p w:rsidR="00B022D0" w:rsidRDefault="00B022D0" w:rsidP="00B022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52"/>
                <w:szCs w:val="28"/>
              </w:rPr>
            </w:pPr>
            <w:r>
              <w:rPr>
                <w:rFonts w:ascii="Arial" w:hAnsi="Arial" w:cs="Arial"/>
                <w:sz w:val="52"/>
                <w:szCs w:val="28"/>
              </w:rPr>
              <w:t>Why did the participants maintain the group view after the experiment?</w:t>
            </w:r>
          </w:p>
          <w:p w:rsidR="00B022D0" w:rsidRDefault="00B022D0" w:rsidP="00B022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52"/>
                <w:szCs w:val="28"/>
              </w:rPr>
            </w:pPr>
            <w:r>
              <w:rPr>
                <w:rFonts w:ascii="Arial" w:hAnsi="Arial" w:cs="Arial"/>
                <w:sz w:val="52"/>
                <w:szCs w:val="28"/>
              </w:rPr>
              <w:t xml:space="preserve">What does this suggest about why people conform? </w:t>
            </w:r>
          </w:p>
          <w:p w:rsidR="00B022D0" w:rsidRPr="00B022D0" w:rsidRDefault="00B022D0" w:rsidP="00B022D0">
            <w:pPr>
              <w:pStyle w:val="ListParagraph"/>
              <w:rPr>
                <w:rFonts w:ascii="Arial" w:hAnsi="Arial" w:cs="Arial"/>
                <w:sz w:val="52"/>
                <w:szCs w:val="28"/>
              </w:rPr>
            </w:pPr>
          </w:p>
        </w:tc>
      </w:tr>
    </w:tbl>
    <w:p w:rsidR="004D2223" w:rsidRDefault="004D2223">
      <w:pPr>
        <w:rPr>
          <w:sz w:val="44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AF1F23" w:rsidRPr="00B022D0" w:rsidTr="0094243D">
        <w:tc>
          <w:tcPr>
            <w:tcW w:w="10632" w:type="dxa"/>
          </w:tcPr>
          <w:p w:rsidR="00AF1F23" w:rsidRPr="00B022D0" w:rsidRDefault="00AF1F23" w:rsidP="0094243D">
            <w:pPr>
              <w:rPr>
                <w:rFonts w:ascii="Arial" w:hAnsi="Arial" w:cs="Arial"/>
                <w:b/>
                <w:sz w:val="52"/>
                <w:szCs w:val="28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lastRenderedPageBreak/>
              <w:t>I</w:t>
            </w:r>
            <w:r w:rsidRPr="00B022D0">
              <w:rPr>
                <w:rFonts w:ascii="Arial" w:hAnsi="Arial" w:cs="Arial"/>
                <w:b/>
                <w:sz w:val="52"/>
                <w:szCs w:val="28"/>
              </w:rPr>
              <w:t>SI elaboration help cards</w:t>
            </w:r>
          </w:p>
          <w:p w:rsidR="00AF1F23" w:rsidRPr="00B022D0" w:rsidRDefault="00AF1F23" w:rsidP="0094243D">
            <w:p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sz w:val="52"/>
                <w:szCs w:val="28"/>
              </w:rPr>
              <w:t xml:space="preserve">This is </w:t>
            </w:r>
            <w:proofErr w:type="gramStart"/>
            <w:r w:rsidRPr="00B022D0">
              <w:rPr>
                <w:rFonts w:ascii="Arial" w:hAnsi="Arial" w:cs="Arial"/>
                <w:sz w:val="52"/>
                <w:szCs w:val="28"/>
              </w:rPr>
              <w:t>a strength</w:t>
            </w:r>
            <w:proofErr w:type="gramEnd"/>
            <w:r w:rsidRPr="00B022D0">
              <w:rPr>
                <w:rFonts w:ascii="Arial" w:hAnsi="Arial" w:cs="Arial"/>
                <w:sz w:val="52"/>
                <w:szCs w:val="28"/>
              </w:rPr>
              <w:t xml:space="preserve"> because…</w:t>
            </w:r>
          </w:p>
          <w:p w:rsidR="00AF1F23" w:rsidRPr="00B022D0" w:rsidRDefault="006247FB" w:rsidP="009424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2"/>
                <w:szCs w:val="28"/>
              </w:rPr>
            </w:pPr>
            <w:r>
              <w:rPr>
                <w:rFonts w:ascii="Arial" w:hAnsi="Arial" w:cs="Arial"/>
                <w:sz w:val="52"/>
                <w:szCs w:val="28"/>
              </w:rPr>
              <w:t>For what reason did the participants look to those visible during the debate?</w:t>
            </w:r>
          </w:p>
          <w:p w:rsidR="00AF1F23" w:rsidRDefault="006247FB" w:rsidP="009424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2"/>
                <w:szCs w:val="28"/>
              </w:rPr>
            </w:pPr>
            <w:r>
              <w:rPr>
                <w:rFonts w:ascii="Arial" w:hAnsi="Arial" w:cs="Arial"/>
                <w:sz w:val="52"/>
                <w:szCs w:val="28"/>
              </w:rPr>
              <w:t>Why?</w:t>
            </w:r>
          </w:p>
          <w:p w:rsidR="00AF1F23" w:rsidRPr="00B022D0" w:rsidRDefault="006247FB" w:rsidP="006247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52"/>
                <w:szCs w:val="28"/>
              </w:rPr>
            </w:pPr>
            <w:r>
              <w:rPr>
                <w:rFonts w:ascii="Arial" w:hAnsi="Arial" w:cs="Arial"/>
                <w:sz w:val="52"/>
                <w:szCs w:val="28"/>
              </w:rPr>
              <w:t>What does this suggest about why people display internalisation?</w:t>
            </w:r>
          </w:p>
        </w:tc>
      </w:tr>
      <w:tr w:rsidR="00AF1F23" w:rsidRPr="00B022D0" w:rsidTr="0094243D">
        <w:tc>
          <w:tcPr>
            <w:tcW w:w="10632" w:type="dxa"/>
          </w:tcPr>
          <w:p w:rsidR="00AF1F23" w:rsidRPr="00B022D0" w:rsidRDefault="00AF1F23" w:rsidP="0094243D">
            <w:pPr>
              <w:rPr>
                <w:rFonts w:ascii="Arial" w:hAnsi="Arial" w:cs="Arial"/>
                <w:sz w:val="52"/>
                <w:szCs w:val="28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I</w:t>
            </w:r>
            <w:r w:rsidRPr="00B022D0">
              <w:rPr>
                <w:rFonts w:ascii="Arial" w:hAnsi="Arial" w:cs="Arial"/>
                <w:b/>
                <w:sz w:val="52"/>
                <w:szCs w:val="28"/>
              </w:rPr>
              <w:t>SI elaboration help cards</w:t>
            </w:r>
          </w:p>
          <w:p w:rsidR="00AF1F23" w:rsidRPr="00B022D0" w:rsidRDefault="00AF1F23" w:rsidP="0094243D">
            <w:p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sz w:val="52"/>
                <w:szCs w:val="28"/>
              </w:rPr>
              <w:t xml:space="preserve">This is </w:t>
            </w:r>
            <w:proofErr w:type="gramStart"/>
            <w:r w:rsidRPr="00B022D0">
              <w:rPr>
                <w:rFonts w:ascii="Arial" w:hAnsi="Arial" w:cs="Arial"/>
                <w:sz w:val="52"/>
                <w:szCs w:val="28"/>
              </w:rPr>
              <w:t>a strength</w:t>
            </w:r>
            <w:proofErr w:type="gramEnd"/>
            <w:r w:rsidRPr="00B022D0">
              <w:rPr>
                <w:rFonts w:ascii="Arial" w:hAnsi="Arial" w:cs="Arial"/>
                <w:sz w:val="52"/>
                <w:szCs w:val="28"/>
              </w:rPr>
              <w:t xml:space="preserve"> because…</w:t>
            </w:r>
          </w:p>
          <w:p w:rsidR="00AF1F23" w:rsidRPr="00B022D0" w:rsidRDefault="00AF1F23" w:rsidP="009424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52"/>
                <w:szCs w:val="28"/>
              </w:rPr>
            </w:pPr>
            <w:r w:rsidRPr="00B022D0">
              <w:rPr>
                <w:rFonts w:ascii="Arial" w:hAnsi="Arial" w:cs="Arial"/>
                <w:sz w:val="52"/>
                <w:szCs w:val="28"/>
              </w:rPr>
              <w:t xml:space="preserve">What </w:t>
            </w:r>
            <w:r w:rsidR="006247FB">
              <w:rPr>
                <w:rFonts w:ascii="Arial" w:hAnsi="Arial" w:cs="Arial"/>
                <w:sz w:val="52"/>
                <w:szCs w:val="28"/>
              </w:rPr>
              <w:t xml:space="preserve">type of situation did </w:t>
            </w:r>
            <w:proofErr w:type="spellStart"/>
            <w:r w:rsidR="006247FB">
              <w:rPr>
                <w:rFonts w:ascii="Arial" w:hAnsi="Arial" w:cs="Arial"/>
                <w:sz w:val="52"/>
                <w:szCs w:val="28"/>
              </w:rPr>
              <w:t>Sherif’s</w:t>
            </w:r>
            <w:proofErr w:type="spellEnd"/>
            <w:r w:rsidR="006247FB">
              <w:rPr>
                <w:rFonts w:ascii="Arial" w:hAnsi="Arial" w:cs="Arial"/>
                <w:sz w:val="52"/>
                <w:szCs w:val="28"/>
              </w:rPr>
              <w:t xml:space="preserve"> research put people in</w:t>
            </w:r>
            <w:r w:rsidRPr="00B022D0">
              <w:rPr>
                <w:rFonts w:ascii="Arial" w:hAnsi="Arial" w:cs="Arial"/>
                <w:sz w:val="52"/>
                <w:szCs w:val="28"/>
              </w:rPr>
              <w:t>?</w:t>
            </w:r>
          </w:p>
          <w:p w:rsidR="00AF1F23" w:rsidRDefault="006247FB" w:rsidP="009424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52"/>
                <w:szCs w:val="28"/>
              </w:rPr>
            </w:pPr>
            <w:r>
              <w:rPr>
                <w:rFonts w:ascii="Arial" w:hAnsi="Arial" w:cs="Arial"/>
                <w:sz w:val="52"/>
                <w:szCs w:val="28"/>
              </w:rPr>
              <w:t>Why did they listen to each other?</w:t>
            </w:r>
          </w:p>
          <w:p w:rsidR="006247FB" w:rsidRPr="00B022D0" w:rsidRDefault="006247FB" w:rsidP="009424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52"/>
                <w:szCs w:val="28"/>
              </w:rPr>
            </w:pPr>
            <w:r>
              <w:rPr>
                <w:rFonts w:ascii="Arial" w:hAnsi="Arial" w:cs="Arial"/>
                <w:sz w:val="52"/>
                <w:szCs w:val="28"/>
              </w:rPr>
              <w:t>What does this suggest about why people display internalisation?</w:t>
            </w:r>
          </w:p>
        </w:tc>
      </w:tr>
      <w:tr w:rsidR="00635BA8" w:rsidRPr="00B022D0" w:rsidTr="0094243D">
        <w:tc>
          <w:tcPr>
            <w:tcW w:w="10632" w:type="dxa"/>
          </w:tcPr>
          <w:p w:rsidR="00635BA8" w:rsidRPr="00B022D0" w:rsidRDefault="00635BA8" w:rsidP="00635BA8">
            <w:pPr>
              <w:rPr>
                <w:rFonts w:ascii="Arial" w:hAnsi="Arial" w:cs="Arial"/>
                <w:sz w:val="52"/>
                <w:szCs w:val="28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I</w:t>
            </w:r>
            <w:r w:rsidRPr="00B022D0">
              <w:rPr>
                <w:rFonts w:ascii="Arial" w:hAnsi="Arial" w:cs="Arial"/>
                <w:b/>
                <w:sz w:val="52"/>
                <w:szCs w:val="28"/>
              </w:rPr>
              <w:t>SI elaboration help cards</w:t>
            </w:r>
          </w:p>
          <w:p w:rsidR="00635BA8" w:rsidRDefault="00635BA8" w:rsidP="00635BA8">
            <w:pPr>
              <w:pStyle w:val="ListParagraph"/>
              <w:rPr>
                <w:rFonts w:ascii="Arial" w:hAnsi="Arial" w:cs="Arial"/>
                <w:sz w:val="52"/>
                <w:szCs w:val="28"/>
              </w:rPr>
            </w:pPr>
          </w:p>
          <w:p w:rsidR="00635BA8" w:rsidRPr="00635BA8" w:rsidRDefault="00635BA8" w:rsidP="00635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52"/>
                <w:szCs w:val="28"/>
              </w:rPr>
            </w:pPr>
            <w:proofErr w:type="spellStart"/>
            <w:r w:rsidRPr="00635BA8">
              <w:rPr>
                <w:rFonts w:ascii="Arial" w:hAnsi="Arial" w:cs="Arial"/>
                <w:sz w:val="52"/>
                <w:szCs w:val="28"/>
              </w:rPr>
              <w:t>Sherif’s</w:t>
            </w:r>
            <w:proofErr w:type="spellEnd"/>
            <w:r w:rsidRPr="00635BA8">
              <w:rPr>
                <w:rFonts w:ascii="Arial" w:hAnsi="Arial" w:cs="Arial"/>
                <w:sz w:val="52"/>
                <w:szCs w:val="28"/>
              </w:rPr>
              <w:t xml:space="preserve"> research was completed in a laboratory and therefore the environment was artificial</w:t>
            </w:r>
          </w:p>
          <w:p w:rsidR="00635BA8" w:rsidRDefault="00635BA8" w:rsidP="0094243D">
            <w:pPr>
              <w:rPr>
                <w:rFonts w:ascii="Arial" w:hAnsi="Arial" w:cs="Arial"/>
                <w:b/>
                <w:sz w:val="52"/>
                <w:szCs w:val="28"/>
              </w:rPr>
            </w:pPr>
          </w:p>
          <w:p w:rsidR="004858CA" w:rsidRDefault="004858CA" w:rsidP="0094243D">
            <w:pPr>
              <w:rPr>
                <w:rFonts w:ascii="Arial" w:hAnsi="Arial" w:cs="Arial"/>
                <w:b/>
                <w:sz w:val="52"/>
                <w:szCs w:val="28"/>
              </w:rPr>
            </w:pPr>
            <w:bookmarkStart w:id="0" w:name="_GoBack"/>
            <w:bookmarkEnd w:id="0"/>
          </w:p>
        </w:tc>
      </w:tr>
    </w:tbl>
    <w:p w:rsidR="00AF1F23" w:rsidRPr="00B022D0" w:rsidRDefault="00AF1F23">
      <w:pPr>
        <w:rPr>
          <w:sz w:val="44"/>
        </w:rPr>
      </w:pPr>
    </w:p>
    <w:sectPr w:rsidR="00AF1F23" w:rsidRPr="00B022D0" w:rsidSect="00B022D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8BD"/>
    <w:multiLevelType w:val="hybridMultilevel"/>
    <w:tmpl w:val="C722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42C4"/>
    <w:multiLevelType w:val="hybridMultilevel"/>
    <w:tmpl w:val="3A86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3D9"/>
    <w:multiLevelType w:val="hybridMultilevel"/>
    <w:tmpl w:val="E390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31676"/>
    <w:multiLevelType w:val="hybridMultilevel"/>
    <w:tmpl w:val="CEC4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0"/>
    <w:rsid w:val="004858CA"/>
    <w:rsid w:val="004D2223"/>
    <w:rsid w:val="006247FB"/>
    <w:rsid w:val="00635BA8"/>
    <w:rsid w:val="00AF1F23"/>
    <w:rsid w:val="00B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16E249CB</Template>
  <TotalTime>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2016-02-12T11:36:00Z</cp:lastPrinted>
  <dcterms:created xsi:type="dcterms:W3CDTF">2016-02-01T09:39:00Z</dcterms:created>
  <dcterms:modified xsi:type="dcterms:W3CDTF">2016-02-12T11:37:00Z</dcterms:modified>
</cp:coreProperties>
</file>