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A" w:rsidRDefault="002B77BA" w:rsidP="002B77BA">
      <w:pPr>
        <w:tabs>
          <w:tab w:val="left" w:pos="3655"/>
        </w:tabs>
        <w:jc w:val="center"/>
        <w:rPr>
          <w:rFonts w:ascii="Comic Sans MS" w:hAnsi="Comic Sans MS"/>
          <w:sz w:val="28"/>
          <w:u w:val="single"/>
        </w:rPr>
      </w:pPr>
      <w:r w:rsidRPr="002B77BA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2BFF4" wp14:editId="561AD4F9">
                <wp:simplePos x="0" y="0"/>
                <wp:positionH relativeFrom="column">
                  <wp:posOffset>-503555</wp:posOffset>
                </wp:positionH>
                <wp:positionV relativeFrom="paragraph">
                  <wp:posOffset>-584835</wp:posOffset>
                </wp:positionV>
                <wp:extent cx="796925" cy="480060"/>
                <wp:effectExtent l="19050" t="19050" r="2222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80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BA" w:rsidRPr="002B77BA" w:rsidRDefault="002B77BA" w:rsidP="002B77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7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9.65pt;margin-top:-46.05pt;width:62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" fillcolor="white [3201]" strokecolor="black [3200]" strokeweight="3pt">
                <v:textbox>
                  <w:txbxContent>
                    <w:p w:rsidR="002B77BA" w:rsidRPr="002B77BA" w:rsidRDefault="002B77BA" w:rsidP="002B77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7BA">
                        <w:rPr>
                          <w:rFonts w:ascii="Comic Sans MS" w:hAnsi="Comic Sans MS"/>
                          <w:sz w:val="32"/>
                          <w:szCs w:val="32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  <w:r w:rsidRPr="002B77BA">
        <w:rPr>
          <w:rFonts w:ascii="Comic Sans MS" w:hAnsi="Comic Sans MS"/>
          <w:sz w:val="28"/>
          <w:u w:val="single"/>
        </w:rPr>
        <w:t>Identify the main differences bet</w:t>
      </w:r>
      <w:bookmarkStart w:id="0" w:name="_GoBack"/>
      <w:bookmarkEnd w:id="0"/>
      <w:r w:rsidRPr="002B77BA">
        <w:rPr>
          <w:rFonts w:ascii="Comic Sans MS" w:hAnsi="Comic Sans MS"/>
          <w:sz w:val="28"/>
          <w:u w:val="single"/>
        </w:rPr>
        <w:t>ween the 2 theories of attachment</w:t>
      </w:r>
    </w:p>
    <w:p w:rsidR="002B77BA" w:rsidRPr="002B77BA" w:rsidRDefault="002B77BA" w:rsidP="002B77BA">
      <w:pPr>
        <w:tabs>
          <w:tab w:val="left" w:pos="3655"/>
        </w:tabs>
        <w:jc w:val="center"/>
        <w:rPr>
          <w:rFonts w:ascii="Comic Sans MS" w:hAnsi="Comic Sans MS"/>
          <w:sz w:val="4"/>
          <w:u w:val="single"/>
        </w:rPr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2B77BA" w:rsidRPr="002B77BA" w:rsidTr="002B7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>Learning Theory</w:t>
            </w:r>
          </w:p>
        </w:tc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28"/>
              </w:rPr>
            </w:pPr>
            <w:proofErr w:type="spellStart"/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>Bowlby’s</w:t>
            </w:r>
            <w:proofErr w:type="spellEnd"/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 xml:space="preserve"> Theory</w:t>
            </w:r>
          </w:p>
        </w:tc>
      </w:tr>
      <w:tr w:rsidR="002B77BA" w:rsidRPr="002B77BA" w:rsidTr="002B7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>A.K.A</w:t>
            </w: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2B77BA">
              <w:rPr>
                <w:rFonts w:ascii="Comic Sans MS" w:hAnsi="Comic Sans MS"/>
                <w:b/>
                <w:sz w:val="28"/>
                <w:szCs w:val="28"/>
              </w:rPr>
              <w:t>A.K.A</w:t>
            </w:r>
          </w:p>
        </w:tc>
      </w:tr>
      <w:tr w:rsidR="002B77BA" w:rsidRPr="002B77BA" w:rsidTr="002B7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D2223" w:rsidRPr="002B77BA" w:rsidRDefault="004D2223" w:rsidP="002B77BA">
      <w:pPr>
        <w:tabs>
          <w:tab w:val="left" w:pos="5354"/>
        </w:tabs>
      </w:pPr>
    </w:p>
    <w:sectPr w:rsidR="004D2223" w:rsidRPr="002B77BA" w:rsidSect="002B77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BA" w:rsidRDefault="002B77BA" w:rsidP="002B77BA">
      <w:pPr>
        <w:spacing w:after="0" w:line="240" w:lineRule="auto"/>
      </w:pPr>
      <w:r>
        <w:separator/>
      </w:r>
    </w:p>
  </w:endnote>
  <w:endnote w:type="continuationSeparator" w:id="0">
    <w:p w:rsidR="002B77BA" w:rsidRDefault="002B77BA" w:rsidP="002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BA" w:rsidRDefault="002B77BA" w:rsidP="002B77BA">
      <w:pPr>
        <w:spacing w:after="0" w:line="240" w:lineRule="auto"/>
      </w:pPr>
      <w:r>
        <w:separator/>
      </w:r>
    </w:p>
  </w:footnote>
  <w:footnote w:type="continuationSeparator" w:id="0">
    <w:p w:rsidR="002B77BA" w:rsidRDefault="002B77BA" w:rsidP="002B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BA" w:rsidRPr="002B77BA" w:rsidRDefault="002B77BA" w:rsidP="002B77BA">
    <w:pPr>
      <w:pStyle w:val="Header"/>
      <w:jc w:val="right"/>
      <w:rPr>
        <w:rFonts w:ascii="Comic Sans MS" w:hAnsi="Comic Sans MS"/>
        <w:sz w:val="24"/>
      </w:rPr>
    </w:pPr>
    <w:r w:rsidRPr="002B77BA">
      <w:rPr>
        <w:rFonts w:ascii="Comic Sans MS" w:hAnsi="Comic Sans MS"/>
        <w:sz w:val="24"/>
      </w:rPr>
      <w:t>Explanations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A"/>
    <w:rsid w:val="002B77BA"/>
    <w:rsid w:val="004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BA"/>
  </w:style>
  <w:style w:type="paragraph" w:styleId="Footer">
    <w:name w:val="footer"/>
    <w:basedOn w:val="Normal"/>
    <w:link w:val="Foot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BA"/>
  </w:style>
  <w:style w:type="table" w:styleId="TableGrid">
    <w:name w:val="Table Grid"/>
    <w:basedOn w:val="TableNormal"/>
    <w:uiPriority w:val="59"/>
    <w:rsid w:val="002B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BA"/>
  </w:style>
  <w:style w:type="paragraph" w:styleId="Footer">
    <w:name w:val="footer"/>
    <w:basedOn w:val="Normal"/>
    <w:link w:val="Foot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BA"/>
  </w:style>
  <w:style w:type="table" w:styleId="TableGrid">
    <w:name w:val="Table Grid"/>
    <w:basedOn w:val="TableNormal"/>
    <w:uiPriority w:val="59"/>
    <w:rsid w:val="002B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DC0E2AFA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2013-12-02T08:27:00Z</cp:lastPrinted>
  <dcterms:created xsi:type="dcterms:W3CDTF">2013-12-02T08:21:00Z</dcterms:created>
  <dcterms:modified xsi:type="dcterms:W3CDTF">2013-12-02T08:27:00Z</dcterms:modified>
</cp:coreProperties>
</file>