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8" w:rsidRDefault="00B97B18" w:rsidP="00B97B18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352674" cy="4079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ese fl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430" cy="4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B18" w:rsidRDefault="00B97B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E00BE" wp14:editId="02AF4FA5">
                <wp:simplePos x="0" y="0"/>
                <wp:positionH relativeFrom="column">
                  <wp:posOffset>1924334</wp:posOffset>
                </wp:positionH>
                <wp:positionV relativeFrom="paragraph">
                  <wp:posOffset>148656</wp:posOffset>
                </wp:positionV>
                <wp:extent cx="4764505" cy="1610436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505" cy="161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18" w:rsidRPr="00B97B18" w:rsidRDefault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Secure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50%</w:t>
                            </w:r>
                          </w:p>
                          <w:p w:rsidR="00B97B18" w:rsidRPr="00B97B18" w:rsidRDefault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Insecure-avoidant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25%</w:t>
                            </w:r>
                          </w:p>
                          <w:p w:rsidR="00B97B18" w:rsidRPr="00B97B18" w:rsidRDefault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Insecure-resistant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11.7pt;width:375.15pt;height:1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">
                <v:textbox>
                  <w:txbxContent>
                    <w:p w:rsidR="00B97B18" w:rsidRPr="00B97B18" w:rsidRDefault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Secure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50%</w:t>
                      </w:r>
                    </w:p>
                    <w:p w:rsidR="00B97B18" w:rsidRPr="00B97B18" w:rsidRDefault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Insecure-avoidant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25%</w:t>
                      </w:r>
                    </w:p>
                    <w:p w:rsidR="00B97B18" w:rsidRPr="00B97B18" w:rsidRDefault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Insecure-resistant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B97B18" w:rsidRDefault="00B97B18" w:rsidP="00B97B1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D86871C" wp14:editId="2CFA3BF4">
            <wp:extent cx="4572000" cy="4572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 fl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3D6EE" wp14:editId="4039637E">
                <wp:simplePos x="0" y="0"/>
                <wp:positionH relativeFrom="column">
                  <wp:posOffset>2076450</wp:posOffset>
                </wp:positionH>
                <wp:positionV relativeFrom="paragraph">
                  <wp:posOffset>4533265</wp:posOffset>
                </wp:positionV>
                <wp:extent cx="4764505" cy="1610436"/>
                <wp:effectExtent l="0" t="0" r="17145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505" cy="161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Secure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57%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Insecure-avoidant =35%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Insecure-resistant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3.5pt;margin-top:356.95pt;width:375.15pt;height:1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">
                <v:textbox>
                  <w:txbxContent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Secure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Insecure-avoidant =3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5%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Insecure-resistant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8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B97B18" w:rsidRDefault="00B97B18">
      <w:r>
        <w:br w:type="page"/>
      </w:r>
    </w:p>
    <w:p w:rsidR="00B97B18" w:rsidRDefault="00B97B18" w:rsidP="00B97B1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6DAC002" wp14:editId="6104C153">
            <wp:extent cx="4090737" cy="3340768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rael fla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417" cy="3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B18" w:rsidRDefault="00B97B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66833" wp14:editId="36984FE2">
                <wp:simplePos x="0" y="0"/>
                <wp:positionH relativeFrom="column">
                  <wp:posOffset>2146935</wp:posOffset>
                </wp:positionH>
                <wp:positionV relativeFrom="paragraph">
                  <wp:posOffset>768985</wp:posOffset>
                </wp:positionV>
                <wp:extent cx="4764405" cy="1610360"/>
                <wp:effectExtent l="0" t="0" r="17145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Secure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64%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Insecure-avoidant =7%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Insecure-resistant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29%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9.05pt;margin-top:60.55pt;width:375.15pt;height:1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">
                <v:textbox>
                  <w:txbxContent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Secure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64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Insecure-avoidant =7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Insecure-resistant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29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B97B18" w:rsidRDefault="00B97B18" w:rsidP="00B97B1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E797AA0" wp14:editId="65620E0F">
            <wp:extent cx="5844926" cy="3753853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anese fl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861" cy="37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B18" w:rsidRDefault="00B97B18"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219B5" wp14:editId="6540F929">
                <wp:simplePos x="0" y="0"/>
                <wp:positionH relativeFrom="column">
                  <wp:posOffset>2299335</wp:posOffset>
                </wp:positionH>
                <wp:positionV relativeFrom="paragraph">
                  <wp:posOffset>508635</wp:posOffset>
                </wp:positionV>
                <wp:extent cx="4764405" cy="1610360"/>
                <wp:effectExtent l="0" t="0" r="17145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Secure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68%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Insecure-avoidant =5%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Insecure-resistant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27%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1.05pt;margin-top:40.05pt;width:375.15pt;height:1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">
                <v:textbox>
                  <w:txbxContent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Secure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6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8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Insecure-avoidant =5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Insecure-resistant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B97B18" w:rsidRDefault="00B97B18" w:rsidP="00B97B1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DC24FA7" wp14:editId="2276C3B0">
            <wp:extent cx="4283242" cy="3379002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fla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243" cy="337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B18" w:rsidRDefault="00B97B18"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18234" wp14:editId="4AFCDCDB">
                <wp:simplePos x="0" y="0"/>
                <wp:positionH relativeFrom="column">
                  <wp:posOffset>2451735</wp:posOffset>
                </wp:positionH>
                <wp:positionV relativeFrom="paragraph">
                  <wp:posOffset>1035685</wp:posOffset>
                </wp:positionV>
                <wp:extent cx="4764405" cy="1610360"/>
                <wp:effectExtent l="0" t="0" r="17145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Secure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65%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Insecure-avoidant =21%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Insecure-resistant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14%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3.05pt;margin-top:81.55pt;width:375.15pt;height:1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tGKAIAAE0EAAAOAAAAZHJzL2Uyb0RvYy54bWysVNtu2zAMfR+wfxD0vtjJnL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">
                <v:textbox>
                  <w:txbxContent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Secure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6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Insecure-avoidant =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21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Insecure-resistant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14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4D2223" w:rsidRPr="00B97B18" w:rsidRDefault="00B97B18" w:rsidP="00B97B18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466FA" wp14:editId="26EF6481">
                <wp:simplePos x="0" y="0"/>
                <wp:positionH relativeFrom="column">
                  <wp:posOffset>2604135</wp:posOffset>
                </wp:positionH>
                <wp:positionV relativeFrom="paragraph">
                  <wp:posOffset>4719320</wp:posOffset>
                </wp:positionV>
                <wp:extent cx="4764405" cy="1610360"/>
                <wp:effectExtent l="0" t="0" r="17145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Secure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75%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Insecure-avoidant =22%</w:t>
                            </w:r>
                          </w:p>
                          <w:p w:rsidR="00B97B18" w:rsidRPr="00B97B18" w:rsidRDefault="00B97B18" w:rsidP="00B97B18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B97B18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 xml:space="preserve">Insecure-resistant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5.05pt;margin-top:371.6pt;width:375.15pt;height:1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">
                <v:textbox>
                  <w:txbxContent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Secure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5%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Insecure-avoidant =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22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  <w:p w:rsidR="00B97B18" w:rsidRPr="00B97B18" w:rsidRDefault="00B97B18" w:rsidP="00B97B18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B97B18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 xml:space="preserve">Insecure-resistant =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E0FC846" wp14:editId="2E82F468">
            <wp:extent cx="4116337" cy="2887579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ish fla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514" cy="290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223" w:rsidRPr="00B97B18" w:rsidSect="00B97B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18"/>
    <w:rsid w:val="002D544E"/>
    <w:rsid w:val="002F5665"/>
    <w:rsid w:val="004D2223"/>
    <w:rsid w:val="00B9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78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4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5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5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1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6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8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2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5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5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7D7AA22F</Template>
  <TotalTime>0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Catherine Eccleston</cp:lastModifiedBy>
  <cp:revision>2</cp:revision>
  <cp:lastPrinted>2013-12-12T08:32:00Z</cp:lastPrinted>
  <dcterms:created xsi:type="dcterms:W3CDTF">2013-12-13T08:54:00Z</dcterms:created>
  <dcterms:modified xsi:type="dcterms:W3CDTF">2013-12-13T08:54:00Z</dcterms:modified>
</cp:coreProperties>
</file>