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7" w:rsidRPr="0084130B" w:rsidRDefault="00316937" w:rsidP="00316937">
      <w:pPr>
        <w:spacing w:line="360" w:lineRule="auto"/>
        <w:ind w:left="-426"/>
        <w:jc w:val="right"/>
        <w:rPr>
          <w:rFonts w:ascii="Comic Sans MS" w:hAnsi="Comic Sans MS" w:cs="Arial"/>
        </w:rPr>
      </w:pPr>
      <w:r w:rsidRPr="0084130B">
        <w:rPr>
          <w:rFonts w:ascii="Comic Sans MS" w:hAnsi="Comic Sans MS" w:cs="Arial"/>
        </w:rPr>
        <w:t>Name: ___________________________</w:t>
      </w:r>
    </w:p>
    <w:p w:rsidR="0035577D" w:rsidRPr="0084130B" w:rsidRDefault="00284E10" w:rsidP="00284E10">
      <w:pPr>
        <w:spacing w:line="360" w:lineRule="auto"/>
        <w:ind w:left="-426"/>
        <w:jc w:val="center"/>
        <w:rPr>
          <w:rFonts w:ascii="Comic Sans MS" w:hAnsi="Comic Sans MS" w:cs="Arial"/>
          <w:b/>
          <w:sz w:val="26"/>
          <w:szCs w:val="26"/>
          <w:u w:val="single"/>
        </w:rPr>
      </w:pPr>
      <w:r w:rsidRPr="0084130B">
        <w:rPr>
          <w:rFonts w:ascii="Comic Sans MS" w:hAnsi="Comic Sans MS" w:cs="Arial"/>
          <w:b/>
          <w:sz w:val="26"/>
          <w:szCs w:val="26"/>
          <w:u w:val="single"/>
        </w:rPr>
        <w:t>Conformity Refresh!</w:t>
      </w:r>
    </w:p>
    <w:p w:rsidR="00284E10" w:rsidRPr="0084130B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Define Conformity </w:t>
      </w:r>
      <w:r w:rsidRPr="0084130B">
        <w:rPr>
          <w:rFonts w:ascii="Comic Sans MS" w:hAnsi="Comic Sans MS" w:cs="Arial"/>
          <w:i/>
          <w:sz w:val="24"/>
          <w:szCs w:val="24"/>
        </w:rPr>
        <w:t>(2 marks)</w:t>
      </w: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4E10" w:rsidRPr="005D26A0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14"/>
          <w:szCs w:val="24"/>
        </w:rPr>
      </w:pPr>
    </w:p>
    <w:p w:rsidR="00284E10" w:rsidRPr="0084130B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Which of the following is a definition of a social norm: </w:t>
      </w:r>
      <w:r w:rsidRPr="0084130B">
        <w:rPr>
          <w:rFonts w:ascii="Comic Sans MS" w:hAnsi="Comic Sans MS" w:cs="Arial"/>
          <w:i/>
          <w:sz w:val="24"/>
          <w:szCs w:val="24"/>
        </w:rPr>
        <w:t>(1 mark)</w:t>
      </w:r>
    </w:p>
    <w:p w:rsidR="00284E10" w:rsidRPr="0084130B" w:rsidRDefault="00AB7E55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n-GB"/>
        </w:rPr>
        <w:pict>
          <v:rect id="_x0000_s1027" style="position:absolute;left:0;text-align:left;margin-left:293.25pt;margin-top:23.5pt;width:25pt;height:20.05pt;z-index:251658240"/>
        </w:pict>
      </w:r>
    </w:p>
    <w:p w:rsidR="00284E10" w:rsidRPr="0084130B" w:rsidRDefault="00284E10" w:rsidP="0084130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>A man called Norm who likes going out on a night out</w:t>
      </w:r>
    </w:p>
    <w:p w:rsidR="00284E10" w:rsidRPr="0084130B" w:rsidRDefault="00AB7E55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n-GB"/>
        </w:rPr>
        <w:pict>
          <v:rect id="_x0000_s1028" style="position:absolute;left:0;text-align:left;margin-left:422.05pt;margin-top:21.95pt;width:25pt;height:20.05pt;z-index:251659264"/>
        </w:pict>
      </w:r>
    </w:p>
    <w:p w:rsidR="00284E10" w:rsidRPr="0084130B" w:rsidRDefault="00284E10" w:rsidP="0084130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>Behaviour and thinking that’s considered appropriate in a particular setting</w:t>
      </w: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284E10" w:rsidRPr="0084130B" w:rsidRDefault="00AB7E55" w:rsidP="0084130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n-GB"/>
        </w:rPr>
        <w:pict>
          <v:rect id="_x0000_s1029" style="position:absolute;left:0;text-align:left;margin-left:432.8pt;margin-top:-.45pt;width:25pt;height:20.05pt;z-index:251660288"/>
        </w:pict>
      </w:r>
      <w:r w:rsidR="00284E10" w:rsidRPr="0084130B">
        <w:rPr>
          <w:rFonts w:ascii="Comic Sans MS" w:hAnsi="Comic Sans MS" w:cs="Arial"/>
          <w:sz w:val="24"/>
          <w:szCs w:val="24"/>
        </w:rPr>
        <w:t>Interaction with others within social groups influencing how we see the world</w:t>
      </w: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84130B" w:rsidRDefault="00284E10" w:rsidP="00284E1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There are 2 types of social norm, implicit and explicit, give an example of each: </w:t>
      </w:r>
    </w:p>
    <w:p w:rsidR="00284E10" w:rsidRPr="0084130B" w:rsidRDefault="00284E10" w:rsidP="0084130B">
      <w:pPr>
        <w:pStyle w:val="ListParagraph"/>
        <w:spacing w:line="360" w:lineRule="auto"/>
        <w:ind w:left="-426"/>
        <w:jc w:val="right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i/>
          <w:sz w:val="24"/>
          <w:szCs w:val="24"/>
        </w:rPr>
        <w:t>(2 marks)</w:t>
      </w: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12"/>
          <w:szCs w:val="12"/>
        </w:rPr>
      </w:pP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b/>
          <w:sz w:val="24"/>
          <w:szCs w:val="24"/>
        </w:rPr>
        <w:t>Implicit:</w:t>
      </w:r>
      <w:r w:rsidRPr="0084130B">
        <w:rPr>
          <w:rFonts w:ascii="Comic Sans MS" w:hAnsi="Comic Sans MS" w:cs="Arial"/>
          <w:sz w:val="24"/>
          <w:szCs w:val="24"/>
        </w:rPr>
        <w:t xml:space="preserve"> __________________________________________________________</w:t>
      </w:r>
    </w:p>
    <w:p w:rsidR="00284E10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b/>
          <w:sz w:val="24"/>
          <w:szCs w:val="24"/>
        </w:rPr>
        <w:t>Explicit:</w:t>
      </w:r>
      <w:r w:rsidRPr="0084130B">
        <w:rPr>
          <w:rFonts w:ascii="Comic Sans MS" w:hAnsi="Comic Sans MS" w:cs="Arial"/>
          <w:sz w:val="24"/>
          <w:szCs w:val="24"/>
        </w:rPr>
        <w:t xml:space="preserve"> __________________________________________________________</w:t>
      </w:r>
    </w:p>
    <w:p w:rsidR="0084130B" w:rsidRPr="005D26A0" w:rsidRDefault="0084130B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14"/>
          <w:szCs w:val="24"/>
        </w:rPr>
      </w:pPr>
    </w:p>
    <w:p w:rsidR="005D26A0" w:rsidRPr="0084130B" w:rsidRDefault="005D26A0" w:rsidP="005D26A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Outline 3 key differences between compliance and internalisation </w:t>
      </w:r>
      <w:r w:rsidRPr="0084130B">
        <w:rPr>
          <w:rFonts w:ascii="Comic Sans MS" w:hAnsi="Comic Sans MS" w:cs="Arial"/>
          <w:i/>
          <w:sz w:val="24"/>
          <w:szCs w:val="24"/>
        </w:rPr>
        <w:t>(3 marks)</w:t>
      </w: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5D26A0" w:rsidRPr="0084130B" w:rsidTr="0054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4130B">
              <w:rPr>
                <w:rFonts w:ascii="Comic Sans MS" w:hAnsi="Comic Sans MS" w:cs="Arial"/>
                <w:sz w:val="24"/>
                <w:szCs w:val="24"/>
              </w:rPr>
              <w:t>Compliance</w:t>
            </w:r>
          </w:p>
        </w:tc>
        <w:tc>
          <w:tcPr>
            <w:tcW w:w="567" w:type="dxa"/>
            <w:vMerge w:val="restart"/>
            <w:textDirection w:val="btLr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84130B">
              <w:rPr>
                <w:rFonts w:ascii="Comic Sans MS" w:hAnsi="Comic Sans MS" w:cs="Arial"/>
                <w:sz w:val="24"/>
                <w:szCs w:val="24"/>
              </w:rPr>
              <w:t>WHEREAS</w:t>
            </w:r>
          </w:p>
        </w:tc>
        <w:tc>
          <w:tcPr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  <w:r w:rsidRPr="0084130B">
              <w:rPr>
                <w:rFonts w:ascii="Comic Sans MS" w:hAnsi="Comic Sans MS" w:cs="Arial"/>
                <w:sz w:val="24"/>
                <w:szCs w:val="24"/>
              </w:rPr>
              <w:t>Internalisation</w:t>
            </w:r>
          </w:p>
        </w:tc>
      </w:tr>
      <w:tr w:rsidR="005D26A0" w:rsidRPr="0084130B" w:rsidTr="0054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D26A0" w:rsidRPr="0084130B" w:rsidTr="00542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5D26A0" w:rsidRPr="0084130B" w:rsidTr="00542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26A0" w:rsidRPr="0084130B" w:rsidRDefault="005D26A0" w:rsidP="005429E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5D26A0" w:rsidRPr="005D26A0" w:rsidRDefault="005D26A0" w:rsidP="005D26A0">
      <w:pPr>
        <w:pStyle w:val="ListParagraph"/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</w:p>
    <w:p w:rsidR="00943A31" w:rsidRPr="00943A31" w:rsidRDefault="0084130B" w:rsidP="00943A31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 w:rsidRPr="00943A31">
        <w:rPr>
          <w:rFonts w:ascii="Comic Sans MS" w:hAnsi="Comic Sans MS" w:cs="Arial"/>
          <w:sz w:val="24"/>
          <w:szCs w:val="24"/>
        </w:rPr>
        <w:lastRenderedPageBreak/>
        <w:t xml:space="preserve">Who conducted research into compliance? </w:t>
      </w:r>
      <w:r w:rsidRPr="00943A31">
        <w:rPr>
          <w:rFonts w:ascii="Comic Sans MS" w:hAnsi="Comic Sans MS" w:cs="Arial"/>
          <w:i/>
          <w:sz w:val="24"/>
          <w:szCs w:val="24"/>
        </w:rPr>
        <w:t>(1 mark)</w:t>
      </w:r>
      <w:r w:rsidR="00943A31" w:rsidRPr="00943A31">
        <w:rPr>
          <w:rFonts w:ascii="Comic Sans MS" w:hAnsi="Comic Sans MS" w:cs="Arial"/>
          <w:i/>
          <w:sz w:val="24"/>
          <w:szCs w:val="24"/>
        </w:rPr>
        <w:t xml:space="preserve"> </w:t>
      </w:r>
      <w:r w:rsidR="00943A31">
        <w:rPr>
          <w:rFonts w:ascii="Comic Sans MS" w:hAnsi="Comic Sans MS" w:cs="Arial"/>
          <w:i/>
          <w:sz w:val="24"/>
          <w:szCs w:val="24"/>
        </w:rPr>
        <w:t>_______</w:t>
      </w:r>
      <w:r w:rsidRPr="00943A31">
        <w:rPr>
          <w:rFonts w:ascii="Comic Sans MS" w:hAnsi="Comic Sans MS" w:cs="Arial"/>
          <w:i/>
          <w:sz w:val="24"/>
          <w:szCs w:val="24"/>
        </w:rPr>
        <w:t>__________</w:t>
      </w:r>
      <w:r w:rsidR="00943A31" w:rsidRPr="00943A31">
        <w:rPr>
          <w:rFonts w:ascii="Comic Sans MS" w:hAnsi="Comic Sans MS" w:cs="Arial"/>
          <w:i/>
          <w:sz w:val="24"/>
          <w:szCs w:val="24"/>
        </w:rPr>
        <w:t>_</w:t>
      </w:r>
      <w:r w:rsidRPr="00943A31">
        <w:rPr>
          <w:rFonts w:ascii="Comic Sans MS" w:hAnsi="Comic Sans MS" w:cs="Arial"/>
          <w:i/>
          <w:sz w:val="24"/>
          <w:szCs w:val="24"/>
        </w:rPr>
        <w:t>_________</w:t>
      </w:r>
    </w:p>
    <w:p w:rsidR="00943A31" w:rsidRPr="00943A31" w:rsidRDefault="00943A31" w:rsidP="00943A31">
      <w:pPr>
        <w:pStyle w:val="ListParagraph"/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</w:p>
    <w:p w:rsidR="00943A31" w:rsidRDefault="005D26A0" w:rsidP="00943A31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Why did the researcher from Q.5</w:t>
      </w:r>
      <w:r w:rsidR="00943A31" w:rsidRPr="00943A31">
        <w:rPr>
          <w:rFonts w:ascii="Comic Sans MS" w:hAnsi="Comic Sans MS" w:cs="Arial"/>
          <w:sz w:val="24"/>
          <w:szCs w:val="24"/>
        </w:rPr>
        <w:t xml:space="preserve"> conduct a pilot study? </w:t>
      </w:r>
      <w:r w:rsidR="00943A31" w:rsidRPr="00943A31">
        <w:rPr>
          <w:rFonts w:ascii="Comic Sans MS" w:hAnsi="Comic Sans MS" w:cs="Arial"/>
          <w:i/>
          <w:sz w:val="24"/>
          <w:szCs w:val="24"/>
        </w:rPr>
        <w:t>(1 mark)</w:t>
      </w:r>
    </w:p>
    <w:p w:rsidR="00943A31" w:rsidRDefault="00943A31" w:rsidP="00943A31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943A31" w:rsidRPr="00943A31" w:rsidRDefault="00943A31" w:rsidP="00943A31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284E10" w:rsidRPr="00943A31" w:rsidRDefault="0084130B" w:rsidP="0084130B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 w:rsidRPr="00943A31">
        <w:rPr>
          <w:rFonts w:ascii="Comic Sans MS" w:hAnsi="Comic Sans MS" w:cs="Arial"/>
          <w:sz w:val="24"/>
          <w:szCs w:val="24"/>
        </w:rPr>
        <w:t xml:space="preserve">Who conducted research into internalisation? </w:t>
      </w:r>
      <w:r w:rsidRPr="00943A31">
        <w:rPr>
          <w:rFonts w:ascii="Comic Sans MS" w:hAnsi="Comic Sans MS" w:cs="Arial"/>
          <w:i/>
          <w:sz w:val="24"/>
          <w:szCs w:val="24"/>
        </w:rPr>
        <w:t>(1 mark)</w:t>
      </w:r>
      <w:r w:rsidR="00943A31" w:rsidRPr="00943A31">
        <w:rPr>
          <w:rFonts w:ascii="Comic Sans MS" w:hAnsi="Comic Sans MS" w:cs="Arial"/>
          <w:i/>
          <w:sz w:val="24"/>
          <w:szCs w:val="24"/>
        </w:rPr>
        <w:t xml:space="preserve"> </w:t>
      </w:r>
      <w:r w:rsidR="00943A31">
        <w:rPr>
          <w:rFonts w:ascii="Comic Sans MS" w:hAnsi="Comic Sans MS" w:cs="Arial"/>
          <w:i/>
          <w:sz w:val="24"/>
          <w:szCs w:val="24"/>
        </w:rPr>
        <w:t>_</w:t>
      </w:r>
      <w:r w:rsidRPr="00943A31">
        <w:rPr>
          <w:rFonts w:ascii="Comic Sans MS" w:hAnsi="Comic Sans MS" w:cs="Arial"/>
          <w:i/>
          <w:sz w:val="24"/>
          <w:szCs w:val="24"/>
        </w:rPr>
        <w:t>_______________________</w:t>
      </w:r>
    </w:p>
    <w:p w:rsidR="0084130B" w:rsidRPr="0084130B" w:rsidRDefault="0084130B" w:rsidP="0084130B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5D26A0" w:rsidRPr="0084130B" w:rsidRDefault="005D26A0" w:rsidP="005D26A0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Outline the findings of the research </w:t>
      </w:r>
      <w:r>
        <w:rPr>
          <w:rFonts w:ascii="Comic Sans MS" w:hAnsi="Comic Sans MS" w:cs="Arial"/>
          <w:sz w:val="24"/>
          <w:szCs w:val="24"/>
        </w:rPr>
        <w:t>conducted by the researcher in Q.7</w:t>
      </w:r>
      <w:r w:rsidRPr="0084130B">
        <w:rPr>
          <w:rFonts w:ascii="Comic Sans MS" w:hAnsi="Comic Sans MS" w:cs="Arial"/>
          <w:sz w:val="24"/>
          <w:szCs w:val="24"/>
        </w:rPr>
        <w:t xml:space="preserve"> </w:t>
      </w:r>
      <w:r w:rsidRPr="0084130B">
        <w:rPr>
          <w:rFonts w:ascii="Comic Sans MS" w:hAnsi="Comic Sans MS" w:cs="Arial"/>
          <w:i/>
          <w:sz w:val="24"/>
          <w:szCs w:val="24"/>
        </w:rPr>
        <w:t>(3 marks)</w:t>
      </w:r>
    </w:p>
    <w:p w:rsidR="005D26A0" w:rsidRPr="0084130B" w:rsidRDefault="005D26A0" w:rsidP="005D26A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6A0" w:rsidRDefault="005D26A0" w:rsidP="005D26A0">
      <w:pPr>
        <w:pStyle w:val="ListParagraph"/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 w:rsidRPr="0084130B">
        <w:rPr>
          <w:rFonts w:ascii="Comic Sans MS" w:hAnsi="Comic Sans MS" w:cs="Arial"/>
          <w:i/>
          <w:sz w:val="24"/>
          <w:szCs w:val="24"/>
        </w:rPr>
        <w:t>__________________________________________________________________________________________________________________________________</w:t>
      </w:r>
    </w:p>
    <w:p w:rsidR="00284E10" w:rsidRPr="0084130B" w:rsidRDefault="00284E10" w:rsidP="00284E10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316937" w:rsidRPr="0084130B" w:rsidRDefault="00316937" w:rsidP="00316937">
      <w:pPr>
        <w:pStyle w:val="ListParagraph"/>
        <w:numPr>
          <w:ilvl w:val="0"/>
          <w:numId w:val="1"/>
        </w:numPr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  <w:r w:rsidRPr="0084130B">
        <w:rPr>
          <w:rFonts w:ascii="Comic Sans MS" w:hAnsi="Comic Sans MS" w:cs="Arial"/>
          <w:sz w:val="24"/>
          <w:szCs w:val="24"/>
        </w:rPr>
        <w:t xml:space="preserve">Give one advantage and one disadvantage of research into internalisation </w:t>
      </w:r>
      <w:r w:rsidRPr="0084130B">
        <w:rPr>
          <w:rFonts w:ascii="Comic Sans MS" w:hAnsi="Comic Sans MS" w:cs="Arial"/>
          <w:i/>
          <w:sz w:val="24"/>
          <w:szCs w:val="24"/>
        </w:rPr>
        <w:t>(2 + 2 marks)</w:t>
      </w:r>
    </w:p>
    <w:p w:rsidR="00316937" w:rsidRPr="0084130B" w:rsidRDefault="00316937" w:rsidP="00316937">
      <w:pPr>
        <w:pStyle w:val="ListParagraph"/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 w:rsidRPr="0084130B">
        <w:rPr>
          <w:rFonts w:ascii="Comic Sans MS" w:hAnsi="Comic Sans MS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4130B">
        <w:rPr>
          <w:rFonts w:ascii="Comic Sans MS" w:hAnsi="Comic Sans MS" w:cs="Arial"/>
          <w:i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16937" w:rsidRPr="0084130B" w:rsidRDefault="00AB7E55" w:rsidP="00316937">
      <w:pPr>
        <w:pStyle w:val="ListParagraph"/>
        <w:spacing w:line="360" w:lineRule="auto"/>
        <w:ind w:left="-426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noProof/>
          <w:sz w:val="24"/>
          <w:szCs w:val="24"/>
          <w:lang w:val="en-US"/>
        </w:rPr>
        <w:pict>
          <v:roundrect id="_x0000_s1030" style="position:absolute;left:0;text-align:left;margin-left:-38.65pt;margin-top:4.15pt;width:521.2pt;height:142.9pt;z-index:251661312" arcsize="10923f" strokeweight="3pt">
            <v:textbox>
              <w:txbxContent>
                <w:p w:rsidR="0084130B" w:rsidRPr="0084130B" w:rsidRDefault="00943A3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Mark: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  <w:t>/18</w:t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Percentage</w:t>
                  </w:r>
                  <w:r w:rsidR="0084130B"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84130B"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%</w:t>
                  </w:r>
                </w:p>
                <w:p w:rsidR="0084130B" w:rsidRPr="0084130B" w:rsidRDefault="0084130B" w:rsidP="0084130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 xml:space="preserve">Grade: 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A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B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C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D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E</w:t>
                  </w:r>
                  <w:r w:rsidRPr="0084130B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U</w:t>
                  </w:r>
                </w:p>
              </w:txbxContent>
            </v:textbox>
          </v:roundrect>
        </w:pict>
      </w:r>
    </w:p>
    <w:p w:rsidR="00316937" w:rsidRPr="0084130B" w:rsidRDefault="00316937" w:rsidP="00316937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p w:rsidR="00316937" w:rsidRPr="0084130B" w:rsidRDefault="00316937" w:rsidP="00316937">
      <w:pPr>
        <w:pStyle w:val="ListParagraph"/>
        <w:spacing w:line="360" w:lineRule="auto"/>
        <w:ind w:left="-426"/>
        <w:rPr>
          <w:rFonts w:ascii="Comic Sans MS" w:hAnsi="Comic Sans MS" w:cs="Arial"/>
          <w:sz w:val="24"/>
          <w:szCs w:val="24"/>
        </w:rPr>
      </w:pPr>
    </w:p>
    <w:sectPr w:rsidR="00316937" w:rsidRPr="0084130B" w:rsidSect="00316937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1A3"/>
    <w:multiLevelType w:val="hybridMultilevel"/>
    <w:tmpl w:val="3802265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C982F7D"/>
    <w:multiLevelType w:val="hybridMultilevel"/>
    <w:tmpl w:val="470045C0"/>
    <w:lvl w:ilvl="0" w:tplc="3BA455D6">
      <w:numFmt w:val="bullet"/>
      <w:lvlText w:val="-"/>
      <w:lvlJc w:val="left"/>
      <w:pPr>
        <w:ind w:left="-66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7A7F3A17"/>
    <w:multiLevelType w:val="hybridMultilevel"/>
    <w:tmpl w:val="1CCAF81C"/>
    <w:lvl w:ilvl="0" w:tplc="F8F8F4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E10"/>
    <w:rsid w:val="000B6DBA"/>
    <w:rsid w:val="002219B2"/>
    <w:rsid w:val="00284E10"/>
    <w:rsid w:val="00316937"/>
    <w:rsid w:val="0035577D"/>
    <w:rsid w:val="00535D3B"/>
    <w:rsid w:val="005706F0"/>
    <w:rsid w:val="005D26A0"/>
    <w:rsid w:val="0084130B"/>
    <w:rsid w:val="00866AD9"/>
    <w:rsid w:val="00943A31"/>
    <w:rsid w:val="00A73FBB"/>
    <w:rsid w:val="00AB7E55"/>
    <w:rsid w:val="00B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10"/>
    <w:pPr>
      <w:ind w:left="720"/>
      <w:contextualSpacing/>
    </w:pPr>
  </w:style>
  <w:style w:type="table" w:styleId="TableGrid">
    <w:name w:val="Table Grid"/>
    <w:basedOn w:val="TableNormal"/>
    <w:uiPriority w:val="59"/>
    <w:rsid w:val="0028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284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9C0BA12B</Template>
  <TotalTime>22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2014-10-06T12:26:00Z</cp:lastPrinted>
  <dcterms:created xsi:type="dcterms:W3CDTF">2010-01-22T11:45:00Z</dcterms:created>
  <dcterms:modified xsi:type="dcterms:W3CDTF">2014-10-06T12:26:00Z</dcterms:modified>
</cp:coreProperties>
</file>