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D88" w:rsidRDefault="00DB4151" w:rsidP="00A73D88">
      <w:pPr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-480695</wp:posOffset>
                </wp:positionH>
                <wp:positionV relativeFrom="paragraph">
                  <wp:posOffset>-392430</wp:posOffset>
                </wp:positionV>
                <wp:extent cx="1108710" cy="694690"/>
                <wp:effectExtent l="5080" t="9525" r="10160" b="10160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8710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D88" w:rsidRPr="009E23A6" w:rsidRDefault="00A73D88">
                            <w:pPr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</w:pPr>
                            <w:r w:rsidRPr="009E23A6"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t xml:space="preserve">A01        </w:t>
                            </w:r>
                            <w:r w:rsidR="009E23A6"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9E23A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-37.85pt;margin-top:-30.9pt;width:87.3pt;height:54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">
                <v:textbox>
                  <w:txbxContent>
                    <w:p w:rsidR="00A73D88" w:rsidRPr="009E23A6" w:rsidRDefault="00A73D88">
                      <w:pPr>
                        <w:rPr>
                          <w:rFonts w:ascii="Comic Sans MS" w:hAnsi="Comic Sans MS"/>
                          <w:sz w:val="36"/>
                          <w:szCs w:val="24"/>
                        </w:rPr>
                      </w:pPr>
                      <w:r w:rsidRPr="009E23A6">
                        <w:rPr>
                          <w:rFonts w:ascii="Comic Sans MS" w:hAnsi="Comic Sans MS"/>
                          <w:sz w:val="36"/>
                          <w:szCs w:val="24"/>
                        </w:rPr>
                        <w:t xml:space="preserve">A01        </w:t>
                      </w:r>
                      <w:r w:rsidR="009E23A6">
                        <w:rPr>
                          <w:rFonts w:ascii="Comic Sans MS" w:hAnsi="Comic Sans MS"/>
                          <w:sz w:val="36"/>
                          <w:szCs w:val="24"/>
                        </w:rPr>
                        <w:t xml:space="preserve"> </w:t>
                      </w:r>
                      <w:r w:rsidRPr="009E23A6">
                        <w:rPr>
                          <w:rFonts w:ascii="Comic Sans MS" w:hAnsi="Comic Sans MS"/>
                          <w:sz w:val="24"/>
                          <w:szCs w:val="24"/>
                        </w:rPr>
                        <w:t>- description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-480695</wp:posOffset>
                </wp:positionH>
                <wp:positionV relativeFrom="paragraph">
                  <wp:posOffset>378460</wp:posOffset>
                </wp:positionV>
                <wp:extent cx="6553200" cy="974090"/>
                <wp:effectExtent l="5080" t="8890" r="13970" b="7620"/>
                <wp:wrapNone/>
                <wp:docPr id="1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974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E23A6" w:rsidRPr="009E23A6" w:rsidRDefault="00DB4151" w:rsidP="009E23A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Conformity:</w:t>
                            </w:r>
                          </w:p>
                          <w:p w:rsidR="009E23A6" w:rsidRDefault="009E23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27" style="position:absolute;left:0;text-align:left;margin-left:-37.85pt;margin-top:29.8pt;width:516pt;height:76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">
                <v:textbox>
                  <w:txbxContent>
                    <w:p w:rsidR="009E23A6" w:rsidRPr="009E23A6" w:rsidRDefault="00DB4151" w:rsidP="009E23A6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Conformity:</w:t>
                      </w:r>
                    </w:p>
                    <w:p w:rsidR="009E23A6" w:rsidRDefault="009E23A6"/>
                  </w:txbxContent>
                </v:textbox>
              </v:roundrect>
            </w:pict>
          </mc:Fallback>
        </mc:AlternateContent>
      </w:r>
      <w:r w:rsidR="00EE362D">
        <w:rPr>
          <w:rFonts w:ascii="Comic Sans MS" w:hAnsi="Comic Sans MS"/>
          <w:b/>
          <w:noProof/>
          <w:sz w:val="28"/>
          <w:u w:val="single"/>
        </w:rPr>
        <w:t>Research into C</w:t>
      </w:r>
      <w:r>
        <w:rPr>
          <w:rFonts w:ascii="Comic Sans MS" w:hAnsi="Comic Sans MS"/>
          <w:b/>
          <w:noProof/>
          <w:sz w:val="28"/>
          <w:u w:val="single"/>
        </w:rPr>
        <w:t>ompliance</w:t>
      </w:r>
    </w:p>
    <w:p w:rsidR="00A73D88" w:rsidRDefault="00A73D88" w:rsidP="00A73D88">
      <w:pPr>
        <w:jc w:val="center"/>
        <w:rPr>
          <w:rFonts w:ascii="Comic Sans MS" w:hAnsi="Comic Sans MS"/>
          <w:b/>
          <w:sz w:val="28"/>
          <w:u w:val="single"/>
        </w:rPr>
      </w:pPr>
    </w:p>
    <w:p w:rsidR="00A73D88" w:rsidRDefault="00A73D88" w:rsidP="00A73D88">
      <w:pPr>
        <w:jc w:val="center"/>
        <w:rPr>
          <w:rFonts w:ascii="Comic Sans MS" w:hAnsi="Comic Sans MS"/>
          <w:b/>
          <w:sz w:val="28"/>
          <w:u w:val="single"/>
        </w:rPr>
      </w:pPr>
    </w:p>
    <w:p w:rsidR="00A73D88" w:rsidRPr="00A73D88" w:rsidRDefault="00DB4151" w:rsidP="00A73D88">
      <w:pPr>
        <w:rPr>
          <w:rFonts w:ascii="Comic Sans MS" w:hAnsi="Comic Sans MS"/>
          <w:sz w:val="28"/>
        </w:rPr>
      </w:pPr>
      <w:r>
        <w:rPr>
          <w:rFonts w:ascii="Comic Sans MS" w:hAnsi="Comic Sans MS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A7DAFE" wp14:editId="0688EE8F">
                <wp:simplePos x="0" y="0"/>
                <wp:positionH relativeFrom="column">
                  <wp:posOffset>-480695</wp:posOffset>
                </wp:positionH>
                <wp:positionV relativeFrom="paragraph">
                  <wp:posOffset>167640</wp:posOffset>
                </wp:positionV>
                <wp:extent cx="6553200" cy="974090"/>
                <wp:effectExtent l="5080" t="5080" r="13970" b="11430"/>
                <wp:wrapNone/>
                <wp:docPr id="1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974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E23A6" w:rsidRPr="009E23A6" w:rsidRDefault="00A27E23" w:rsidP="009E23A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Compliance</w:t>
                            </w:r>
                            <w:r w:rsidR="00DB4151">
                              <w:rPr>
                                <w:rFonts w:ascii="Comic Sans MS" w:hAnsi="Comic Sans MS"/>
                                <w:b/>
                              </w:rPr>
                              <w:t>:</w:t>
                            </w:r>
                          </w:p>
                          <w:p w:rsidR="009E23A6" w:rsidRDefault="009E23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8" style="position:absolute;margin-left:-37.85pt;margin-top:13.2pt;width:516pt;height:76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">
                <v:textbox>
                  <w:txbxContent>
                    <w:p w:rsidR="009E23A6" w:rsidRPr="009E23A6" w:rsidRDefault="00A27E23" w:rsidP="009E23A6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Compliance</w:t>
                      </w:r>
                      <w:r w:rsidR="00DB4151">
                        <w:rPr>
                          <w:rFonts w:ascii="Comic Sans MS" w:hAnsi="Comic Sans MS"/>
                          <w:b/>
                        </w:rPr>
                        <w:t>:</w:t>
                      </w:r>
                    </w:p>
                    <w:p w:rsidR="009E23A6" w:rsidRDefault="009E23A6"/>
                  </w:txbxContent>
                </v:textbox>
              </v:roundrect>
            </w:pict>
          </mc:Fallback>
        </mc:AlternateContent>
      </w:r>
    </w:p>
    <w:p w:rsidR="00A73D88" w:rsidRPr="00A73D88" w:rsidRDefault="00A27E23" w:rsidP="00A73D88">
      <w:pPr>
        <w:rPr>
          <w:rFonts w:ascii="Comic Sans MS" w:hAnsi="Comic Sans MS"/>
          <w:sz w:val="28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76672" behindDoc="0" locked="0" layoutInCell="1" allowOverlap="1" wp14:anchorId="07E01DCF" wp14:editId="3BE451DC">
            <wp:simplePos x="0" y="0"/>
            <wp:positionH relativeFrom="column">
              <wp:posOffset>5410200</wp:posOffset>
            </wp:positionH>
            <wp:positionV relativeFrom="paragraph">
              <wp:posOffset>283845</wp:posOffset>
            </wp:positionV>
            <wp:extent cx="990600" cy="990600"/>
            <wp:effectExtent l="0" t="0" r="0" b="0"/>
            <wp:wrapNone/>
            <wp:docPr id="1" name="Picture 1" descr="http://t3.gstatic.com/images?q=tbn:ANd9GcRxTxdvLSsCASHf8qFJfhQBzniYgweVDuDWagm6XQ5ORoF3fV4K:www.zdnet.com/i/story/61/46/001095/ist2_1282664-cartoon-sheep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xTxdvLSsCASHf8qFJfhQBzniYgweVDuDWagm6XQ5ORoF3fV4K:www.zdnet.com/i/story/61/46/001095/ist2_1282664-cartoon-sheep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3D88" w:rsidRPr="00A73D88" w:rsidRDefault="00A73D88" w:rsidP="00A73D88">
      <w:pPr>
        <w:rPr>
          <w:rFonts w:ascii="Comic Sans MS" w:hAnsi="Comic Sans MS"/>
          <w:sz w:val="28"/>
        </w:rPr>
      </w:pPr>
    </w:p>
    <w:p w:rsidR="00A73D88" w:rsidRPr="00A73D88" w:rsidRDefault="00DB4151" w:rsidP="00A73D88">
      <w:pPr>
        <w:rPr>
          <w:rFonts w:ascii="Comic Sans MS" w:hAnsi="Comic Sans MS"/>
          <w:sz w:val="28"/>
        </w:rPr>
      </w:pPr>
      <w:r>
        <w:rPr>
          <w:rFonts w:ascii="Comic Sans MS" w:hAnsi="Comic Sans MS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-490855</wp:posOffset>
                </wp:positionH>
                <wp:positionV relativeFrom="paragraph">
                  <wp:posOffset>57785</wp:posOffset>
                </wp:positionV>
                <wp:extent cx="6762115" cy="499110"/>
                <wp:effectExtent l="23495" t="17145" r="15240" b="17145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115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D88" w:rsidRPr="00A73D88" w:rsidRDefault="00A73D88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A73D8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Research conducted by: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margin-left:-38.65pt;margin-top:4.55pt;width:532.45pt;height:3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" strokeweight="2.25pt">
                <v:textbox>
                  <w:txbxContent>
                    <w:p w:rsidR="00A73D88" w:rsidRPr="00A73D88" w:rsidRDefault="00A73D88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A73D8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Research conducted by:</w:t>
                      </w:r>
                    </w:p>
                  </w:txbxContent>
                </v:textbox>
              </v:rect>
            </w:pict>
          </mc:Fallback>
        </mc:AlternateContent>
      </w:r>
    </w:p>
    <w:p w:rsidR="00A73D88" w:rsidRPr="00A73D88" w:rsidRDefault="00DB4151" w:rsidP="00A73D88">
      <w:pPr>
        <w:rPr>
          <w:rFonts w:ascii="Comic Sans MS" w:hAnsi="Comic Sans MS"/>
          <w:sz w:val="28"/>
        </w:rPr>
      </w:pPr>
      <w:r>
        <w:rPr>
          <w:rFonts w:ascii="Comic Sans MS" w:hAnsi="Comic Sans MS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-490855</wp:posOffset>
                </wp:positionH>
                <wp:positionV relativeFrom="paragraph">
                  <wp:posOffset>283845</wp:posOffset>
                </wp:positionV>
                <wp:extent cx="6762115" cy="783590"/>
                <wp:effectExtent l="23495" t="16510" r="15240" b="1905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115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D88" w:rsidRPr="00A73D88" w:rsidRDefault="00A73D88" w:rsidP="00A73D88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A73D8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Aim:</w:t>
                            </w:r>
                            <w:r w:rsidR="00DB4151" w:rsidRPr="00DB4151">
                              <w:rPr>
                                <w:rFonts w:ascii="Comic Sans MS" w:hAnsi="Comic Sans MS" w:cs="Arial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B4151">
                              <w:rPr>
                                <w:rFonts w:ascii="Comic Sans MS" w:hAnsi="Comic Sans MS" w:cs="Arial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>To investigate if participants would change their own views to conform to the majority when participants were confronted with a majority who were plainly wrong in their answers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margin-left:-38.65pt;margin-top:22.35pt;width:532.45pt;height:6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" strokeweight="2.25pt">
                <v:textbox>
                  <w:txbxContent>
                    <w:p w:rsidR="00A73D88" w:rsidRPr="00A73D88" w:rsidRDefault="00A73D88" w:rsidP="00A73D88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A73D8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Aim:</w:t>
                      </w:r>
                      <w:r w:rsidR="00DB4151" w:rsidRPr="00DB4151">
                        <w:rPr>
                          <w:rFonts w:ascii="Comic Sans MS" w:hAnsi="Comic Sans MS" w:cs="Arial"/>
                          <w:snapToGrid w:val="0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DB4151">
                        <w:rPr>
                          <w:rFonts w:ascii="Comic Sans MS" w:hAnsi="Comic Sans MS" w:cs="Arial"/>
                          <w:snapToGrid w:val="0"/>
                          <w:color w:val="000000"/>
                          <w:sz w:val="24"/>
                          <w:szCs w:val="24"/>
                        </w:rPr>
                        <w:t>To investigate if participants would change their own views to conform to the majority when participants were confronted with a majority who were plainly wrong in their answers</w:t>
                      </w:r>
                    </w:p>
                  </w:txbxContent>
                </v:textbox>
              </v:rect>
            </w:pict>
          </mc:Fallback>
        </mc:AlternateContent>
      </w:r>
    </w:p>
    <w:p w:rsidR="00A73D88" w:rsidRPr="00A73D88" w:rsidRDefault="00A73D88" w:rsidP="00A73D88">
      <w:pPr>
        <w:rPr>
          <w:rFonts w:ascii="Comic Sans MS" w:hAnsi="Comic Sans MS"/>
          <w:sz w:val="28"/>
        </w:rPr>
      </w:pPr>
    </w:p>
    <w:p w:rsidR="00A73D88" w:rsidRPr="00A73D88" w:rsidRDefault="00681C8F" w:rsidP="00A73D88">
      <w:pPr>
        <w:rPr>
          <w:rFonts w:ascii="Comic Sans MS" w:hAnsi="Comic Sans MS"/>
          <w:sz w:val="28"/>
        </w:rPr>
      </w:pPr>
      <w:r>
        <w:rPr>
          <w:rFonts w:ascii="Comic Sans MS" w:hAnsi="Comic Sans MS" w:cs="Arial"/>
          <w:b/>
          <w:noProof/>
        </w:rPr>
        <w:drawing>
          <wp:anchor distT="0" distB="0" distL="114300" distR="114300" simplePos="0" relativeHeight="251681792" behindDoc="0" locked="0" layoutInCell="1" allowOverlap="1" wp14:anchorId="62B45343" wp14:editId="3AEB22A2">
            <wp:simplePos x="0" y="0"/>
            <wp:positionH relativeFrom="column">
              <wp:posOffset>5382895</wp:posOffset>
            </wp:positionH>
            <wp:positionV relativeFrom="paragraph">
              <wp:posOffset>116205</wp:posOffset>
            </wp:positionV>
            <wp:extent cx="899160" cy="691515"/>
            <wp:effectExtent l="19050" t="19050" r="15240" b="13335"/>
            <wp:wrapNone/>
            <wp:docPr id="555" name="Picture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re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6915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151">
        <w:rPr>
          <w:rFonts w:ascii="Comic Sans MS" w:hAnsi="Comic Sans MS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4A4F2" wp14:editId="5A289A4D">
                <wp:simplePos x="0" y="0"/>
                <wp:positionH relativeFrom="column">
                  <wp:posOffset>-490855</wp:posOffset>
                </wp:positionH>
                <wp:positionV relativeFrom="paragraph">
                  <wp:posOffset>389255</wp:posOffset>
                </wp:positionV>
                <wp:extent cx="6762115" cy="2520950"/>
                <wp:effectExtent l="23495" t="22225" r="15240" b="1905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115" cy="252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151" w:rsidRPr="00DC40F5" w:rsidRDefault="00A73D88" w:rsidP="00DB4151">
                            <w:pPr>
                              <w:pStyle w:val="Title2"/>
                              <w:tabs>
                                <w:tab w:val="clear" w:pos="360"/>
                              </w:tabs>
                              <w:ind w:left="0" w:firstLine="0"/>
                              <w:rPr>
                                <w:rFonts w:ascii="Comic Sans MS" w:hAnsi="Comic Sans MS" w:cs="Arial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73D8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Procedure:</w:t>
                            </w:r>
                            <w:r w:rsidR="00DB415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E362D" w:rsidRDefault="00EE362D" w:rsidP="00EE362D">
                            <w:pPr>
                              <w:pStyle w:val="Title2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 w:cs="Arial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>_______</w:t>
                            </w:r>
                            <w:r w:rsidRPr="003F4BCE">
                              <w:rPr>
                                <w:rFonts w:ascii="Comic Sans MS" w:hAnsi="Comic Sans MS" w:cs="Arial"/>
                                <w:b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 xml:space="preserve"> American male undergraduate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 xml:space="preserve"> ____________</w:t>
                            </w:r>
                            <w:r w:rsidRPr="00DC40F5">
                              <w:rPr>
                                <w:rFonts w:ascii="Comic Sans MS" w:hAnsi="Comic Sans MS" w:cs="Arial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E362D" w:rsidRDefault="00EE362D" w:rsidP="00EE362D">
                            <w:pPr>
                              <w:pStyle w:val="Title2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 w:cs="Arial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>In small groups (between __________) they were shown</w:t>
                            </w:r>
                            <w:r w:rsidRPr="00DC40F5">
                              <w:rPr>
                                <w:rFonts w:ascii="Comic Sans MS" w:hAnsi="Comic Sans MS" w:cs="Arial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BCE">
                              <w:rPr>
                                <w:rFonts w:ascii="Comic Sans MS" w:hAnsi="Comic Sans MS" w:cs="Arial"/>
                                <w:b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 xml:space="preserve">a series of lines </w:t>
                            </w:r>
                            <w:r>
                              <w:rPr>
                                <w:rFonts w:ascii="Comic Sans MS" w:hAnsi="Comic Sans MS" w:cs="Arial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>they were asked to identify which of the comparison lines was ___________ in length to the standard line</w:t>
                            </w:r>
                          </w:p>
                          <w:p w:rsidR="00EE362D" w:rsidRDefault="00EE362D" w:rsidP="00EE362D">
                            <w:pPr>
                              <w:pStyle w:val="Title2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 w:cs="Arial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40F5">
                              <w:rPr>
                                <w:rFonts w:ascii="Comic Sans MS" w:hAnsi="Comic Sans MS" w:cs="Arial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 xml:space="preserve">All but one of the participants were </w:t>
                            </w:r>
                            <w:r w:rsidRPr="003F4BCE">
                              <w:rPr>
                                <w:rFonts w:ascii="Comic Sans MS" w:hAnsi="Comic Sans MS" w:cs="Arial"/>
                                <w:b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>“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>____________________</w:t>
                            </w:r>
                            <w:r w:rsidRPr="003F4BCE">
                              <w:rPr>
                                <w:rFonts w:ascii="Comic Sans MS" w:hAnsi="Comic Sans MS" w:cs="Arial"/>
                                <w:b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>”</w:t>
                            </w:r>
                            <w:r>
                              <w:rPr>
                                <w:rFonts w:ascii="Comic Sans MS" w:hAnsi="Comic Sans MS" w:cs="Arial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>, the real participant was ________ or last but one to answer</w:t>
                            </w:r>
                          </w:p>
                          <w:p w:rsidR="00EE362D" w:rsidRDefault="00EE362D" w:rsidP="00EE362D">
                            <w:pPr>
                              <w:pStyle w:val="Title2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 w:cs="Arial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>A</w:t>
                            </w:r>
                            <w:r w:rsidR="00954424">
                              <w:rPr>
                                <w:rFonts w:ascii="Comic Sans MS" w:hAnsi="Comic Sans MS" w:cs="Arial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>s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 w:cs="Arial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>ch instructed the confederates to answer the ________ _______________ answer on ___/___ trials (known as ____________ trials)</w:t>
                            </w:r>
                          </w:p>
                          <w:p w:rsidR="00EE362D" w:rsidRDefault="00EE362D" w:rsidP="00EE362D">
                            <w:pPr>
                              <w:pStyle w:val="Title2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>A ____________ group was created of 36 participants who answered individually, without ___________ _________________ for comparison</w:t>
                            </w:r>
                          </w:p>
                          <w:p w:rsidR="00A73D88" w:rsidRPr="00A73D88" w:rsidRDefault="00A73D88" w:rsidP="00A73D88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1" style="position:absolute;margin-left:-38.65pt;margin-top:30.65pt;width:532.45pt;height:19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" strokeweight="2.25pt">
                <v:textbox>
                  <w:txbxContent>
                    <w:p w:rsidR="00DB4151" w:rsidRPr="00DC40F5" w:rsidRDefault="00A73D88" w:rsidP="00DB4151">
                      <w:pPr>
                        <w:pStyle w:val="Title2"/>
                        <w:tabs>
                          <w:tab w:val="clear" w:pos="360"/>
                        </w:tabs>
                        <w:ind w:left="0" w:firstLine="0"/>
                        <w:rPr>
                          <w:rFonts w:ascii="Comic Sans MS" w:hAnsi="Comic Sans MS" w:cs="Arial"/>
                          <w:snapToGrid w:val="0"/>
                          <w:color w:val="000000"/>
                          <w:sz w:val="24"/>
                          <w:szCs w:val="24"/>
                        </w:rPr>
                      </w:pPr>
                      <w:r w:rsidRPr="00A73D8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Procedure:</w:t>
                      </w:r>
                      <w:r w:rsidR="00DB415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EE362D" w:rsidRDefault="00EE362D" w:rsidP="00EE362D">
                      <w:pPr>
                        <w:pStyle w:val="Title2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 w:cs="Arial"/>
                          <w:snapToGrid w:val="0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napToGrid w:val="0"/>
                          <w:color w:val="000000"/>
                          <w:sz w:val="24"/>
                          <w:szCs w:val="24"/>
                        </w:rPr>
                        <w:t>_______</w:t>
                      </w:r>
                      <w:r w:rsidRPr="003F4BCE">
                        <w:rPr>
                          <w:rFonts w:ascii="Comic Sans MS" w:hAnsi="Comic Sans MS" w:cs="Arial"/>
                          <w:b/>
                          <w:snapToGrid w:val="0"/>
                          <w:color w:val="000000"/>
                          <w:sz w:val="24"/>
                          <w:szCs w:val="24"/>
                        </w:rPr>
                        <w:t xml:space="preserve"> American male undergraduate</w:t>
                      </w:r>
                      <w:r>
                        <w:rPr>
                          <w:rFonts w:ascii="Comic Sans MS" w:hAnsi="Comic Sans MS" w:cs="Arial"/>
                          <w:b/>
                          <w:snapToGrid w:val="0"/>
                          <w:color w:val="000000"/>
                          <w:sz w:val="24"/>
                          <w:szCs w:val="24"/>
                        </w:rPr>
                        <w:t xml:space="preserve"> ____________</w:t>
                      </w:r>
                      <w:r w:rsidRPr="00DC40F5">
                        <w:rPr>
                          <w:rFonts w:ascii="Comic Sans MS" w:hAnsi="Comic Sans MS" w:cs="Arial"/>
                          <w:snapToGrid w:val="0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snapToGrid w:val="0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E362D" w:rsidRDefault="00EE362D" w:rsidP="00EE362D">
                      <w:pPr>
                        <w:pStyle w:val="Title2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 w:cs="Arial"/>
                          <w:snapToGrid w:val="0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snapToGrid w:val="0"/>
                          <w:color w:val="000000"/>
                          <w:sz w:val="24"/>
                          <w:szCs w:val="24"/>
                        </w:rPr>
                        <w:t>In small groups (between __________) they were shown</w:t>
                      </w:r>
                      <w:r w:rsidRPr="00DC40F5">
                        <w:rPr>
                          <w:rFonts w:ascii="Comic Sans MS" w:hAnsi="Comic Sans MS" w:cs="Arial"/>
                          <w:snapToGrid w:val="0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3F4BCE">
                        <w:rPr>
                          <w:rFonts w:ascii="Comic Sans MS" w:hAnsi="Comic Sans MS" w:cs="Arial"/>
                          <w:b/>
                          <w:snapToGrid w:val="0"/>
                          <w:color w:val="000000"/>
                          <w:sz w:val="24"/>
                          <w:szCs w:val="24"/>
                        </w:rPr>
                        <w:t xml:space="preserve">a series of lines </w:t>
                      </w:r>
                      <w:r>
                        <w:rPr>
                          <w:rFonts w:ascii="Comic Sans MS" w:hAnsi="Comic Sans MS" w:cs="Arial"/>
                          <w:snapToGrid w:val="0"/>
                          <w:color w:val="000000"/>
                          <w:sz w:val="24"/>
                          <w:szCs w:val="24"/>
                        </w:rPr>
                        <w:t>they were asked to identify which of the comparison lines was ___________ in length to the standard line</w:t>
                      </w:r>
                    </w:p>
                    <w:p w:rsidR="00EE362D" w:rsidRDefault="00EE362D" w:rsidP="00EE362D">
                      <w:pPr>
                        <w:pStyle w:val="Title2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 w:cs="Arial"/>
                          <w:snapToGrid w:val="0"/>
                          <w:color w:val="000000"/>
                          <w:sz w:val="24"/>
                          <w:szCs w:val="24"/>
                        </w:rPr>
                      </w:pPr>
                      <w:r w:rsidRPr="00DC40F5">
                        <w:rPr>
                          <w:rFonts w:ascii="Comic Sans MS" w:hAnsi="Comic Sans MS" w:cs="Arial"/>
                          <w:snapToGrid w:val="0"/>
                          <w:color w:val="000000"/>
                          <w:sz w:val="24"/>
                          <w:szCs w:val="24"/>
                        </w:rPr>
                        <w:t xml:space="preserve">All but one of the participants were </w:t>
                      </w:r>
                      <w:r w:rsidRPr="003F4BCE">
                        <w:rPr>
                          <w:rFonts w:ascii="Comic Sans MS" w:hAnsi="Comic Sans MS" w:cs="Arial"/>
                          <w:b/>
                          <w:snapToGrid w:val="0"/>
                          <w:color w:val="000000"/>
                          <w:sz w:val="24"/>
                          <w:szCs w:val="24"/>
                        </w:rPr>
                        <w:t>“</w:t>
                      </w:r>
                      <w:r>
                        <w:rPr>
                          <w:rFonts w:ascii="Comic Sans MS" w:hAnsi="Comic Sans MS" w:cs="Arial"/>
                          <w:b/>
                          <w:snapToGrid w:val="0"/>
                          <w:color w:val="000000"/>
                          <w:sz w:val="24"/>
                          <w:szCs w:val="24"/>
                        </w:rPr>
                        <w:t>____________________</w:t>
                      </w:r>
                      <w:r w:rsidRPr="003F4BCE">
                        <w:rPr>
                          <w:rFonts w:ascii="Comic Sans MS" w:hAnsi="Comic Sans MS" w:cs="Arial"/>
                          <w:b/>
                          <w:snapToGrid w:val="0"/>
                          <w:color w:val="000000"/>
                          <w:sz w:val="24"/>
                          <w:szCs w:val="24"/>
                        </w:rPr>
                        <w:t>”</w:t>
                      </w:r>
                      <w:r>
                        <w:rPr>
                          <w:rFonts w:ascii="Comic Sans MS" w:hAnsi="Comic Sans MS" w:cs="Arial"/>
                          <w:snapToGrid w:val="0"/>
                          <w:color w:val="000000"/>
                          <w:sz w:val="24"/>
                          <w:szCs w:val="24"/>
                        </w:rPr>
                        <w:t>, the real participant was ________ or last but one to answer</w:t>
                      </w:r>
                    </w:p>
                    <w:p w:rsidR="00EE362D" w:rsidRDefault="00EE362D" w:rsidP="00EE362D">
                      <w:pPr>
                        <w:pStyle w:val="Title2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 w:cs="Arial"/>
                          <w:snapToGrid w:val="0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snapToGrid w:val="0"/>
                          <w:color w:val="000000"/>
                          <w:sz w:val="24"/>
                          <w:szCs w:val="24"/>
                        </w:rPr>
                        <w:t>A</w:t>
                      </w:r>
                      <w:r w:rsidR="00954424">
                        <w:rPr>
                          <w:rFonts w:ascii="Comic Sans MS" w:hAnsi="Comic Sans MS" w:cs="Arial"/>
                          <w:snapToGrid w:val="0"/>
                          <w:color w:val="000000"/>
                          <w:sz w:val="24"/>
                          <w:szCs w:val="24"/>
                        </w:rPr>
                        <w:t>s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 w:cs="Arial"/>
                          <w:snapToGrid w:val="0"/>
                          <w:color w:val="000000"/>
                          <w:sz w:val="24"/>
                          <w:szCs w:val="24"/>
                        </w:rPr>
                        <w:t>ch instructed the confederates to answer the ________ _______________ answer on ___/___ trials (known as ____________ trials)</w:t>
                      </w:r>
                    </w:p>
                    <w:p w:rsidR="00EE362D" w:rsidRDefault="00EE362D" w:rsidP="00EE362D">
                      <w:pPr>
                        <w:pStyle w:val="Title2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 w:cs="Arial"/>
                          <w:snapToGrid w:val="0"/>
                          <w:color w:val="000000"/>
                          <w:sz w:val="24"/>
                          <w:szCs w:val="24"/>
                        </w:rPr>
                        <w:t>A ____________ group was created of 36 participants who answered individually, without ___________ _________________ for comparison</w:t>
                      </w:r>
                    </w:p>
                    <w:p w:rsidR="00A73D88" w:rsidRPr="00A73D88" w:rsidRDefault="00A73D88" w:rsidP="00A73D88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73D88" w:rsidRPr="00A73D88" w:rsidRDefault="00A73D88" w:rsidP="00A73D88">
      <w:pPr>
        <w:rPr>
          <w:rFonts w:ascii="Comic Sans MS" w:hAnsi="Comic Sans MS"/>
          <w:sz w:val="28"/>
        </w:rPr>
      </w:pPr>
    </w:p>
    <w:p w:rsidR="00A73D88" w:rsidRPr="00A73D88" w:rsidRDefault="00A73D88" w:rsidP="00A73D88">
      <w:pPr>
        <w:rPr>
          <w:rFonts w:ascii="Comic Sans MS" w:hAnsi="Comic Sans MS"/>
          <w:sz w:val="28"/>
        </w:rPr>
      </w:pPr>
    </w:p>
    <w:p w:rsidR="00A73D88" w:rsidRPr="00A73D88" w:rsidRDefault="00A73D88" w:rsidP="00A73D88">
      <w:pPr>
        <w:rPr>
          <w:rFonts w:ascii="Comic Sans MS" w:hAnsi="Comic Sans MS"/>
          <w:sz w:val="28"/>
        </w:rPr>
      </w:pPr>
    </w:p>
    <w:p w:rsidR="00A73D88" w:rsidRPr="00A73D88" w:rsidRDefault="00A73D88" w:rsidP="00A73D88">
      <w:pPr>
        <w:rPr>
          <w:rFonts w:ascii="Comic Sans MS" w:hAnsi="Comic Sans MS"/>
          <w:sz w:val="28"/>
        </w:rPr>
      </w:pPr>
    </w:p>
    <w:p w:rsidR="00A73D88" w:rsidRPr="00A73D88" w:rsidRDefault="00A73D88" w:rsidP="00A73D88">
      <w:pPr>
        <w:rPr>
          <w:rFonts w:ascii="Comic Sans MS" w:hAnsi="Comic Sans MS"/>
          <w:sz w:val="28"/>
        </w:rPr>
      </w:pPr>
    </w:p>
    <w:p w:rsidR="00A73D88" w:rsidRPr="00A73D88" w:rsidRDefault="00A73D88" w:rsidP="00A73D88">
      <w:pPr>
        <w:rPr>
          <w:rFonts w:ascii="Comic Sans MS" w:hAnsi="Comic Sans MS"/>
          <w:sz w:val="28"/>
        </w:rPr>
      </w:pPr>
    </w:p>
    <w:p w:rsidR="00A73D88" w:rsidRPr="00A73D88" w:rsidRDefault="00DB4151" w:rsidP="00A73D88">
      <w:pPr>
        <w:rPr>
          <w:rFonts w:ascii="Comic Sans MS" w:hAnsi="Comic Sans MS"/>
          <w:sz w:val="28"/>
        </w:rPr>
      </w:pPr>
      <w:r>
        <w:rPr>
          <w:rFonts w:ascii="Comic Sans MS" w:hAnsi="Comic Sans MS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359FBC" wp14:editId="553DCC5B">
                <wp:simplePos x="0" y="0"/>
                <wp:positionH relativeFrom="column">
                  <wp:posOffset>-490855</wp:posOffset>
                </wp:positionH>
                <wp:positionV relativeFrom="paragraph">
                  <wp:posOffset>160020</wp:posOffset>
                </wp:positionV>
                <wp:extent cx="6762115" cy="1215390"/>
                <wp:effectExtent l="23495" t="19050" r="15240" b="2286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115" cy="1215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62D" w:rsidRPr="00EE362D" w:rsidRDefault="00A73D88" w:rsidP="00A73D88">
                            <w:pPr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</w:pPr>
                            <w:r w:rsidRPr="00A73D8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Findings:</w:t>
                            </w:r>
                            <w:r w:rsidR="00EE362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EE362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EE362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EE362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EE362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EE362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EE362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EE362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EE362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EE362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EE362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EE362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  <w:r w:rsidR="00EE362D" w:rsidRPr="00EE362D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Control group –</w:t>
                            </w:r>
                            <w:r w:rsidR="00EE362D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 xml:space="preserve"> </w:t>
                            </w:r>
                            <w:r w:rsidR="00EE362D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ab/>
                            </w:r>
                            <w:r w:rsidR="00EE362D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ab/>
                            </w:r>
                            <w:r w:rsidR="00EE362D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ab/>
                            </w:r>
                            <w:r w:rsidR="00EE362D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ab/>
                            </w:r>
                            <w:r w:rsidR="00EE362D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ab/>
                            </w:r>
                            <w:r w:rsidR="00EE362D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ab/>
                            </w:r>
                            <w:r w:rsidR="00EE362D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ab/>
                            </w:r>
                            <w:r w:rsidR="00EE362D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ab/>
                            </w:r>
                            <w:r w:rsidR="00EE362D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ab/>
                            </w:r>
                            <w:r w:rsidR="00EE362D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ab/>
                              <w:t xml:space="preserve">    E</w:t>
                            </w:r>
                            <w:r w:rsidR="00EE362D" w:rsidRPr="00EE362D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 xml:space="preserve">xperimental group - </w:t>
                            </w:r>
                            <w:r w:rsidR="00EE362D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ab/>
                            </w:r>
                            <w:r w:rsidR="00EE362D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ab/>
                            </w:r>
                            <w:r w:rsidR="00EE362D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ab/>
                            </w:r>
                            <w:r w:rsidR="00EE362D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ab/>
                            </w:r>
                            <w:r w:rsidR="00EE362D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ab/>
                            </w:r>
                            <w:r w:rsidR="00EE362D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ab/>
                            </w:r>
                            <w:r w:rsidR="00EE362D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ab/>
                            </w:r>
                            <w:r w:rsidR="00EE362D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ab/>
                            </w:r>
                            <w:r w:rsidR="00EE362D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ab/>
                            </w:r>
                            <w:r w:rsidR="00EE362D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ab/>
                            </w:r>
                            <w:r w:rsidR="00EE362D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ab/>
                            </w:r>
                            <w:r w:rsidR="00EE362D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ab/>
                            </w:r>
                            <w:r w:rsidR="00EE362D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ab/>
                              <w:t xml:space="preserve">       -</w:t>
                            </w:r>
                            <w:r w:rsidR="00EE362D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ab/>
                            </w:r>
                            <w:r w:rsidR="00EE362D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ab/>
                            </w:r>
                            <w:r w:rsidR="00EE362D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ab/>
                            </w:r>
                            <w:r w:rsidR="00EE362D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ab/>
                            </w:r>
                            <w:r w:rsidR="00EE362D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ab/>
                            </w:r>
                            <w:r w:rsidR="00EE362D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ab/>
                            </w:r>
                            <w:r w:rsidR="00EE362D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ab/>
                            </w:r>
                            <w:r w:rsidR="00EE362D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ab/>
                            </w:r>
                            <w:r w:rsidR="00EE362D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ab/>
                            </w:r>
                            <w:r w:rsidR="00EE362D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ab/>
                            </w:r>
                            <w:r w:rsidR="00EE362D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ab/>
                              <w:t xml:space="preserve">        </w:t>
                            </w:r>
                            <w:r w:rsidR="00EE362D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ab/>
                              <w:t xml:space="preserve">             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2" style="position:absolute;margin-left:-38.65pt;margin-top:12.6pt;width:532.45pt;height:9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" strokeweight="2.25pt">
                <v:textbox>
                  <w:txbxContent>
                    <w:p w:rsidR="00EE362D" w:rsidRPr="00EE362D" w:rsidRDefault="00A73D88" w:rsidP="00A73D88">
                      <w:pPr>
                        <w:rPr>
                          <w:rFonts w:ascii="Comic Sans MS" w:hAnsi="Comic Sans MS"/>
                          <w:b/>
                          <w:szCs w:val="24"/>
                        </w:rPr>
                      </w:pPr>
                      <w:r w:rsidRPr="00A73D8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Findings:</w:t>
                      </w:r>
                      <w:r w:rsidR="00EE362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ab/>
                      </w:r>
                      <w:r w:rsidR="00EE362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ab/>
                      </w:r>
                      <w:r w:rsidR="00EE362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ab/>
                      </w:r>
                      <w:r w:rsidR="00EE362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ab/>
                      </w:r>
                      <w:r w:rsidR="00EE362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ab/>
                      </w:r>
                      <w:r w:rsidR="00EE362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ab/>
                      </w:r>
                      <w:r w:rsidR="00EE362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ab/>
                      </w:r>
                      <w:r w:rsidR="00EE362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ab/>
                      </w:r>
                      <w:r w:rsidR="00EE362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ab/>
                      </w:r>
                      <w:r w:rsidR="00EE362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ab/>
                      </w:r>
                      <w:r w:rsidR="00EE362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ab/>
                      </w:r>
                      <w:r w:rsidR="00EE362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ab/>
                        <w:t xml:space="preserve">  </w:t>
                      </w:r>
                      <w:r w:rsidR="00EE362D" w:rsidRPr="00EE362D">
                        <w:rPr>
                          <w:rFonts w:ascii="Comic Sans MS" w:hAnsi="Comic Sans MS"/>
                          <w:b/>
                          <w:szCs w:val="24"/>
                        </w:rPr>
                        <w:t>Control group –</w:t>
                      </w:r>
                      <w:r w:rsidR="00EE362D">
                        <w:rPr>
                          <w:rFonts w:ascii="Comic Sans MS" w:hAnsi="Comic Sans MS"/>
                          <w:b/>
                          <w:szCs w:val="24"/>
                        </w:rPr>
                        <w:t xml:space="preserve"> </w:t>
                      </w:r>
                      <w:r w:rsidR="00EE362D">
                        <w:rPr>
                          <w:rFonts w:ascii="Comic Sans MS" w:hAnsi="Comic Sans MS"/>
                          <w:b/>
                          <w:szCs w:val="24"/>
                        </w:rPr>
                        <w:tab/>
                      </w:r>
                      <w:r w:rsidR="00EE362D">
                        <w:rPr>
                          <w:rFonts w:ascii="Comic Sans MS" w:hAnsi="Comic Sans MS"/>
                          <w:b/>
                          <w:szCs w:val="24"/>
                        </w:rPr>
                        <w:tab/>
                      </w:r>
                      <w:r w:rsidR="00EE362D">
                        <w:rPr>
                          <w:rFonts w:ascii="Comic Sans MS" w:hAnsi="Comic Sans MS"/>
                          <w:b/>
                          <w:szCs w:val="24"/>
                        </w:rPr>
                        <w:tab/>
                      </w:r>
                      <w:r w:rsidR="00EE362D">
                        <w:rPr>
                          <w:rFonts w:ascii="Comic Sans MS" w:hAnsi="Comic Sans MS"/>
                          <w:b/>
                          <w:szCs w:val="24"/>
                        </w:rPr>
                        <w:tab/>
                      </w:r>
                      <w:r w:rsidR="00EE362D">
                        <w:rPr>
                          <w:rFonts w:ascii="Comic Sans MS" w:hAnsi="Comic Sans MS"/>
                          <w:b/>
                          <w:szCs w:val="24"/>
                        </w:rPr>
                        <w:tab/>
                      </w:r>
                      <w:r w:rsidR="00EE362D">
                        <w:rPr>
                          <w:rFonts w:ascii="Comic Sans MS" w:hAnsi="Comic Sans MS"/>
                          <w:b/>
                          <w:szCs w:val="24"/>
                        </w:rPr>
                        <w:tab/>
                      </w:r>
                      <w:r w:rsidR="00EE362D">
                        <w:rPr>
                          <w:rFonts w:ascii="Comic Sans MS" w:hAnsi="Comic Sans MS"/>
                          <w:b/>
                          <w:szCs w:val="24"/>
                        </w:rPr>
                        <w:tab/>
                      </w:r>
                      <w:r w:rsidR="00EE362D">
                        <w:rPr>
                          <w:rFonts w:ascii="Comic Sans MS" w:hAnsi="Comic Sans MS"/>
                          <w:b/>
                          <w:szCs w:val="24"/>
                        </w:rPr>
                        <w:tab/>
                      </w:r>
                      <w:r w:rsidR="00EE362D">
                        <w:rPr>
                          <w:rFonts w:ascii="Comic Sans MS" w:hAnsi="Comic Sans MS"/>
                          <w:b/>
                          <w:szCs w:val="24"/>
                        </w:rPr>
                        <w:tab/>
                      </w:r>
                      <w:r w:rsidR="00EE362D">
                        <w:rPr>
                          <w:rFonts w:ascii="Comic Sans MS" w:hAnsi="Comic Sans MS"/>
                          <w:b/>
                          <w:szCs w:val="24"/>
                        </w:rPr>
                        <w:tab/>
                        <w:t xml:space="preserve">    E</w:t>
                      </w:r>
                      <w:r w:rsidR="00EE362D" w:rsidRPr="00EE362D">
                        <w:rPr>
                          <w:rFonts w:ascii="Comic Sans MS" w:hAnsi="Comic Sans MS"/>
                          <w:b/>
                          <w:szCs w:val="24"/>
                        </w:rPr>
                        <w:t xml:space="preserve">xperimental group - </w:t>
                      </w:r>
                      <w:r w:rsidR="00EE362D">
                        <w:rPr>
                          <w:rFonts w:ascii="Comic Sans MS" w:hAnsi="Comic Sans MS"/>
                          <w:b/>
                          <w:szCs w:val="24"/>
                        </w:rPr>
                        <w:tab/>
                      </w:r>
                      <w:r w:rsidR="00EE362D">
                        <w:rPr>
                          <w:rFonts w:ascii="Comic Sans MS" w:hAnsi="Comic Sans MS"/>
                          <w:b/>
                          <w:szCs w:val="24"/>
                        </w:rPr>
                        <w:tab/>
                      </w:r>
                      <w:r w:rsidR="00EE362D">
                        <w:rPr>
                          <w:rFonts w:ascii="Comic Sans MS" w:hAnsi="Comic Sans MS"/>
                          <w:b/>
                          <w:szCs w:val="24"/>
                        </w:rPr>
                        <w:tab/>
                      </w:r>
                      <w:r w:rsidR="00EE362D">
                        <w:rPr>
                          <w:rFonts w:ascii="Comic Sans MS" w:hAnsi="Comic Sans MS"/>
                          <w:b/>
                          <w:szCs w:val="24"/>
                        </w:rPr>
                        <w:tab/>
                      </w:r>
                      <w:r w:rsidR="00EE362D">
                        <w:rPr>
                          <w:rFonts w:ascii="Comic Sans MS" w:hAnsi="Comic Sans MS"/>
                          <w:b/>
                          <w:szCs w:val="24"/>
                        </w:rPr>
                        <w:tab/>
                      </w:r>
                      <w:r w:rsidR="00EE362D">
                        <w:rPr>
                          <w:rFonts w:ascii="Comic Sans MS" w:hAnsi="Comic Sans MS"/>
                          <w:b/>
                          <w:szCs w:val="24"/>
                        </w:rPr>
                        <w:tab/>
                      </w:r>
                      <w:r w:rsidR="00EE362D">
                        <w:rPr>
                          <w:rFonts w:ascii="Comic Sans MS" w:hAnsi="Comic Sans MS"/>
                          <w:b/>
                          <w:szCs w:val="24"/>
                        </w:rPr>
                        <w:tab/>
                      </w:r>
                      <w:r w:rsidR="00EE362D">
                        <w:rPr>
                          <w:rFonts w:ascii="Comic Sans MS" w:hAnsi="Comic Sans MS"/>
                          <w:b/>
                          <w:szCs w:val="24"/>
                        </w:rPr>
                        <w:tab/>
                      </w:r>
                      <w:r w:rsidR="00EE362D">
                        <w:rPr>
                          <w:rFonts w:ascii="Comic Sans MS" w:hAnsi="Comic Sans MS"/>
                          <w:b/>
                          <w:szCs w:val="24"/>
                        </w:rPr>
                        <w:tab/>
                      </w:r>
                      <w:r w:rsidR="00EE362D">
                        <w:rPr>
                          <w:rFonts w:ascii="Comic Sans MS" w:hAnsi="Comic Sans MS"/>
                          <w:b/>
                          <w:szCs w:val="24"/>
                        </w:rPr>
                        <w:tab/>
                      </w:r>
                      <w:r w:rsidR="00EE362D">
                        <w:rPr>
                          <w:rFonts w:ascii="Comic Sans MS" w:hAnsi="Comic Sans MS"/>
                          <w:b/>
                          <w:szCs w:val="24"/>
                        </w:rPr>
                        <w:tab/>
                      </w:r>
                      <w:r w:rsidR="00EE362D">
                        <w:rPr>
                          <w:rFonts w:ascii="Comic Sans MS" w:hAnsi="Comic Sans MS"/>
                          <w:b/>
                          <w:szCs w:val="24"/>
                        </w:rPr>
                        <w:tab/>
                      </w:r>
                      <w:r w:rsidR="00EE362D">
                        <w:rPr>
                          <w:rFonts w:ascii="Comic Sans MS" w:hAnsi="Comic Sans MS"/>
                          <w:b/>
                          <w:szCs w:val="24"/>
                        </w:rPr>
                        <w:tab/>
                        <w:t xml:space="preserve">       -</w:t>
                      </w:r>
                      <w:r w:rsidR="00EE362D">
                        <w:rPr>
                          <w:rFonts w:ascii="Comic Sans MS" w:hAnsi="Comic Sans MS"/>
                          <w:b/>
                          <w:szCs w:val="24"/>
                        </w:rPr>
                        <w:tab/>
                      </w:r>
                      <w:r w:rsidR="00EE362D">
                        <w:rPr>
                          <w:rFonts w:ascii="Comic Sans MS" w:hAnsi="Comic Sans MS"/>
                          <w:b/>
                          <w:szCs w:val="24"/>
                        </w:rPr>
                        <w:tab/>
                      </w:r>
                      <w:r w:rsidR="00EE362D">
                        <w:rPr>
                          <w:rFonts w:ascii="Comic Sans MS" w:hAnsi="Comic Sans MS"/>
                          <w:b/>
                          <w:szCs w:val="24"/>
                        </w:rPr>
                        <w:tab/>
                      </w:r>
                      <w:r w:rsidR="00EE362D">
                        <w:rPr>
                          <w:rFonts w:ascii="Comic Sans MS" w:hAnsi="Comic Sans MS"/>
                          <w:b/>
                          <w:szCs w:val="24"/>
                        </w:rPr>
                        <w:tab/>
                      </w:r>
                      <w:r w:rsidR="00EE362D">
                        <w:rPr>
                          <w:rFonts w:ascii="Comic Sans MS" w:hAnsi="Comic Sans MS"/>
                          <w:b/>
                          <w:szCs w:val="24"/>
                        </w:rPr>
                        <w:tab/>
                      </w:r>
                      <w:r w:rsidR="00EE362D">
                        <w:rPr>
                          <w:rFonts w:ascii="Comic Sans MS" w:hAnsi="Comic Sans MS"/>
                          <w:b/>
                          <w:szCs w:val="24"/>
                        </w:rPr>
                        <w:tab/>
                      </w:r>
                      <w:r w:rsidR="00EE362D">
                        <w:rPr>
                          <w:rFonts w:ascii="Comic Sans MS" w:hAnsi="Comic Sans MS"/>
                          <w:b/>
                          <w:szCs w:val="24"/>
                        </w:rPr>
                        <w:tab/>
                      </w:r>
                      <w:r w:rsidR="00EE362D">
                        <w:rPr>
                          <w:rFonts w:ascii="Comic Sans MS" w:hAnsi="Comic Sans MS"/>
                          <w:b/>
                          <w:szCs w:val="24"/>
                        </w:rPr>
                        <w:tab/>
                      </w:r>
                      <w:r w:rsidR="00EE362D">
                        <w:rPr>
                          <w:rFonts w:ascii="Comic Sans MS" w:hAnsi="Comic Sans MS"/>
                          <w:b/>
                          <w:szCs w:val="24"/>
                        </w:rPr>
                        <w:tab/>
                      </w:r>
                      <w:r w:rsidR="00EE362D">
                        <w:rPr>
                          <w:rFonts w:ascii="Comic Sans MS" w:hAnsi="Comic Sans MS"/>
                          <w:b/>
                          <w:szCs w:val="24"/>
                        </w:rPr>
                        <w:tab/>
                      </w:r>
                      <w:r w:rsidR="00EE362D">
                        <w:rPr>
                          <w:rFonts w:ascii="Comic Sans MS" w:hAnsi="Comic Sans MS"/>
                          <w:b/>
                          <w:szCs w:val="24"/>
                        </w:rPr>
                        <w:tab/>
                      </w:r>
                      <w:r w:rsidR="00EE362D">
                        <w:rPr>
                          <w:rFonts w:ascii="Comic Sans MS" w:hAnsi="Comic Sans MS"/>
                          <w:b/>
                          <w:szCs w:val="24"/>
                        </w:rPr>
                        <w:t xml:space="preserve">        </w:t>
                      </w:r>
                      <w:r w:rsidR="00EE362D">
                        <w:rPr>
                          <w:rFonts w:ascii="Comic Sans MS" w:hAnsi="Comic Sans MS"/>
                          <w:b/>
                          <w:szCs w:val="24"/>
                        </w:rPr>
                        <w:tab/>
                        <w:t xml:space="preserve">    </w:t>
                      </w:r>
                      <w:r w:rsidR="00EE362D">
                        <w:rPr>
                          <w:rFonts w:ascii="Comic Sans MS" w:hAnsi="Comic Sans MS"/>
                          <w:b/>
                          <w:szCs w:val="24"/>
                        </w:rPr>
                        <w:t xml:space="preserve">       </w:t>
                      </w:r>
                      <w:r w:rsidR="00EE362D">
                        <w:rPr>
                          <w:rFonts w:ascii="Comic Sans MS" w:hAnsi="Comic Sans MS"/>
                          <w:b/>
                          <w:szCs w:val="24"/>
                        </w:rPr>
                        <w:t xml:space="preserve">   -</w:t>
                      </w:r>
                    </w:p>
                  </w:txbxContent>
                </v:textbox>
              </v:rect>
            </w:pict>
          </mc:Fallback>
        </mc:AlternateContent>
      </w:r>
    </w:p>
    <w:p w:rsidR="00A73D88" w:rsidRPr="00A73D88" w:rsidRDefault="00A73D88" w:rsidP="00A73D88">
      <w:pPr>
        <w:rPr>
          <w:rFonts w:ascii="Comic Sans MS" w:hAnsi="Comic Sans MS"/>
          <w:sz w:val="28"/>
        </w:rPr>
      </w:pPr>
    </w:p>
    <w:p w:rsidR="00A73D88" w:rsidRPr="00A73D88" w:rsidRDefault="00A73D88" w:rsidP="00A73D88">
      <w:pPr>
        <w:rPr>
          <w:rFonts w:ascii="Comic Sans MS" w:hAnsi="Comic Sans MS"/>
          <w:sz w:val="28"/>
        </w:rPr>
      </w:pPr>
    </w:p>
    <w:p w:rsidR="00A73D88" w:rsidRPr="00A73D88" w:rsidRDefault="00DB4151" w:rsidP="00A73D88">
      <w:pPr>
        <w:rPr>
          <w:rFonts w:ascii="Comic Sans MS" w:hAnsi="Comic Sans MS"/>
          <w:sz w:val="28"/>
        </w:rPr>
      </w:pPr>
      <w:r>
        <w:rPr>
          <w:rFonts w:ascii="Comic Sans MS" w:hAnsi="Comic Sans MS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D5AFD3" wp14:editId="26C719A8">
                <wp:simplePos x="0" y="0"/>
                <wp:positionH relativeFrom="column">
                  <wp:posOffset>-480695</wp:posOffset>
                </wp:positionH>
                <wp:positionV relativeFrom="paragraph">
                  <wp:posOffset>293370</wp:posOffset>
                </wp:positionV>
                <wp:extent cx="6762115" cy="1257935"/>
                <wp:effectExtent l="14605" t="16510" r="14605" b="2095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115" cy="1257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D88" w:rsidRPr="00A73D88" w:rsidRDefault="00A73D88" w:rsidP="00A73D88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Conclusion</w:t>
                            </w:r>
                            <w:r w:rsidRPr="00A73D8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3" style="position:absolute;margin-left:-37.85pt;margin-top:23.1pt;width:532.45pt;height:9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" strokeweight="2.25pt">
                <v:textbox>
                  <w:txbxContent>
                    <w:p w:rsidR="00A73D88" w:rsidRPr="00A73D88" w:rsidRDefault="00A73D88" w:rsidP="00A73D88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Conclusion</w:t>
                      </w:r>
                      <w:r w:rsidRPr="00A73D8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:rsidR="00A73D88" w:rsidRDefault="00A73D88" w:rsidP="00A73D88">
      <w:pPr>
        <w:jc w:val="center"/>
        <w:rPr>
          <w:rFonts w:ascii="Comic Sans MS" w:hAnsi="Comic Sans MS"/>
          <w:sz w:val="28"/>
        </w:rPr>
      </w:pPr>
    </w:p>
    <w:p w:rsidR="009E23A6" w:rsidRPr="00A73D88" w:rsidRDefault="009E23A6" w:rsidP="00A73D88">
      <w:pPr>
        <w:jc w:val="center"/>
        <w:rPr>
          <w:rFonts w:ascii="Comic Sans MS" w:hAnsi="Comic Sans MS"/>
          <w:sz w:val="28"/>
        </w:rPr>
      </w:pPr>
    </w:p>
    <w:p w:rsidR="00A73D88" w:rsidRPr="00A73D88" w:rsidRDefault="00EE362D" w:rsidP="00A73D88">
      <w:pPr>
        <w:rPr>
          <w:rFonts w:ascii="Comic Sans MS" w:hAnsi="Comic Sans MS"/>
          <w:sz w:val="28"/>
        </w:rPr>
      </w:pPr>
      <w:r>
        <w:rPr>
          <w:rFonts w:ascii="Comic Sans MS" w:hAnsi="Comic Sans MS"/>
          <w:b/>
          <w:noProof/>
          <w:sz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C07266" wp14:editId="51F1AE63">
                <wp:simplePos x="0" y="0"/>
                <wp:positionH relativeFrom="column">
                  <wp:posOffset>-504825</wp:posOffset>
                </wp:positionH>
                <wp:positionV relativeFrom="paragraph">
                  <wp:posOffset>284793</wp:posOffset>
                </wp:positionV>
                <wp:extent cx="6621145" cy="783590"/>
                <wp:effectExtent l="19050" t="19050" r="27305" b="1651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1145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62D" w:rsidRPr="00A73D88" w:rsidRDefault="00EE362D" w:rsidP="00EE362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Potential evaluation: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margin-left:-39.75pt;margin-top:22.4pt;width:521.35pt;height:61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" strokeweight="2.25pt">
                <v:textbox>
                  <w:txbxContent>
                    <w:p w:rsidR="00EE362D" w:rsidRPr="00A73D88" w:rsidRDefault="00EE362D" w:rsidP="00EE362D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Potential evaluation: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4207B9" wp14:editId="0C2F3D5F">
                <wp:simplePos x="0" y="0"/>
                <wp:positionH relativeFrom="column">
                  <wp:posOffset>-510540</wp:posOffset>
                </wp:positionH>
                <wp:positionV relativeFrom="paragraph">
                  <wp:posOffset>-496570</wp:posOffset>
                </wp:positionV>
                <wp:extent cx="1108710" cy="694690"/>
                <wp:effectExtent l="0" t="0" r="15240" b="1016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8710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D88" w:rsidRPr="009E23A6" w:rsidRDefault="00A73D88" w:rsidP="00A73D8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E23A6"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t>A0</w:t>
                            </w:r>
                            <w:r w:rsidR="00EE362D"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t>3</w:t>
                            </w:r>
                            <w:r w:rsidRPr="009E23A6"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t xml:space="preserve">      </w:t>
                            </w:r>
                            <w:r w:rsidR="009E23A6"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t xml:space="preserve">  </w:t>
                            </w:r>
                            <w:r w:rsidRPr="009E23A6"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9E23A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 evaluation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5" style="position:absolute;margin-left:-40.2pt;margin-top:-39.1pt;width:87.3pt;height:54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">
                <v:textbox>
                  <w:txbxContent>
                    <w:p w:rsidR="00A73D88" w:rsidRPr="009E23A6" w:rsidRDefault="00A73D88" w:rsidP="00A73D8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E23A6">
                        <w:rPr>
                          <w:rFonts w:ascii="Comic Sans MS" w:hAnsi="Comic Sans MS"/>
                          <w:sz w:val="36"/>
                          <w:szCs w:val="24"/>
                        </w:rPr>
                        <w:t>A0</w:t>
                      </w:r>
                      <w:r w:rsidR="00EE362D">
                        <w:rPr>
                          <w:rFonts w:ascii="Comic Sans MS" w:hAnsi="Comic Sans MS"/>
                          <w:sz w:val="36"/>
                          <w:szCs w:val="24"/>
                        </w:rPr>
                        <w:t>3</w:t>
                      </w:r>
                      <w:r w:rsidRPr="009E23A6">
                        <w:rPr>
                          <w:rFonts w:ascii="Comic Sans MS" w:hAnsi="Comic Sans MS"/>
                          <w:sz w:val="36"/>
                          <w:szCs w:val="24"/>
                        </w:rPr>
                        <w:t xml:space="preserve">      </w:t>
                      </w:r>
                      <w:r w:rsidR="009E23A6">
                        <w:rPr>
                          <w:rFonts w:ascii="Comic Sans MS" w:hAnsi="Comic Sans MS"/>
                          <w:sz w:val="36"/>
                          <w:szCs w:val="24"/>
                        </w:rPr>
                        <w:t xml:space="preserve">  </w:t>
                      </w:r>
                      <w:r w:rsidRPr="009E23A6">
                        <w:rPr>
                          <w:rFonts w:ascii="Comic Sans MS" w:hAnsi="Comic Sans MS"/>
                          <w:sz w:val="36"/>
                          <w:szCs w:val="24"/>
                        </w:rPr>
                        <w:t xml:space="preserve"> </w:t>
                      </w:r>
                      <w:r w:rsidRPr="009E23A6">
                        <w:rPr>
                          <w:rFonts w:ascii="Comic Sans MS" w:hAnsi="Comic Sans MS"/>
                          <w:sz w:val="24"/>
                          <w:szCs w:val="24"/>
                        </w:rPr>
                        <w:t>- evaluation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DA9811" wp14:editId="7508B47E">
                <wp:simplePos x="0" y="0"/>
                <wp:positionH relativeFrom="column">
                  <wp:posOffset>-504190</wp:posOffset>
                </wp:positionH>
                <wp:positionV relativeFrom="paragraph">
                  <wp:posOffset>1067748</wp:posOffset>
                </wp:positionV>
                <wp:extent cx="6621145" cy="2765425"/>
                <wp:effectExtent l="19050" t="19050" r="27305" b="1587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1145" cy="276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D88" w:rsidRPr="00EE362D" w:rsidRDefault="00A73D88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EE362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Point: </w:t>
                            </w:r>
                          </w:p>
                          <w:p w:rsidR="00A73D88" w:rsidRPr="00EE362D" w:rsidRDefault="00A73D8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A73D88" w:rsidRDefault="00DB4151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EE362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Evidence:</w:t>
                            </w:r>
                            <w:r w:rsidRPr="00EE362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E362D" w:rsidRPr="00EE362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For example</w:t>
                            </w:r>
                          </w:p>
                          <w:p w:rsidR="00EE362D" w:rsidRPr="00EE362D" w:rsidRDefault="00EE362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A73D88" w:rsidRPr="00EE362D" w:rsidRDefault="00A73D88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EE362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Evaluation:</w:t>
                            </w:r>
                            <w:r w:rsidR="00EE362D" w:rsidRPr="00EE362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E362D" w:rsidRPr="00EE362D">
                              <w:rPr>
                                <w:rFonts w:ascii="Comic Sans MS" w:hAnsi="Comic Sans MS" w:cs="Arial"/>
                                <w:b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>This is positive because</w:t>
                            </w:r>
                            <w:r w:rsidR="00EE362D" w:rsidRPr="00EE362D">
                              <w:rPr>
                                <w:rFonts w:ascii="Comic Sans MS" w:hAnsi="Comic Sans MS" w:cs="Arial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 xml:space="preserve"> it suggests that the IV (agreement of the confederates) was the only variable affecting the DV (______________) allowing a cause and effect relationship to be established giving the study high ___________ validity.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6" style="position:absolute;margin-left:-39.7pt;margin-top:84.05pt;width:521.35pt;height:21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" strokeweight="2.25pt">
                <v:textbox>
                  <w:txbxContent>
                    <w:p w:rsidR="00A73D88" w:rsidRPr="00EE362D" w:rsidRDefault="00A73D88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EE362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Point: </w:t>
                      </w:r>
                    </w:p>
                    <w:p w:rsidR="00A73D88" w:rsidRPr="00EE362D" w:rsidRDefault="00A73D8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A73D88" w:rsidRDefault="00DB4151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EE362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Evidence:</w:t>
                      </w:r>
                      <w:r w:rsidRPr="00EE362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EE362D" w:rsidRPr="00EE362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For example</w:t>
                      </w:r>
                    </w:p>
                    <w:p w:rsidR="00EE362D" w:rsidRPr="00EE362D" w:rsidRDefault="00EE362D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A73D88" w:rsidRPr="00EE362D" w:rsidRDefault="00A73D88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EE362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Evaluation:</w:t>
                      </w:r>
                      <w:r w:rsidR="00EE362D" w:rsidRPr="00EE362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E362D" w:rsidRPr="00EE362D">
                        <w:rPr>
                          <w:rFonts w:ascii="Comic Sans MS" w:hAnsi="Comic Sans MS" w:cs="Arial"/>
                          <w:b/>
                          <w:snapToGrid w:val="0"/>
                          <w:color w:val="000000"/>
                          <w:sz w:val="24"/>
                          <w:szCs w:val="24"/>
                        </w:rPr>
                        <w:t>This is positive because</w:t>
                      </w:r>
                      <w:r w:rsidR="00EE362D" w:rsidRPr="00EE362D">
                        <w:rPr>
                          <w:rFonts w:ascii="Comic Sans MS" w:hAnsi="Comic Sans MS" w:cs="Arial"/>
                          <w:snapToGrid w:val="0"/>
                          <w:color w:val="000000"/>
                          <w:sz w:val="24"/>
                          <w:szCs w:val="24"/>
                        </w:rPr>
                        <w:t xml:space="preserve"> it suggests that the IV (agreement of the confederates) was the only variable affecting the DV (______________) allowing a cause and effect relationship to be established giving the study high ___________ validity.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7696" behindDoc="0" locked="0" layoutInCell="1" allowOverlap="1" wp14:anchorId="6A012A66" wp14:editId="49C48929">
            <wp:simplePos x="0" y="0"/>
            <wp:positionH relativeFrom="column">
              <wp:posOffset>5593715</wp:posOffset>
            </wp:positionH>
            <wp:positionV relativeFrom="paragraph">
              <wp:posOffset>4537710</wp:posOffset>
            </wp:positionV>
            <wp:extent cx="812800" cy="1104900"/>
            <wp:effectExtent l="0" t="0" r="6350" b="0"/>
            <wp:wrapNone/>
            <wp:docPr id="4" name="Picture 4" descr="http://1.bp.blogspot.com/-yDDxN_TCpLI/TweYzykySAI/AAAAAAAACDE/0YaVosWbAug/s640/1950s-Fashion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-yDDxN_TCpLI/TweYzykySAI/AAAAAAAACDE/0YaVosWbAug/s640/1950s-Fashion-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CEB846" wp14:editId="7C8008C1">
                <wp:simplePos x="0" y="0"/>
                <wp:positionH relativeFrom="column">
                  <wp:posOffset>-504190</wp:posOffset>
                </wp:positionH>
                <wp:positionV relativeFrom="paragraph">
                  <wp:posOffset>3916680</wp:posOffset>
                </wp:positionV>
                <wp:extent cx="6621145" cy="2765425"/>
                <wp:effectExtent l="19050" t="19050" r="27305" b="15875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1145" cy="276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D88" w:rsidRPr="00DB4151" w:rsidRDefault="00A73D88" w:rsidP="00A73D88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DB4151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Point: </w:t>
                            </w:r>
                          </w:p>
                          <w:p w:rsidR="00A73D88" w:rsidRPr="00A73D88" w:rsidRDefault="00A73D88" w:rsidP="00A73D88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  <w:p w:rsidR="00A73D88" w:rsidRPr="00A73D88" w:rsidRDefault="00A73D88" w:rsidP="00A73D88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DB4151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Evidence:</w:t>
                            </w:r>
                            <w:r w:rsidR="00DB4151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Asch’s study was conducted in 1950s America during McCarthyism (strong anti-communist time) when people were scared to be different.</w:t>
                            </w:r>
                          </w:p>
                          <w:p w:rsidR="00A73D88" w:rsidRPr="00DB4151" w:rsidRDefault="00A73D88" w:rsidP="00A73D88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DB4151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Evaluation: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7" style="position:absolute;margin-left:-39.7pt;margin-top:308.4pt;width:521.35pt;height:21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" strokeweight="2.25pt">
                <v:textbox>
                  <w:txbxContent>
                    <w:p w:rsidR="00A73D88" w:rsidRPr="00DB4151" w:rsidRDefault="00A73D88" w:rsidP="00A73D88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DB4151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Point: </w:t>
                      </w:r>
                    </w:p>
                    <w:p w:rsidR="00A73D88" w:rsidRPr="00A73D88" w:rsidRDefault="00A73D88" w:rsidP="00A73D88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  <w:p w:rsidR="00A73D88" w:rsidRPr="00A73D88" w:rsidRDefault="00A73D88" w:rsidP="00A73D88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DB4151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Evidence:</w:t>
                      </w:r>
                      <w:r w:rsidR="00DB4151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Asch’s study was conducted in 1950s America during McCarthyism (strong anti-communist time) when people were scared to be different.</w:t>
                      </w:r>
                    </w:p>
                    <w:p w:rsidR="00A73D88" w:rsidRPr="00DB4151" w:rsidRDefault="00A73D88" w:rsidP="00A73D88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DB4151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Evaluation: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DCBE36" wp14:editId="6D79FF3F">
                <wp:simplePos x="0" y="0"/>
                <wp:positionH relativeFrom="column">
                  <wp:posOffset>-504190</wp:posOffset>
                </wp:positionH>
                <wp:positionV relativeFrom="paragraph">
                  <wp:posOffset>6776720</wp:posOffset>
                </wp:positionV>
                <wp:extent cx="6621145" cy="2765425"/>
                <wp:effectExtent l="19050" t="19050" r="27305" b="15875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1145" cy="276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D88" w:rsidRPr="00DB4151" w:rsidRDefault="00A73D88" w:rsidP="00A73D88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DB4151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Point: </w:t>
                            </w:r>
                          </w:p>
                          <w:p w:rsidR="00A73D88" w:rsidRPr="00A73D88" w:rsidRDefault="00A73D88" w:rsidP="00A73D88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  <w:p w:rsidR="00A73D88" w:rsidRDefault="00DB4151" w:rsidP="00A73D88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6072C3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Evidence: </w:t>
                            </w:r>
                            <w:r w:rsidR="006072C3" w:rsidRPr="006072C3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For example</w:t>
                            </w:r>
                          </w:p>
                          <w:p w:rsidR="006072C3" w:rsidRPr="006072C3" w:rsidRDefault="006072C3" w:rsidP="00A73D88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A73D88" w:rsidRPr="00DB4151" w:rsidRDefault="00A73D88" w:rsidP="00A73D88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DB4151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Evaluation: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8" style="position:absolute;margin-left:-39.7pt;margin-top:533.6pt;width:521.35pt;height:21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" strokeweight="2.25pt">
                <v:textbox>
                  <w:txbxContent>
                    <w:p w:rsidR="00A73D88" w:rsidRPr="00DB4151" w:rsidRDefault="00A73D88" w:rsidP="00A73D88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DB4151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Point: </w:t>
                      </w:r>
                    </w:p>
                    <w:p w:rsidR="00A73D88" w:rsidRPr="00A73D88" w:rsidRDefault="00A73D88" w:rsidP="00A73D88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  <w:p w:rsidR="00A73D88" w:rsidRDefault="00DB4151" w:rsidP="00A73D88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6072C3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Evidence: </w:t>
                      </w:r>
                      <w:r w:rsidR="006072C3" w:rsidRPr="006072C3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For example</w:t>
                      </w:r>
                    </w:p>
                    <w:p w:rsidR="006072C3" w:rsidRPr="006072C3" w:rsidRDefault="006072C3" w:rsidP="00A73D88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bookmarkStart w:id="1" w:name="_GoBack"/>
                      <w:bookmarkEnd w:id="1"/>
                    </w:p>
                    <w:p w:rsidR="00A73D88" w:rsidRPr="00DB4151" w:rsidRDefault="00A73D88" w:rsidP="00A73D88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DB4151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Evaluation:</w:t>
                      </w:r>
                    </w:p>
                  </w:txbxContent>
                </v:textbox>
              </v:rect>
            </w:pict>
          </mc:Fallback>
        </mc:AlternateContent>
      </w:r>
    </w:p>
    <w:sectPr w:rsidR="00A73D88" w:rsidRPr="00A73D88" w:rsidSect="009E23A6">
      <w:headerReference w:type="default" r:id="rId12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1F2" w:rsidRDefault="003B41F2" w:rsidP="00A73D88">
      <w:pPr>
        <w:spacing w:after="0" w:line="240" w:lineRule="auto"/>
      </w:pPr>
      <w:r>
        <w:separator/>
      </w:r>
    </w:p>
  </w:endnote>
  <w:endnote w:type="continuationSeparator" w:id="0">
    <w:p w:rsidR="003B41F2" w:rsidRDefault="003B41F2" w:rsidP="00A73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1F2" w:rsidRDefault="003B41F2" w:rsidP="00A73D88">
      <w:pPr>
        <w:spacing w:after="0" w:line="240" w:lineRule="auto"/>
      </w:pPr>
      <w:r>
        <w:separator/>
      </w:r>
    </w:p>
  </w:footnote>
  <w:footnote w:type="continuationSeparator" w:id="0">
    <w:p w:rsidR="003B41F2" w:rsidRDefault="003B41F2" w:rsidP="00A73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D88" w:rsidRPr="00A73D88" w:rsidRDefault="00DB4151" w:rsidP="00A73D88">
    <w:pPr>
      <w:pStyle w:val="Header"/>
      <w:jc w:val="right"/>
      <w:rPr>
        <w:rFonts w:ascii="Comic Sans MS" w:hAnsi="Comic Sans MS"/>
        <w:color w:val="BFBFBF" w:themeColor="background1" w:themeShade="BF"/>
        <w:sz w:val="28"/>
        <w:szCs w:val="32"/>
      </w:rPr>
    </w:pPr>
    <w:r>
      <w:rPr>
        <w:rFonts w:ascii="Comic Sans MS" w:hAnsi="Comic Sans MS"/>
        <w:color w:val="BFBFBF" w:themeColor="background1" w:themeShade="BF"/>
        <w:sz w:val="28"/>
        <w:szCs w:val="32"/>
      </w:rPr>
      <w:t>Conformity - compliance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71B7B"/>
    <w:multiLevelType w:val="hybridMultilevel"/>
    <w:tmpl w:val="F4806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D88"/>
    <w:rsid w:val="000D20EF"/>
    <w:rsid w:val="001F2699"/>
    <w:rsid w:val="00372954"/>
    <w:rsid w:val="003B41F2"/>
    <w:rsid w:val="00420A63"/>
    <w:rsid w:val="004E2338"/>
    <w:rsid w:val="00507016"/>
    <w:rsid w:val="00525A10"/>
    <w:rsid w:val="006072C3"/>
    <w:rsid w:val="00654E50"/>
    <w:rsid w:val="00681C8F"/>
    <w:rsid w:val="00933966"/>
    <w:rsid w:val="00954424"/>
    <w:rsid w:val="009E23A6"/>
    <w:rsid w:val="00A27E23"/>
    <w:rsid w:val="00A73D88"/>
    <w:rsid w:val="00AE0D12"/>
    <w:rsid w:val="00C86497"/>
    <w:rsid w:val="00D36C08"/>
    <w:rsid w:val="00DB4151"/>
    <w:rsid w:val="00EE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D88"/>
  </w:style>
  <w:style w:type="paragraph" w:styleId="Footer">
    <w:name w:val="footer"/>
    <w:basedOn w:val="Normal"/>
    <w:link w:val="FooterChar"/>
    <w:uiPriority w:val="99"/>
    <w:unhideWhenUsed/>
    <w:rsid w:val="00A73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D88"/>
  </w:style>
  <w:style w:type="paragraph" w:styleId="BalloonText">
    <w:name w:val="Balloon Text"/>
    <w:basedOn w:val="Normal"/>
    <w:link w:val="BalloonTextChar"/>
    <w:uiPriority w:val="99"/>
    <w:semiHidden/>
    <w:unhideWhenUsed/>
    <w:rsid w:val="00A73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D88"/>
    <w:rPr>
      <w:rFonts w:ascii="Tahoma" w:hAnsi="Tahoma" w:cs="Tahoma"/>
      <w:sz w:val="16"/>
      <w:szCs w:val="16"/>
    </w:rPr>
  </w:style>
  <w:style w:type="paragraph" w:customStyle="1" w:styleId="Title2">
    <w:name w:val="Title 2"/>
    <w:basedOn w:val="Normal"/>
    <w:rsid w:val="00DB4151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D88"/>
  </w:style>
  <w:style w:type="paragraph" w:styleId="Footer">
    <w:name w:val="footer"/>
    <w:basedOn w:val="Normal"/>
    <w:link w:val="FooterChar"/>
    <w:uiPriority w:val="99"/>
    <w:unhideWhenUsed/>
    <w:rsid w:val="00A73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D88"/>
  </w:style>
  <w:style w:type="paragraph" w:styleId="BalloonText">
    <w:name w:val="Balloon Text"/>
    <w:basedOn w:val="Normal"/>
    <w:link w:val="BalloonTextChar"/>
    <w:uiPriority w:val="99"/>
    <w:semiHidden/>
    <w:unhideWhenUsed/>
    <w:rsid w:val="00A73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D88"/>
    <w:rPr>
      <w:rFonts w:ascii="Tahoma" w:hAnsi="Tahoma" w:cs="Tahoma"/>
      <w:sz w:val="16"/>
      <w:szCs w:val="16"/>
    </w:rPr>
  </w:style>
  <w:style w:type="paragraph" w:customStyle="1" w:styleId="Title2">
    <w:name w:val="Title 2"/>
    <w:basedOn w:val="Normal"/>
    <w:rsid w:val="00DB4151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co.uk/imgres?q=sheep+following+cartoon&amp;hl=en&amp;safe=vss&amp;tbo=d&amp;biw=1280&amp;bih=843&amp;tbm=isch&amp;tbnid=JGWXpDks57hsVM:&amp;imgrefurl=http://www.zdnet.com/blog/feeds/dont-be-sheep-follow-your-peers-not-necessarily-the-a-list/1095&amp;docid=Lrba1HbXe7b4AM&amp;imgurl=http://www.zdnet.com/i/story/61/46/001095/ist2_1282664-cartoon-sheep.jpg&amp;w=270&amp;h=270&amp;ei=o6vFULyMHISLhQeR-4BY&amp;zoom=1&amp;iact=hc&amp;vpx=2&amp;vpy=118&amp;dur=369&amp;hovh=216&amp;hovw=216&amp;tx=104&amp;ty=125&amp;sig=114289821477472485908&amp;page=1&amp;tbnh=130&amp;tbnw=122&amp;start=0&amp;ndsp=39&amp;ved=1t:429,r:0,s:0,i:83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75D160E6</Template>
  <TotalTime>14</TotalTime>
  <Pages>2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7</cp:revision>
  <cp:lastPrinted>2012-11-29T20:32:00Z</cp:lastPrinted>
  <dcterms:created xsi:type="dcterms:W3CDTF">2012-12-10T09:18:00Z</dcterms:created>
  <dcterms:modified xsi:type="dcterms:W3CDTF">2016-02-08T11:48:00Z</dcterms:modified>
</cp:coreProperties>
</file>