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91B" w:rsidRDefault="002E7552"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-691515</wp:posOffset>
                </wp:positionH>
                <wp:positionV relativeFrom="paragraph">
                  <wp:posOffset>-629285</wp:posOffset>
                </wp:positionV>
                <wp:extent cx="7110730" cy="1151255"/>
                <wp:effectExtent l="19050" t="19050" r="13970" b="10795"/>
                <wp:wrapNone/>
                <wp:docPr id="2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0730" cy="1151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016" w:rsidRPr="00CD091B" w:rsidRDefault="00C45016" w:rsidP="00CD091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CD091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Example</w:t>
                            </w:r>
                          </w:p>
                          <w:p w:rsidR="00C45016" w:rsidRPr="00CD091B" w:rsidRDefault="00C45016" w:rsidP="00CD091B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D091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Has there been any research conducted on animals that would suggest that attachment is as a result of a biological process? Who conducted this research? What did they do? What did they find?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-54.45pt;margin-top:-49.55pt;width:559.9pt;height:9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" strokeweight="2.25pt">
                <v:textbox>
                  <w:txbxContent>
                    <w:p w:rsidR="00CD091B" w:rsidRPr="00CD091B" w:rsidRDefault="00CD091B" w:rsidP="00CD091B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CD091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Example</w:t>
                      </w:r>
                    </w:p>
                    <w:p w:rsidR="00CD091B" w:rsidRPr="00CD091B" w:rsidRDefault="00CD091B" w:rsidP="00CD091B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D091B">
                        <w:rPr>
                          <w:rFonts w:ascii="Comic Sans MS" w:hAnsi="Comic Sans MS"/>
                          <w:sz w:val="24"/>
                          <w:szCs w:val="24"/>
                        </w:rPr>
                        <w:t>Has there been any research conducted on animals that would suggest that attachment is as a result of a biological process? Who conducted this research? What did they do? What did they find?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-661035</wp:posOffset>
                </wp:positionH>
                <wp:positionV relativeFrom="paragraph">
                  <wp:posOffset>5126990</wp:posOffset>
                </wp:positionV>
                <wp:extent cx="7096125" cy="1151255"/>
                <wp:effectExtent l="19050" t="19050" r="28575" b="10795"/>
                <wp:wrapNone/>
                <wp:docPr id="27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1151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016" w:rsidRDefault="00C45016" w:rsidP="002E755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Evaluation/Elaboration</w:t>
                            </w:r>
                          </w:p>
                          <w:p w:rsidR="00C45016" w:rsidRPr="002E7552" w:rsidRDefault="00C45016" w:rsidP="002E7552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Why does Howe’s research criticise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Bowbly’s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theory. What would we expect to see the outcome of this research to be? What was the outcome of this research? Why is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this a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problem for the Evolutionary theory?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7" style="position:absolute;margin-left:-52.05pt;margin-top:403.7pt;width:558.75pt;height:90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" strokeweight="2.25pt">
                <v:textbox>
                  <w:txbxContent>
                    <w:p w:rsidR="00CD091B" w:rsidRDefault="002E7552" w:rsidP="002E7552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Evaluation/Elaboration</w:t>
                      </w:r>
                    </w:p>
                    <w:p w:rsidR="002E7552" w:rsidRPr="002E7552" w:rsidRDefault="002E7552" w:rsidP="002E7552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Why does Howe’s research criticise Bowbly’s theory. What would we expect to see the outcome of this research to be? What was the outcome of this research? Why is this a problem for the Evolutionary theory?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-676910</wp:posOffset>
                </wp:positionH>
                <wp:positionV relativeFrom="paragraph">
                  <wp:posOffset>3975735</wp:posOffset>
                </wp:positionV>
                <wp:extent cx="7110730" cy="1151255"/>
                <wp:effectExtent l="19050" t="19050" r="13970" b="10795"/>
                <wp:wrapNone/>
                <wp:docPr id="2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0730" cy="1151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016" w:rsidRDefault="00C45016" w:rsidP="00CD091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Example</w:t>
                            </w:r>
                          </w:p>
                          <w:p w:rsidR="00C45016" w:rsidRPr="00CD091B" w:rsidRDefault="00C45016" w:rsidP="00CD091B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Howes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et al (1994)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found that parent-child relationships were not necessarily the same as child-peer relationships calling into question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Bowlby’s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assumption that our early attachment with our primary caregiver are a template in which we build all future relationships.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-53.3pt;margin-top:313.05pt;width:559.9pt;height:90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" strokeweight="2.25pt">
                <v:textbox>
                  <w:txbxContent>
                    <w:p w:rsidR="00CD091B" w:rsidRDefault="00CD091B" w:rsidP="00CD091B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Example</w:t>
                      </w:r>
                    </w:p>
                    <w:p w:rsidR="00CD091B" w:rsidRPr="00CD091B" w:rsidRDefault="00CD091B" w:rsidP="00CD091B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Howes et al (1994)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found that parent-child relationships were not necessarily the same as child-peer relationships</w:t>
                      </w:r>
                      <w:r w:rsidR="002E755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calling into question Bowlby’s assumption that our early attachment with our primary caregiver are a template in which we build all future relationships.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-661035</wp:posOffset>
                </wp:positionH>
                <wp:positionV relativeFrom="paragraph">
                  <wp:posOffset>7429500</wp:posOffset>
                </wp:positionV>
                <wp:extent cx="7096125" cy="1151255"/>
                <wp:effectExtent l="19050" t="19050" r="28575" b="10795"/>
                <wp:wrapNone/>
                <wp:docPr id="2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1151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016" w:rsidRDefault="00C45016" w:rsidP="002E755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2E755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Evaluation/Elaboration</w:t>
                            </w:r>
                          </w:p>
                          <w:p w:rsidR="00C45016" w:rsidRPr="002E7552" w:rsidRDefault="00C45016" w:rsidP="002E7552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Why is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Burman’s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assumption a weakness for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Bowlby’s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theory? Would the British Psychological Society be happy with the way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Bowlby’s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theory might make mothers feel?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margin-left:-52.05pt;margin-top:585pt;width:558.75pt;height:9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" strokeweight="2.25pt">
                <v:textbox>
                  <w:txbxContent>
                    <w:p w:rsidR="00CD091B" w:rsidRDefault="002E7552" w:rsidP="002E7552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2E7552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Evaluation/Elaboration</w:t>
                      </w:r>
                    </w:p>
                    <w:p w:rsidR="002E7552" w:rsidRPr="002E7552" w:rsidRDefault="002E7552" w:rsidP="002E7552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Why is Burman’s assumption a weakness for Bowlby’s theory? Would the British Psychological Society be happy with the way Bowlby’s theory might make mothers feel?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-661035</wp:posOffset>
                </wp:positionH>
                <wp:positionV relativeFrom="paragraph">
                  <wp:posOffset>6278245</wp:posOffset>
                </wp:positionV>
                <wp:extent cx="7096125" cy="1151255"/>
                <wp:effectExtent l="19050" t="19050" r="28575" b="10795"/>
                <wp:wrapNone/>
                <wp:docPr id="2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1151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016" w:rsidRDefault="00C45016" w:rsidP="002E755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Evidence</w:t>
                            </w:r>
                          </w:p>
                          <w:p w:rsidR="00C45016" w:rsidRPr="002E7552" w:rsidRDefault="00C45016" w:rsidP="002E7552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Burman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(1994)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pointed out that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Bowlby’s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theory places a terrible burden on primary caregivers (usually mothers) when they are bringing up their infants…explain what this burden is. What pressures are placed on primary caregivers?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0" style="position:absolute;margin-left:-52.05pt;margin-top:494.35pt;width:558.75pt;height:9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" strokeweight="2.25pt">
                <v:textbox>
                  <w:txbxContent>
                    <w:p w:rsidR="002E7552" w:rsidRDefault="002E7552" w:rsidP="002E7552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Evidence</w:t>
                      </w:r>
                    </w:p>
                    <w:p w:rsidR="00CD091B" w:rsidRPr="002E7552" w:rsidRDefault="002E7552" w:rsidP="002E7552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Burman (1994)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pointed out that Bowlby’s theory places a terrible burden on primary caregivers (usually mothers) when they are bringing up their infants…explain what this burden is. What pressures are placed on primary caregivers?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-676910</wp:posOffset>
                </wp:positionH>
                <wp:positionV relativeFrom="paragraph">
                  <wp:posOffset>2824480</wp:posOffset>
                </wp:positionV>
                <wp:extent cx="7096125" cy="1151255"/>
                <wp:effectExtent l="19050" t="19050" r="28575" b="10795"/>
                <wp:wrapNone/>
                <wp:docPr id="2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1151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016" w:rsidRDefault="00C45016" w:rsidP="00CD091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Evaluation/Elaboration</w:t>
                            </w:r>
                          </w:p>
                          <w:p w:rsidR="00C45016" w:rsidRPr="00CD091B" w:rsidRDefault="00C45016" w:rsidP="00CD091B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How does Hazen and Shaver’s research support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Bolwby’s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theory (can you link this research to the internal working model and the attachment template?)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margin-left:-53.3pt;margin-top:222.4pt;width:558.75pt;height:9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" strokeweight="2.25pt">
                <v:textbox>
                  <w:txbxContent>
                    <w:p w:rsidR="00CD091B" w:rsidRDefault="00CD091B" w:rsidP="00CD091B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Evaluation/Elaboration</w:t>
                      </w:r>
                    </w:p>
                    <w:p w:rsidR="00CD091B" w:rsidRPr="00CD091B" w:rsidRDefault="00CD091B" w:rsidP="00CD091B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How does Hazen and Shaver’s research support Bolwby’s theory (can you link this research to the internal working model and the attachment template?)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-676910</wp:posOffset>
                </wp:positionH>
                <wp:positionV relativeFrom="paragraph">
                  <wp:posOffset>1673225</wp:posOffset>
                </wp:positionV>
                <wp:extent cx="7096125" cy="1151255"/>
                <wp:effectExtent l="19050" t="19050" r="28575" b="10795"/>
                <wp:wrapNone/>
                <wp:docPr id="1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1151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016" w:rsidRPr="00CD091B" w:rsidRDefault="00C45016" w:rsidP="00CD091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CD091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Example - Hazen and Shaver </w:t>
                            </w:r>
                            <w:r w:rsidRPr="00CD091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asked participants to complete the ‘Love Quiz’ which assessed both their adult and infant attachment types. They found that there was a strong correlation (relationship) between the attachment types that they held with their parents and the attachments that they held within their adult relationships.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margin-left:-53.3pt;margin-top:131.75pt;width:558.75pt;height:9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" strokeweight="2.25pt">
                <v:textbox>
                  <w:txbxContent>
                    <w:p w:rsidR="00CD091B" w:rsidRPr="00CD091B" w:rsidRDefault="00CD091B" w:rsidP="00CD091B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CD091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Example - Hazen and Shaver </w:t>
                      </w:r>
                      <w:r w:rsidRPr="00CD091B">
                        <w:rPr>
                          <w:rFonts w:ascii="Comic Sans MS" w:hAnsi="Comic Sans MS"/>
                          <w:sz w:val="24"/>
                          <w:szCs w:val="24"/>
                        </w:rPr>
                        <w:t>asked participants to complete the ‘Love Quiz’ which assessed both their adult and infant attachment types. They found that there was a strong correlation (relationship) between the attachment types that they held with their parents and the attachments that they held within their adult relationships.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-676910</wp:posOffset>
                </wp:positionH>
                <wp:positionV relativeFrom="paragraph">
                  <wp:posOffset>521970</wp:posOffset>
                </wp:positionV>
                <wp:extent cx="7096125" cy="1151255"/>
                <wp:effectExtent l="19050" t="19050" r="28575" b="10795"/>
                <wp:wrapNone/>
                <wp:docPr id="1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1151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016" w:rsidRDefault="00C45016" w:rsidP="00CD091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Evaluation/Elaboration</w:t>
                            </w:r>
                          </w:p>
                          <w:p w:rsidR="00C45016" w:rsidRPr="00CD091B" w:rsidRDefault="00C45016" w:rsidP="00CD091B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D091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How </w:t>
                            </w:r>
                            <w:proofErr w:type="gramStart"/>
                            <w:r w:rsidRPr="00CD091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does Lorenz’s geese</w:t>
                            </w:r>
                            <w:proofErr w:type="gramEnd"/>
                            <w:r w:rsidRPr="00CD091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research into imprinting support the Evolutionary Theory of attachment?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Link back to the main assumptions of the Evolutionary Approach (i.e. attachment is a biological process that is motivated by genetics etc…)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margin-left:-53.3pt;margin-top:41.1pt;width:558.75pt;height:9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" strokeweight="2.25pt">
                <v:textbox>
                  <w:txbxContent>
                    <w:p w:rsidR="00CD091B" w:rsidRDefault="00CD091B" w:rsidP="00CD091B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Evaluation/Elaboration</w:t>
                      </w:r>
                    </w:p>
                    <w:p w:rsidR="00CD091B" w:rsidRPr="00CD091B" w:rsidRDefault="00CD091B" w:rsidP="00CD091B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D091B">
                        <w:rPr>
                          <w:rFonts w:ascii="Comic Sans MS" w:hAnsi="Comic Sans MS"/>
                          <w:sz w:val="24"/>
                          <w:szCs w:val="24"/>
                        </w:rPr>
                        <w:t>How does Lorenz’s geese research into imprinting support the Evolutionary Theory of attachment?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Link back to the main assumptions of the Evolutionary Approach (i.e. attachment is a biological process that is motivated by genetics etc…)</w:t>
                      </w:r>
                    </w:p>
                  </w:txbxContent>
                </v:textbox>
              </v:rect>
            </w:pict>
          </mc:Fallback>
        </mc:AlternateContent>
      </w:r>
    </w:p>
    <w:p w:rsidR="00CD091B" w:rsidRPr="00CD091B" w:rsidRDefault="00CD091B" w:rsidP="00CD091B"/>
    <w:p w:rsidR="00CD091B" w:rsidRPr="00CD091B" w:rsidRDefault="00CD091B" w:rsidP="00CD091B"/>
    <w:p w:rsidR="00CD091B" w:rsidRPr="00CD091B" w:rsidRDefault="00CD091B" w:rsidP="00CD091B"/>
    <w:p w:rsidR="00CD091B" w:rsidRPr="00CD091B" w:rsidRDefault="00CD091B" w:rsidP="00CD091B"/>
    <w:p w:rsidR="00CD091B" w:rsidRPr="00CD091B" w:rsidRDefault="00CD091B" w:rsidP="00CD091B"/>
    <w:p w:rsidR="00CD091B" w:rsidRPr="00CD091B" w:rsidRDefault="00CD091B" w:rsidP="00CD091B"/>
    <w:p w:rsidR="00CD091B" w:rsidRPr="00CD091B" w:rsidRDefault="00CD091B" w:rsidP="00CD091B"/>
    <w:p w:rsidR="00CD091B" w:rsidRPr="00CD091B" w:rsidRDefault="00CD091B" w:rsidP="00CD091B"/>
    <w:p w:rsidR="00CD091B" w:rsidRPr="00CD091B" w:rsidRDefault="00CD091B" w:rsidP="00CD091B"/>
    <w:p w:rsidR="00CD091B" w:rsidRPr="00CD091B" w:rsidRDefault="00CD091B" w:rsidP="00CD091B"/>
    <w:p w:rsidR="00CD091B" w:rsidRPr="00CD091B" w:rsidRDefault="00CD091B" w:rsidP="00CD091B"/>
    <w:p w:rsidR="00CD091B" w:rsidRPr="00CD091B" w:rsidRDefault="00CD091B" w:rsidP="00CD091B"/>
    <w:p w:rsidR="00CD091B" w:rsidRPr="00CD091B" w:rsidRDefault="00CD091B" w:rsidP="00CD091B"/>
    <w:p w:rsidR="00CD091B" w:rsidRPr="00CD091B" w:rsidRDefault="00CD091B" w:rsidP="00CD091B"/>
    <w:p w:rsidR="00CD091B" w:rsidRPr="00CD091B" w:rsidRDefault="00CD091B" w:rsidP="00CD091B"/>
    <w:p w:rsidR="00CD091B" w:rsidRPr="00CD091B" w:rsidRDefault="00CD091B" w:rsidP="00CD091B"/>
    <w:p w:rsidR="00CD091B" w:rsidRPr="00CD091B" w:rsidRDefault="00CD091B" w:rsidP="00CD091B"/>
    <w:p w:rsidR="00CD091B" w:rsidRPr="00CD091B" w:rsidRDefault="00CD091B" w:rsidP="00CD091B"/>
    <w:p w:rsidR="00CD091B" w:rsidRPr="00CD091B" w:rsidRDefault="00CD091B" w:rsidP="00CD091B"/>
    <w:p w:rsidR="00CD091B" w:rsidRPr="00CD091B" w:rsidRDefault="00CD091B" w:rsidP="00CD091B"/>
    <w:p w:rsidR="00CD091B" w:rsidRPr="00CD091B" w:rsidRDefault="00CD091B" w:rsidP="00CD091B"/>
    <w:p w:rsidR="00CD091B" w:rsidRPr="00CD091B" w:rsidRDefault="00CD091B" w:rsidP="00CD091B"/>
    <w:p w:rsidR="00CD091B" w:rsidRPr="00CD091B" w:rsidRDefault="00CD091B" w:rsidP="00CD091B"/>
    <w:p w:rsidR="00CD091B" w:rsidRPr="00CD091B" w:rsidRDefault="00CD091B" w:rsidP="00CD091B"/>
    <w:p w:rsidR="00CD091B" w:rsidRPr="00CD091B" w:rsidRDefault="00CD091B" w:rsidP="00CD091B"/>
    <w:p w:rsidR="0013293B" w:rsidRDefault="00CD091B" w:rsidP="00CD091B">
      <w:pPr>
        <w:tabs>
          <w:tab w:val="left" w:pos="7950"/>
        </w:tabs>
      </w:pPr>
      <w:r>
        <w:tab/>
      </w:r>
    </w:p>
    <w:p w:rsidR="00CD091B" w:rsidRPr="00CD091B" w:rsidRDefault="00CD091B" w:rsidP="00CD091B">
      <w:pPr>
        <w:tabs>
          <w:tab w:val="left" w:pos="7950"/>
        </w:tabs>
      </w:pPr>
      <w:bookmarkStart w:id="0" w:name="_GoBack"/>
      <w:bookmarkEnd w:id="0"/>
      <w:r>
        <w:rPr>
          <w:rFonts w:ascii="Curlz MT" w:hAnsi="Curlz MT"/>
          <w:noProof/>
        </w:rPr>
        <w:lastRenderedPageBreak/>
        <w:drawing>
          <wp:anchor distT="0" distB="0" distL="114300" distR="114300" simplePos="0" relativeHeight="251656192" behindDoc="0" locked="0" layoutInCell="1" allowOverlap="1" wp14:anchorId="40C70137" wp14:editId="2D8670DA">
            <wp:simplePos x="0" y="0"/>
            <wp:positionH relativeFrom="column">
              <wp:posOffset>5145405</wp:posOffset>
            </wp:positionH>
            <wp:positionV relativeFrom="paragraph">
              <wp:posOffset>6323965</wp:posOffset>
            </wp:positionV>
            <wp:extent cx="495300" cy="937895"/>
            <wp:effectExtent l="0" t="0" r="0" b="0"/>
            <wp:wrapSquare wrapText="bothSides"/>
            <wp:docPr id="8" name="Picture 8" descr="C:\Users\catherine.molyneux\AppData\Local\Microsoft\Windows\Temporary Internet Files\Content.IE5\E9BBCQRM\large-Question-Mark-0-15073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herine.molyneux\AppData\Local\Microsoft\Windows\Temporary Internet Files\Content.IE5\E9BBCQRM\large-Question-Mark-0-15073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urlz MT" w:hAnsi="Curlz MT"/>
          <w:noProof/>
        </w:rPr>
        <w:drawing>
          <wp:anchor distT="0" distB="0" distL="114300" distR="114300" simplePos="0" relativeHeight="251654144" behindDoc="0" locked="0" layoutInCell="1" allowOverlap="1" wp14:anchorId="6918AF30" wp14:editId="7305AC5C">
            <wp:simplePos x="0" y="0"/>
            <wp:positionH relativeFrom="column">
              <wp:posOffset>5124450</wp:posOffset>
            </wp:positionH>
            <wp:positionV relativeFrom="paragraph">
              <wp:posOffset>5161915</wp:posOffset>
            </wp:positionV>
            <wp:extent cx="495300" cy="937895"/>
            <wp:effectExtent l="0" t="0" r="0" b="0"/>
            <wp:wrapSquare wrapText="bothSides"/>
            <wp:docPr id="7" name="Picture 7" descr="C:\Users\catherine.molyneux\AppData\Local\Microsoft\Windows\Temporary Internet Files\Content.IE5\E9BBCQRM\large-Question-Mark-0-15073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herine.molyneux\AppData\Local\Microsoft\Windows\Temporary Internet Files\Content.IE5\E9BBCQRM\large-Question-Mark-0-15073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urlz MT" w:hAnsi="Curlz MT"/>
          <w:noProof/>
        </w:rPr>
        <w:drawing>
          <wp:anchor distT="0" distB="0" distL="114300" distR="114300" simplePos="0" relativeHeight="251652096" behindDoc="0" locked="0" layoutInCell="1" allowOverlap="1" wp14:anchorId="23F292C2" wp14:editId="2BF4F3C5">
            <wp:simplePos x="0" y="0"/>
            <wp:positionH relativeFrom="column">
              <wp:posOffset>5143500</wp:posOffset>
            </wp:positionH>
            <wp:positionV relativeFrom="paragraph">
              <wp:posOffset>4018915</wp:posOffset>
            </wp:positionV>
            <wp:extent cx="495300" cy="937895"/>
            <wp:effectExtent l="0" t="0" r="0" b="0"/>
            <wp:wrapSquare wrapText="bothSides"/>
            <wp:docPr id="6" name="Picture 6" descr="C:\Users\catherine.molyneux\AppData\Local\Microsoft\Windows\Temporary Internet Files\Content.IE5\E9BBCQRM\large-Question-Mark-0-15073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herine.molyneux\AppData\Local\Microsoft\Windows\Temporary Internet Files\Content.IE5\E9BBCQRM\large-Question-Mark-0-15073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urlz MT" w:hAnsi="Curlz MT"/>
          <w:noProof/>
        </w:rPr>
        <w:drawing>
          <wp:anchor distT="0" distB="0" distL="114300" distR="114300" simplePos="0" relativeHeight="251650048" behindDoc="0" locked="0" layoutInCell="1" allowOverlap="1" wp14:anchorId="2029333A" wp14:editId="679EFCB4">
            <wp:simplePos x="0" y="0"/>
            <wp:positionH relativeFrom="column">
              <wp:posOffset>5145405</wp:posOffset>
            </wp:positionH>
            <wp:positionV relativeFrom="paragraph">
              <wp:posOffset>2914015</wp:posOffset>
            </wp:positionV>
            <wp:extent cx="495300" cy="937895"/>
            <wp:effectExtent l="0" t="0" r="0" b="0"/>
            <wp:wrapSquare wrapText="bothSides"/>
            <wp:docPr id="5" name="Picture 5" descr="C:\Users\catherine.molyneux\AppData\Local\Microsoft\Windows\Temporary Internet Files\Content.IE5\E9BBCQRM\large-Question-Mark-0-15073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herine.molyneux\AppData\Local\Microsoft\Windows\Temporary Internet Files\Content.IE5\E9BBCQRM\large-Question-Mark-0-15073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urlz MT" w:hAnsi="Curlz MT"/>
          <w:noProof/>
        </w:rPr>
        <w:drawing>
          <wp:anchor distT="0" distB="0" distL="114300" distR="114300" simplePos="0" relativeHeight="251648000" behindDoc="0" locked="0" layoutInCell="1" allowOverlap="1" wp14:anchorId="4C9D971C" wp14:editId="54BADD6B">
            <wp:simplePos x="0" y="0"/>
            <wp:positionH relativeFrom="column">
              <wp:posOffset>5124450</wp:posOffset>
            </wp:positionH>
            <wp:positionV relativeFrom="paragraph">
              <wp:posOffset>1694815</wp:posOffset>
            </wp:positionV>
            <wp:extent cx="495300" cy="937895"/>
            <wp:effectExtent l="0" t="0" r="0" b="0"/>
            <wp:wrapSquare wrapText="bothSides"/>
            <wp:docPr id="3" name="Picture 3" descr="C:\Users\catherine.molyneux\AppData\Local\Microsoft\Windows\Temporary Internet Files\Content.IE5\E9BBCQRM\large-Question-Mark-0-15073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herine.molyneux\AppData\Local\Microsoft\Windows\Temporary Internet Files\Content.IE5\E9BBCQRM\large-Question-Mark-0-15073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urlz MT" w:hAnsi="Curlz MT"/>
          <w:noProof/>
        </w:rPr>
        <w:drawing>
          <wp:anchor distT="0" distB="0" distL="114300" distR="114300" simplePos="0" relativeHeight="251646976" behindDoc="0" locked="0" layoutInCell="1" allowOverlap="1" wp14:anchorId="5D9AF9BA" wp14:editId="1D6B4185">
            <wp:simplePos x="0" y="0"/>
            <wp:positionH relativeFrom="column">
              <wp:posOffset>5124450</wp:posOffset>
            </wp:positionH>
            <wp:positionV relativeFrom="paragraph">
              <wp:posOffset>589915</wp:posOffset>
            </wp:positionV>
            <wp:extent cx="495300" cy="937895"/>
            <wp:effectExtent l="0" t="0" r="0" b="0"/>
            <wp:wrapSquare wrapText="bothSides"/>
            <wp:docPr id="2" name="Picture 2" descr="C:\Users\catherine.molyneux\AppData\Local\Microsoft\Windows\Temporary Internet Files\Content.IE5\E9BBCQRM\large-Question-Mark-0-15073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herine.molyneux\AppData\Local\Microsoft\Windows\Temporary Internet Files\Content.IE5\E9BBCQRM\large-Question-Mark-0-15073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urlz MT" w:hAnsi="Curlz MT"/>
          <w:noProof/>
        </w:rPr>
        <w:drawing>
          <wp:anchor distT="0" distB="0" distL="114300" distR="114300" simplePos="0" relativeHeight="251645952" behindDoc="0" locked="0" layoutInCell="1" allowOverlap="1" wp14:anchorId="36BD59D8" wp14:editId="192C74BC">
            <wp:simplePos x="0" y="0"/>
            <wp:positionH relativeFrom="column">
              <wp:posOffset>5067300</wp:posOffset>
            </wp:positionH>
            <wp:positionV relativeFrom="paragraph">
              <wp:posOffset>-591185</wp:posOffset>
            </wp:positionV>
            <wp:extent cx="495300" cy="937895"/>
            <wp:effectExtent l="0" t="0" r="0" b="0"/>
            <wp:wrapSquare wrapText="bothSides"/>
            <wp:docPr id="1" name="Picture 1" descr="C:\Users\catherine.molyneux\AppData\Local\Microsoft\Windows\Temporary Internet Files\Content.IE5\E9BBCQRM\large-Question-Mark-0-15073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herine.molyneux\AppData\Local\Microsoft\Windows\Temporary Internet Files\Content.IE5\E9BBCQRM\large-Question-Mark-0-15073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755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-722630</wp:posOffset>
                </wp:positionH>
                <wp:positionV relativeFrom="paragraph">
                  <wp:posOffset>3938270</wp:posOffset>
                </wp:positionV>
                <wp:extent cx="7110730" cy="1151255"/>
                <wp:effectExtent l="19050" t="19050" r="13970" b="10795"/>
                <wp:wrapNone/>
                <wp:docPr id="1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0730" cy="1151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016" w:rsidRPr="00CD091B" w:rsidRDefault="00C45016" w:rsidP="00CD091B">
                            <w:pPr>
                              <w:jc w:val="center"/>
                              <w:rPr>
                                <w:rFonts w:ascii="Curlz MT" w:hAnsi="Curlz MT"/>
                                <w:b/>
                                <w:sz w:val="144"/>
                                <w:szCs w:val="144"/>
                              </w:rPr>
                            </w:pPr>
                            <w:r w:rsidRPr="00CD091B">
                              <w:rPr>
                                <w:rFonts w:ascii="Curlz MT" w:hAnsi="Curlz MT"/>
                                <w:b/>
                                <w:sz w:val="144"/>
                                <w:szCs w:val="144"/>
                              </w:rPr>
                              <w:t>Clue Card</w:t>
                            </w:r>
                          </w:p>
                          <w:p w:rsidR="00C45016" w:rsidRPr="00DB4151" w:rsidRDefault="00C45016" w:rsidP="00CD091B">
                            <w:pP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4" style="position:absolute;margin-left:-56.9pt;margin-top:310.1pt;width:559.9pt;height:90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" strokeweight="2.25pt">
                <v:textbox>
                  <w:txbxContent>
                    <w:p w:rsidR="00CD091B" w:rsidRPr="00CD091B" w:rsidRDefault="00CD091B" w:rsidP="00CD091B">
                      <w:pPr>
                        <w:jc w:val="center"/>
                        <w:rPr>
                          <w:rFonts w:ascii="Curlz MT" w:hAnsi="Curlz MT"/>
                          <w:b/>
                          <w:sz w:val="144"/>
                          <w:szCs w:val="144"/>
                        </w:rPr>
                      </w:pPr>
                      <w:r w:rsidRPr="00CD091B">
                        <w:rPr>
                          <w:rFonts w:ascii="Curlz MT" w:hAnsi="Curlz MT"/>
                          <w:b/>
                          <w:sz w:val="144"/>
                          <w:szCs w:val="144"/>
                        </w:rPr>
                        <w:t>Clue Card</w:t>
                      </w:r>
                    </w:p>
                    <w:p w:rsidR="00CD091B" w:rsidRPr="00DB4151" w:rsidRDefault="00CD091B" w:rsidP="00CD091B">
                      <w:pP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E755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-722630</wp:posOffset>
                </wp:positionH>
                <wp:positionV relativeFrom="paragraph">
                  <wp:posOffset>2787015</wp:posOffset>
                </wp:positionV>
                <wp:extent cx="7096125" cy="1151255"/>
                <wp:effectExtent l="19050" t="19050" r="28575" b="10795"/>
                <wp:wrapNone/>
                <wp:docPr id="1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1151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016" w:rsidRPr="00CD091B" w:rsidRDefault="00C45016" w:rsidP="00CD091B">
                            <w:pPr>
                              <w:jc w:val="center"/>
                              <w:rPr>
                                <w:rFonts w:ascii="Curlz MT" w:hAnsi="Curlz MT"/>
                                <w:b/>
                                <w:sz w:val="144"/>
                                <w:szCs w:val="144"/>
                              </w:rPr>
                            </w:pPr>
                            <w:r w:rsidRPr="00CD091B">
                              <w:rPr>
                                <w:rFonts w:ascii="Curlz MT" w:hAnsi="Curlz MT"/>
                                <w:b/>
                                <w:sz w:val="144"/>
                                <w:szCs w:val="144"/>
                              </w:rPr>
                              <w:t>Clue Card</w:t>
                            </w:r>
                          </w:p>
                          <w:p w:rsidR="00C45016" w:rsidRPr="00DB4151" w:rsidRDefault="00C45016" w:rsidP="00CD091B">
                            <w:pP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5" style="position:absolute;margin-left:-56.9pt;margin-top:219.45pt;width:558.75pt;height:90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" strokeweight="2.25pt">
                <v:textbox>
                  <w:txbxContent>
                    <w:p w:rsidR="00CD091B" w:rsidRPr="00CD091B" w:rsidRDefault="00CD091B" w:rsidP="00CD091B">
                      <w:pPr>
                        <w:jc w:val="center"/>
                        <w:rPr>
                          <w:rFonts w:ascii="Curlz MT" w:hAnsi="Curlz MT"/>
                          <w:b/>
                          <w:sz w:val="144"/>
                          <w:szCs w:val="144"/>
                        </w:rPr>
                      </w:pPr>
                      <w:r w:rsidRPr="00CD091B">
                        <w:rPr>
                          <w:rFonts w:ascii="Curlz MT" w:hAnsi="Curlz MT"/>
                          <w:b/>
                          <w:sz w:val="144"/>
                          <w:szCs w:val="144"/>
                        </w:rPr>
                        <w:t>Clue Card</w:t>
                      </w:r>
                    </w:p>
                    <w:p w:rsidR="00CD091B" w:rsidRPr="00DB4151" w:rsidRDefault="00CD091B" w:rsidP="00CD091B">
                      <w:pP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E755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-722630</wp:posOffset>
                </wp:positionH>
                <wp:positionV relativeFrom="paragraph">
                  <wp:posOffset>1635760</wp:posOffset>
                </wp:positionV>
                <wp:extent cx="7096125" cy="1151255"/>
                <wp:effectExtent l="19050" t="19050" r="28575" b="10795"/>
                <wp:wrapNone/>
                <wp:docPr id="1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1151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016" w:rsidRPr="00CD091B" w:rsidRDefault="00C45016" w:rsidP="00CD091B">
                            <w:pPr>
                              <w:jc w:val="center"/>
                              <w:rPr>
                                <w:rFonts w:ascii="Curlz MT" w:hAnsi="Curlz MT"/>
                                <w:b/>
                                <w:sz w:val="144"/>
                                <w:szCs w:val="144"/>
                              </w:rPr>
                            </w:pPr>
                            <w:r w:rsidRPr="00CD091B">
                              <w:rPr>
                                <w:rFonts w:ascii="Curlz MT" w:hAnsi="Curlz MT"/>
                                <w:b/>
                                <w:sz w:val="144"/>
                                <w:szCs w:val="144"/>
                              </w:rPr>
                              <w:t>Clue Card</w:t>
                            </w:r>
                          </w:p>
                          <w:p w:rsidR="00C45016" w:rsidRPr="00DB4151" w:rsidRDefault="00C45016" w:rsidP="00CD091B">
                            <w:pP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6" style="position:absolute;margin-left:-56.9pt;margin-top:128.8pt;width:558.75pt;height:90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" strokeweight="2.25pt">
                <v:textbox>
                  <w:txbxContent>
                    <w:p w:rsidR="00CD091B" w:rsidRPr="00CD091B" w:rsidRDefault="00CD091B" w:rsidP="00CD091B">
                      <w:pPr>
                        <w:jc w:val="center"/>
                        <w:rPr>
                          <w:rFonts w:ascii="Curlz MT" w:hAnsi="Curlz MT"/>
                          <w:b/>
                          <w:sz w:val="144"/>
                          <w:szCs w:val="144"/>
                        </w:rPr>
                      </w:pPr>
                      <w:r w:rsidRPr="00CD091B">
                        <w:rPr>
                          <w:rFonts w:ascii="Curlz MT" w:hAnsi="Curlz MT"/>
                          <w:b/>
                          <w:sz w:val="144"/>
                          <w:szCs w:val="144"/>
                        </w:rPr>
                        <w:t>Clue Card</w:t>
                      </w:r>
                    </w:p>
                    <w:p w:rsidR="00CD091B" w:rsidRPr="00DB4151" w:rsidRDefault="00CD091B" w:rsidP="00CD091B">
                      <w:pP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E755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-722630</wp:posOffset>
                </wp:positionH>
                <wp:positionV relativeFrom="paragraph">
                  <wp:posOffset>484505</wp:posOffset>
                </wp:positionV>
                <wp:extent cx="7096125" cy="1151255"/>
                <wp:effectExtent l="19050" t="19050" r="28575" b="10795"/>
                <wp:wrapNone/>
                <wp:docPr id="1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1151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016" w:rsidRPr="00CD091B" w:rsidRDefault="00C45016" w:rsidP="00CD091B">
                            <w:pPr>
                              <w:jc w:val="center"/>
                              <w:rPr>
                                <w:rFonts w:ascii="Curlz MT" w:hAnsi="Curlz MT"/>
                                <w:b/>
                                <w:sz w:val="144"/>
                                <w:szCs w:val="144"/>
                              </w:rPr>
                            </w:pPr>
                            <w:r w:rsidRPr="00CD091B">
                              <w:rPr>
                                <w:rFonts w:ascii="Curlz MT" w:hAnsi="Curlz MT"/>
                                <w:b/>
                                <w:sz w:val="144"/>
                                <w:szCs w:val="144"/>
                              </w:rPr>
                              <w:t>Clue Card</w:t>
                            </w:r>
                          </w:p>
                          <w:p w:rsidR="00C45016" w:rsidRPr="00DB4151" w:rsidRDefault="00C45016" w:rsidP="00CD091B">
                            <w:pP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7" style="position:absolute;margin-left:-56.9pt;margin-top:38.15pt;width:558.75pt;height:90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" strokeweight="2.25pt">
                <v:textbox>
                  <w:txbxContent>
                    <w:p w:rsidR="00CD091B" w:rsidRPr="00CD091B" w:rsidRDefault="00CD091B" w:rsidP="00CD091B">
                      <w:pPr>
                        <w:jc w:val="center"/>
                        <w:rPr>
                          <w:rFonts w:ascii="Curlz MT" w:hAnsi="Curlz MT"/>
                          <w:b/>
                          <w:sz w:val="144"/>
                          <w:szCs w:val="144"/>
                        </w:rPr>
                      </w:pPr>
                      <w:r w:rsidRPr="00CD091B">
                        <w:rPr>
                          <w:rFonts w:ascii="Curlz MT" w:hAnsi="Curlz MT"/>
                          <w:b/>
                          <w:sz w:val="144"/>
                          <w:szCs w:val="144"/>
                        </w:rPr>
                        <w:t>Clue Card</w:t>
                      </w:r>
                    </w:p>
                    <w:p w:rsidR="00CD091B" w:rsidRPr="00DB4151" w:rsidRDefault="00CD091B" w:rsidP="00CD091B">
                      <w:pP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E755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-737235</wp:posOffset>
                </wp:positionH>
                <wp:positionV relativeFrom="paragraph">
                  <wp:posOffset>-666750</wp:posOffset>
                </wp:positionV>
                <wp:extent cx="7110730" cy="1151255"/>
                <wp:effectExtent l="19050" t="19050" r="13970" b="10795"/>
                <wp:wrapNone/>
                <wp:docPr id="1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0730" cy="1151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016" w:rsidRPr="00CD091B" w:rsidRDefault="00C45016" w:rsidP="00CD091B">
                            <w:pPr>
                              <w:jc w:val="center"/>
                              <w:rPr>
                                <w:rFonts w:ascii="Curlz MT" w:hAnsi="Curlz MT"/>
                                <w:b/>
                                <w:sz w:val="144"/>
                                <w:szCs w:val="144"/>
                              </w:rPr>
                            </w:pPr>
                            <w:r w:rsidRPr="00CD091B">
                              <w:rPr>
                                <w:rFonts w:ascii="Curlz MT" w:hAnsi="Curlz MT"/>
                                <w:b/>
                                <w:sz w:val="144"/>
                                <w:szCs w:val="144"/>
                              </w:rPr>
                              <w:t>Clue Card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8" style="position:absolute;margin-left:-58.05pt;margin-top:-52.5pt;width:559.9pt;height:90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" strokeweight="2.25pt">
                <v:textbox>
                  <w:txbxContent>
                    <w:p w:rsidR="00CD091B" w:rsidRPr="00CD091B" w:rsidRDefault="00CD091B" w:rsidP="00CD091B">
                      <w:pPr>
                        <w:jc w:val="center"/>
                        <w:rPr>
                          <w:rFonts w:ascii="Curlz MT" w:hAnsi="Curlz MT"/>
                          <w:b/>
                          <w:sz w:val="144"/>
                          <w:szCs w:val="144"/>
                        </w:rPr>
                      </w:pPr>
                      <w:r w:rsidRPr="00CD091B">
                        <w:rPr>
                          <w:rFonts w:ascii="Curlz MT" w:hAnsi="Curlz MT"/>
                          <w:b/>
                          <w:sz w:val="144"/>
                          <w:szCs w:val="144"/>
                        </w:rPr>
                        <w:t>Clue Card</w:t>
                      </w:r>
                    </w:p>
                  </w:txbxContent>
                </v:textbox>
              </v:rect>
            </w:pict>
          </mc:Fallback>
        </mc:AlternateContent>
      </w:r>
      <w:r w:rsidR="002E755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-706755</wp:posOffset>
                </wp:positionH>
                <wp:positionV relativeFrom="paragraph">
                  <wp:posOffset>7392035</wp:posOffset>
                </wp:positionV>
                <wp:extent cx="7096125" cy="1151255"/>
                <wp:effectExtent l="19050" t="19050" r="28575" b="10795"/>
                <wp:wrapNone/>
                <wp:docPr id="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1151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016" w:rsidRPr="00CD091B" w:rsidRDefault="00C45016" w:rsidP="00CD091B">
                            <w:pPr>
                              <w:jc w:val="center"/>
                              <w:rPr>
                                <w:rFonts w:ascii="Curlz MT" w:hAnsi="Curlz MT"/>
                                <w:b/>
                                <w:sz w:val="144"/>
                                <w:szCs w:val="144"/>
                              </w:rPr>
                            </w:pPr>
                            <w:r w:rsidRPr="00CD091B">
                              <w:rPr>
                                <w:rFonts w:ascii="Curlz MT" w:hAnsi="Curlz MT"/>
                                <w:b/>
                                <w:sz w:val="144"/>
                                <w:szCs w:val="144"/>
                              </w:rPr>
                              <w:t>Clue Card</w:t>
                            </w:r>
                          </w:p>
                          <w:p w:rsidR="00C45016" w:rsidRPr="00DB4151" w:rsidRDefault="00C45016" w:rsidP="00CD091B">
                            <w:pP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9" style="position:absolute;margin-left:-55.65pt;margin-top:582.05pt;width:558.75pt;height:90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" strokeweight="2.25pt">
                <v:textbox>
                  <w:txbxContent>
                    <w:p w:rsidR="00CD091B" w:rsidRPr="00CD091B" w:rsidRDefault="00CD091B" w:rsidP="00CD091B">
                      <w:pPr>
                        <w:jc w:val="center"/>
                        <w:rPr>
                          <w:rFonts w:ascii="Curlz MT" w:hAnsi="Curlz MT"/>
                          <w:b/>
                          <w:sz w:val="144"/>
                          <w:szCs w:val="144"/>
                        </w:rPr>
                      </w:pPr>
                      <w:r w:rsidRPr="00CD091B">
                        <w:rPr>
                          <w:rFonts w:ascii="Curlz MT" w:hAnsi="Curlz MT"/>
                          <w:b/>
                          <w:sz w:val="144"/>
                          <w:szCs w:val="144"/>
                        </w:rPr>
                        <w:t>Clue Card</w:t>
                      </w:r>
                    </w:p>
                    <w:p w:rsidR="00CD091B" w:rsidRPr="00DB4151" w:rsidRDefault="00CD091B" w:rsidP="00CD091B">
                      <w:pP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E755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-706755</wp:posOffset>
                </wp:positionH>
                <wp:positionV relativeFrom="paragraph">
                  <wp:posOffset>6240780</wp:posOffset>
                </wp:positionV>
                <wp:extent cx="7096125" cy="1151255"/>
                <wp:effectExtent l="19050" t="19050" r="28575" b="10795"/>
                <wp:wrapNone/>
                <wp:docPr id="1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1151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016" w:rsidRPr="00CD091B" w:rsidRDefault="00C45016" w:rsidP="00CD091B">
                            <w:pPr>
                              <w:jc w:val="center"/>
                              <w:rPr>
                                <w:rFonts w:ascii="Curlz MT" w:hAnsi="Curlz MT"/>
                                <w:b/>
                                <w:sz w:val="144"/>
                                <w:szCs w:val="144"/>
                              </w:rPr>
                            </w:pPr>
                            <w:r w:rsidRPr="00CD091B">
                              <w:rPr>
                                <w:rFonts w:ascii="Curlz MT" w:hAnsi="Curlz MT"/>
                                <w:b/>
                                <w:sz w:val="144"/>
                                <w:szCs w:val="144"/>
                              </w:rPr>
                              <w:t>Clue Card</w:t>
                            </w:r>
                          </w:p>
                          <w:p w:rsidR="00C45016" w:rsidRPr="00DB4151" w:rsidRDefault="00C45016" w:rsidP="00CD091B">
                            <w:pP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0" style="position:absolute;margin-left:-55.65pt;margin-top:491.4pt;width:558.75pt;height:90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" strokeweight="2.25pt">
                <v:textbox>
                  <w:txbxContent>
                    <w:p w:rsidR="00CD091B" w:rsidRPr="00CD091B" w:rsidRDefault="00CD091B" w:rsidP="00CD091B">
                      <w:pPr>
                        <w:jc w:val="center"/>
                        <w:rPr>
                          <w:rFonts w:ascii="Curlz MT" w:hAnsi="Curlz MT"/>
                          <w:b/>
                          <w:sz w:val="144"/>
                          <w:szCs w:val="144"/>
                        </w:rPr>
                      </w:pPr>
                      <w:r w:rsidRPr="00CD091B">
                        <w:rPr>
                          <w:rFonts w:ascii="Curlz MT" w:hAnsi="Curlz MT"/>
                          <w:b/>
                          <w:sz w:val="144"/>
                          <w:szCs w:val="144"/>
                        </w:rPr>
                        <w:t>Clue Card</w:t>
                      </w:r>
                    </w:p>
                    <w:p w:rsidR="00CD091B" w:rsidRPr="00DB4151" w:rsidRDefault="00CD091B" w:rsidP="00CD091B">
                      <w:pP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E755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-706755</wp:posOffset>
                </wp:positionH>
                <wp:positionV relativeFrom="paragraph">
                  <wp:posOffset>5089525</wp:posOffset>
                </wp:positionV>
                <wp:extent cx="7096125" cy="1151255"/>
                <wp:effectExtent l="19050" t="19050" r="28575" b="10795"/>
                <wp:wrapNone/>
                <wp:docPr id="1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1151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016" w:rsidRPr="00CD091B" w:rsidRDefault="00C45016" w:rsidP="00CD091B">
                            <w:pPr>
                              <w:jc w:val="center"/>
                              <w:rPr>
                                <w:rFonts w:ascii="Curlz MT" w:hAnsi="Curlz MT"/>
                                <w:b/>
                                <w:sz w:val="144"/>
                                <w:szCs w:val="144"/>
                              </w:rPr>
                            </w:pPr>
                            <w:r w:rsidRPr="00CD091B">
                              <w:rPr>
                                <w:rFonts w:ascii="Curlz MT" w:hAnsi="Curlz MT"/>
                                <w:b/>
                                <w:sz w:val="144"/>
                                <w:szCs w:val="144"/>
                              </w:rPr>
                              <w:t>Clue Card</w:t>
                            </w:r>
                          </w:p>
                          <w:p w:rsidR="00C45016" w:rsidRPr="00DB4151" w:rsidRDefault="00C45016" w:rsidP="00CD091B">
                            <w:pP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1" style="position:absolute;margin-left:-55.65pt;margin-top:400.75pt;width:558.75pt;height:90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" strokeweight="2.25pt">
                <v:textbox>
                  <w:txbxContent>
                    <w:p w:rsidR="00CD091B" w:rsidRPr="00CD091B" w:rsidRDefault="00CD091B" w:rsidP="00CD091B">
                      <w:pPr>
                        <w:jc w:val="center"/>
                        <w:rPr>
                          <w:rFonts w:ascii="Curlz MT" w:hAnsi="Curlz MT"/>
                          <w:b/>
                          <w:sz w:val="144"/>
                          <w:szCs w:val="144"/>
                        </w:rPr>
                      </w:pPr>
                      <w:r w:rsidRPr="00CD091B">
                        <w:rPr>
                          <w:rFonts w:ascii="Curlz MT" w:hAnsi="Curlz MT"/>
                          <w:b/>
                          <w:sz w:val="144"/>
                          <w:szCs w:val="144"/>
                        </w:rPr>
                        <w:t>Clue Card</w:t>
                      </w:r>
                    </w:p>
                    <w:p w:rsidR="00CD091B" w:rsidRPr="00DB4151" w:rsidRDefault="00CD091B" w:rsidP="00CD091B">
                      <w:pP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proofErr w:type="gramStart"/>
      <w:r>
        <w:rPr>
          <w:rFonts w:ascii="Curlz MT" w:hAnsi="Curlz MT"/>
        </w:rPr>
        <w:t>clue</w:t>
      </w:r>
      <w:proofErr w:type="gramEnd"/>
      <w:r>
        <w:rPr>
          <w:rFonts w:ascii="Curlz MT" w:hAnsi="Curlz MT"/>
        </w:rPr>
        <w:t xml:space="preserve"> Card</w:t>
      </w:r>
    </w:p>
    <w:sectPr w:rsidR="00CD091B" w:rsidRPr="00CD091B" w:rsidSect="001329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91B"/>
    <w:rsid w:val="0013293B"/>
    <w:rsid w:val="002E7552"/>
    <w:rsid w:val="00C45016"/>
    <w:rsid w:val="00CD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0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9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0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9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5724D937</Template>
  <TotalTime>372</TotalTime>
  <Pages>2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2015-12-18T08:49:00Z</cp:lastPrinted>
  <dcterms:created xsi:type="dcterms:W3CDTF">2015-12-17T16:08:00Z</dcterms:created>
  <dcterms:modified xsi:type="dcterms:W3CDTF">2015-12-18T14:47:00Z</dcterms:modified>
</cp:coreProperties>
</file>