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4B" w:rsidRDefault="00CD580F" w:rsidP="00A276EA">
      <w:pPr>
        <w:jc w:val="center"/>
        <w:rPr>
          <w:rFonts w:ascii="Comic Sans MS" w:hAnsi="Comic Sans MS"/>
          <w:b/>
          <w:sz w:val="28"/>
          <w:u w:val="single"/>
        </w:rPr>
      </w:pPr>
      <w:r w:rsidRPr="002B77BA"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5664B6" wp14:editId="6F6267D1">
                <wp:simplePos x="0" y="0"/>
                <wp:positionH relativeFrom="column">
                  <wp:posOffset>-579755</wp:posOffset>
                </wp:positionH>
                <wp:positionV relativeFrom="paragraph">
                  <wp:posOffset>-81280</wp:posOffset>
                </wp:positionV>
                <wp:extent cx="796925" cy="480060"/>
                <wp:effectExtent l="19050" t="19050" r="2222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48006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80F" w:rsidRPr="002B77BA" w:rsidRDefault="00CD580F" w:rsidP="00CD58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B77B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5.65pt;margin-top:-6.4pt;width:62.75pt;height:3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" fillcolor="white [3201]" strokecolor="black [3200]" strokeweight="3pt">
                <v:textbox>
                  <w:txbxContent>
                    <w:p w:rsidR="00CD580F" w:rsidRPr="002B77BA" w:rsidRDefault="00CD580F" w:rsidP="00CD58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B77BA">
                        <w:rPr>
                          <w:rFonts w:ascii="Comic Sans MS" w:hAnsi="Comic Sans MS"/>
                          <w:sz w:val="32"/>
                          <w:szCs w:val="32"/>
                        </w:rPr>
                        <w:t>A01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sz w:val="28"/>
          <w:u w:val="single"/>
        </w:rPr>
        <w:t>Bowlby’s theory of attachment</w:t>
      </w:r>
    </w:p>
    <w:p w:rsidR="00A276EA" w:rsidRDefault="00A276EA" w:rsidP="00A276EA">
      <w:pPr>
        <w:jc w:val="center"/>
        <w:rPr>
          <w:rFonts w:ascii="Comic Sans MS" w:hAnsi="Comic Sans MS"/>
          <w:b/>
          <w:sz w:val="28"/>
          <w:u w:val="single"/>
        </w:rPr>
      </w:pPr>
    </w:p>
    <w:p w:rsidR="00A276EA" w:rsidRDefault="00CD580F" w:rsidP="00A276EA">
      <w:pPr>
        <w:ind w:left="-851" w:right="-91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Complete the handout with key words and phrases relating to Bowlby’s</w:t>
      </w:r>
      <w:bookmarkStart w:id="0" w:name="_GoBack"/>
      <w:bookmarkEnd w:id="0"/>
      <w:r>
        <w:rPr>
          <w:rFonts w:ascii="Comic Sans MS" w:hAnsi="Comic Sans MS"/>
        </w:rPr>
        <w:t xml:space="preserve"> theory of attachment – put them in an appropriate sequence</w:t>
      </w:r>
    </w:p>
    <w:p w:rsidR="00A276EA" w:rsidRPr="00A276EA" w:rsidRDefault="00A276EA" w:rsidP="00A276EA">
      <w:pPr>
        <w:ind w:left="-851" w:right="-914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F278E" wp14:editId="573D417C">
                <wp:simplePos x="0" y="0"/>
                <wp:positionH relativeFrom="column">
                  <wp:posOffset>-800100</wp:posOffset>
                </wp:positionH>
                <wp:positionV relativeFrom="paragraph">
                  <wp:posOffset>108585</wp:posOffset>
                </wp:positionV>
                <wp:extent cx="2514600" cy="2514600"/>
                <wp:effectExtent l="50800" t="25400" r="76200" b="101600"/>
                <wp:wrapThrough wrapText="bothSides">
                  <wp:wrapPolygon edited="0">
                    <wp:start x="8291" y="-218"/>
                    <wp:lineTo x="2182" y="0"/>
                    <wp:lineTo x="2182" y="3491"/>
                    <wp:lineTo x="0" y="3491"/>
                    <wp:lineTo x="-436" y="6982"/>
                    <wp:lineTo x="-436" y="13745"/>
                    <wp:lineTo x="-218" y="15491"/>
                    <wp:lineTo x="1309" y="17455"/>
                    <wp:lineTo x="1309" y="17891"/>
                    <wp:lineTo x="5018" y="20945"/>
                    <wp:lineTo x="8291" y="22036"/>
                    <wp:lineTo x="8509" y="22255"/>
                    <wp:lineTo x="13091" y="22255"/>
                    <wp:lineTo x="13309" y="22036"/>
                    <wp:lineTo x="16145" y="20945"/>
                    <wp:lineTo x="16364" y="20945"/>
                    <wp:lineTo x="20291" y="17673"/>
                    <wp:lineTo x="20291" y="17455"/>
                    <wp:lineTo x="21818" y="13964"/>
                    <wp:lineTo x="22036" y="10691"/>
                    <wp:lineTo x="22036" y="10473"/>
                    <wp:lineTo x="21600" y="7200"/>
                    <wp:lineTo x="21600" y="6982"/>
                    <wp:lineTo x="19636" y="3709"/>
                    <wp:lineTo x="19418" y="2836"/>
                    <wp:lineTo x="14400" y="0"/>
                    <wp:lineTo x="13309" y="-218"/>
                    <wp:lineTo x="8291" y="-218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1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" o:spid="_x0000_s1026" style="position:absolute;margin-left:-62.95pt;margin-top:8.55pt;width:198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645677" wp14:editId="5455F7B5">
                <wp:simplePos x="0" y="0"/>
                <wp:positionH relativeFrom="column">
                  <wp:posOffset>1028700</wp:posOffset>
                </wp:positionH>
                <wp:positionV relativeFrom="paragraph">
                  <wp:posOffset>7766685</wp:posOffset>
                </wp:positionV>
                <wp:extent cx="1143000" cy="1104900"/>
                <wp:effectExtent l="50800" t="25400" r="76200" b="114300"/>
                <wp:wrapThrough wrapText="bothSides">
                  <wp:wrapPolygon edited="0">
                    <wp:start x="6720" y="-497"/>
                    <wp:lineTo x="-960" y="0"/>
                    <wp:lineTo x="-960" y="15393"/>
                    <wp:lineTo x="-480" y="19366"/>
                    <wp:lineTo x="7200" y="23338"/>
                    <wp:lineTo x="14400" y="23338"/>
                    <wp:lineTo x="14880" y="22841"/>
                    <wp:lineTo x="22080" y="16386"/>
                    <wp:lineTo x="22080" y="15890"/>
                    <wp:lineTo x="22560" y="8441"/>
                    <wp:lineTo x="22560" y="6952"/>
                    <wp:lineTo x="16800" y="993"/>
                    <wp:lineTo x="14880" y="-497"/>
                    <wp:lineTo x="6720" y="-497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04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2" o:spid="_x0000_s1026" style="position:absolute;margin-left:81pt;margin-top:611.55pt;width:90pt;height:8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0CCAED" wp14:editId="62D1965A">
                <wp:simplePos x="0" y="0"/>
                <wp:positionH relativeFrom="column">
                  <wp:posOffset>1714500</wp:posOffset>
                </wp:positionH>
                <wp:positionV relativeFrom="paragraph">
                  <wp:posOffset>7195185</wp:posOffset>
                </wp:positionV>
                <wp:extent cx="1371600" cy="1257300"/>
                <wp:effectExtent l="50800" t="25400" r="76200" b="114300"/>
                <wp:wrapThrough wrapText="bothSides">
                  <wp:wrapPolygon edited="0">
                    <wp:start x="7200" y="-436"/>
                    <wp:lineTo x="-400" y="0"/>
                    <wp:lineTo x="-800" y="17018"/>
                    <wp:lineTo x="3600" y="20945"/>
                    <wp:lineTo x="7200" y="22691"/>
                    <wp:lineTo x="7600" y="23127"/>
                    <wp:lineTo x="14000" y="23127"/>
                    <wp:lineTo x="14400" y="22691"/>
                    <wp:lineTo x="18400" y="20945"/>
                    <wp:lineTo x="22400" y="14400"/>
                    <wp:lineTo x="22400" y="13964"/>
                    <wp:lineTo x="22000" y="7418"/>
                    <wp:lineTo x="22000" y="5673"/>
                    <wp:lineTo x="16400" y="436"/>
                    <wp:lineTo x="14400" y="-436"/>
                    <wp:lineTo x="7200" y="-436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1" o:spid="_x0000_s1026" style="position:absolute;margin-left:135pt;margin-top:566.55pt;width:108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1D3A4" wp14:editId="18A0EA76">
                <wp:simplePos x="0" y="0"/>
                <wp:positionH relativeFrom="column">
                  <wp:posOffset>2514600</wp:posOffset>
                </wp:positionH>
                <wp:positionV relativeFrom="paragraph">
                  <wp:posOffset>6737985</wp:posOffset>
                </wp:positionV>
                <wp:extent cx="1371600" cy="1447800"/>
                <wp:effectExtent l="50800" t="25400" r="76200" b="101600"/>
                <wp:wrapThrough wrapText="bothSides">
                  <wp:wrapPolygon edited="0">
                    <wp:start x="7200" y="-379"/>
                    <wp:lineTo x="0" y="0"/>
                    <wp:lineTo x="-800" y="6063"/>
                    <wp:lineTo x="-800" y="15916"/>
                    <wp:lineTo x="1200" y="18189"/>
                    <wp:lineTo x="6400" y="22358"/>
                    <wp:lineTo x="7600" y="22737"/>
                    <wp:lineTo x="14000" y="22737"/>
                    <wp:lineTo x="14400" y="22358"/>
                    <wp:lineTo x="20400" y="18568"/>
                    <wp:lineTo x="20400" y="18189"/>
                    <wp:lineTo x="22400" y="12505"/>
                    <wp:lineTo x="22400" y="12126"/>
                    <wp:lineTo x="21600" y="6442"/>
                    <wp:lineTo x="21600" y="5684"/>
                    <wp:lineTo x="16400" y="758"/>
                    <wp:lineTo x="14400" y="-379"/>
                    <wp:lineTo x="7200" y="-379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447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0" o:spid="_x0000_s1026" style="position:absolute;margin-left:198pt;margin-top:530.55pt;width:108pt;height:1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4F66F6" wp14:editId="312DF11E">
                <wp:simplePos x="0" y="0"/>
                <wp:positionH relativeFrom="column">
                  <wp:posOffset>3314700</wp:posOffset>
                </wp:positionH>
                <wp:positionV relativeFrom="paragraph">
                  <wp:posOffset>6166485</wp:posOffset>
                </wp:positionV>
                <wp:extent cx="1447800" cy="1562100"/>
                <wp:effectExtent l="50800" t="25400" r="76200" b="114300"/>
                <wp:wrapThrough wrapText="bothSides">
                  <wp:wrapPolygon edited="0">
                    <wp:start x="7579" y="-351"/>
                    <wp:lineTo x="379" y="0"/>
                    <wp:lineTo x="-758" y="5620"/>
                    <wp:lineTo x="-758" y="15454"/>
                    <wp:lineTo x="379" y="20020"/>
                    <wp:lineTo x="7958" y="22478"/>
                    <wp:lineTo x="7958" y="22829"/>
                    <wp:lineTo x="13642" y="22829"/>
                    <wp:lineTo x="14021" y="22478"/>
                    <wp:lineTo x="21221" y="17210"/>
                    <wp:lineTo x="21221" y="16859"/>
                    <wp:lineTo x="22358" y="11590"/>
                    <wp:lineTo x="22358" y="11239"/>
                    <wp:lineTo x="21221" y="5971"/>
                    <wp:lineTo x="21221" y="4917"/>
                    <wp:lineTo x="15537" y="351"/>
                    <wp:lineTo x="14021" y="-351"/>
                    <wp:lineTo x="7579" y="-351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562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9" o:spid="_x0000_s1026" style="position:absolute;margin-left:261pt;margin-top:485.55pt;width:114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87C837" wp14:editId="5618C849">
                <wp:simplePos x="0" y="0"/>
                <wp:positionH relativeFrom="column">
                  <wp:posOffset>4000500</wp:posOffset>
                </wp:positionH>
                <wp:positionV relativeFrom="paragraph">
                  <wp:posOffset>5366385</wp:posOffset>
                </wp:positionV>
                <wp:extent cx="1600200" cy="1638300"/>
                <wp:effectExtent l="50800" t="25400" r="76200" b="114300"/>
                <wp:wrapThrough wrapText="bothSides">
                  <wp:wrapPolygon edited="0">
                    <wp:start x="7543" y="-335"/>
                    <wp:lineTo x="343" y="0"/>
                    <wp:lineTo x="-686" y="5358"/>
                    <wp:lineTo x="-686" y="15405"/>
                    <wp:lineTo x="0" y="18084"/>
                    <wp:lineTo x="5143" y="21433"/>
                    <wp:lineTo x="7886" y="22772"/>
                    <wp:lineTo x="13714" y="22772"/>
                    <wp:lineTo x="16800" y="21433"/>
                    <wp:lineTo x="21600" y="16409"/>
                    <wp:lineTo x="21600" y="16074"/>
                    <wp:lineTo x="22286" y="11051"/>
                    <wp:lineTo x="22286" y="10716"/>
                    <wp:lineTo x="21257" y="5693"/>
                    <wp:lineTo x="21257" y="4688"/>
                    <wp:lineTo x="15429" y="335"/>
                    <wp:lineTo x="14057" y="-335"/>
                    <wp:lineTo x="7543" y="-335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38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8" o:spid="_x0000_s1026" style="position:absolute;margin-left:315pt;margin-top:422.55pt;width:126pt;height:1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C87E5A" wp14:editId="19A3F067">
                <wp:simplePos x="0" y="0"/>
                <wp:positionH relativeFrom="column">
                  <wp:posOffset>4114800</wp:posOffset>
                </wp:positionH>
                <wp:positionV relativeFrom="paragraph">
                  <wp:posOffset>4223385</wp:posOffset>
                </wp:positionV>
                <wp:extent cx="1714500" cy="1752600"/>
                <wp:effectExtent l="50800" t="25400" r="88900" b="101600"/>
                <wp:wrapThrough wrapText="bothSides">
                  <wp:wrapPolygon edited="0">
                    <wp:start x="7680" y="-313"/>
                    <wp:lineTo x="640" y="0"/>
                    <wp:lineTo x="640" y="5009"/>
                    <wp:lineTo x="-640" y="5009"/>
                    <wp:lineTo x="-640" y="14400"/>
                    <wp:lineTo x="-320" y="17530"/>
                    <wp:lineTo x="3520" y="20035"/>
                    <wp:lineTo x="3520" y="20348"/>
                    <wp:lineTo x="8000" y="22539"/>
                    <wp:lineTo x="13760" y="22539"/>
                    <wp:lineTo x="14080" y="22226"/>
                    <wp:lineTo x="18240" y="20035"/>
                    <wp:lineTo x="18560" y="20035"/>
                    <wp:lineTo x="22080" y="15339"/>
                    <wp:lineTo x="22080" y="15026"/>
                    <wp:lineTo x="22400" y="10330"/>
                    <wp:lineTo x="22400" y="10017"/>
                    <wp:lineTo x="21120" y="5322"/>
                    <wp:lineTo x="21120" y="4383"/>
                    <wp:lineTo x="15360" y="313"/>
                    <wp:lineTo x="14080" y="-313"/>
                    <wp:lineTo x="7680" y="-313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52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7" o:spid="_x0000_s1026" style="position:absolute;margin-left:324pt;margin-top:332.55pt;width:135pt;height:1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A719D" wp14:editId="5FF577D7">
                <wp:simplePos x="0" y="0"/>
                <wp:positionH relativeFrom="column">
                  <wp:posOffset>3886200</wp:posOffset>
                </wp:positionH>
                <wp:positionV relativeFrom="paragraph">
                  <wp:posOffset>2851785</wp:posOffset>
                </wp:positionV>
                <wp:extent cx="1828800" cy="1866900"/>
                <wp:effectExtent l="50800" t="25400" r="76200" b="114300"/>
                <wp:wrapThrough wrapText="bothSides">
                  <wp:wrapPolygon edited="0">
                    <wp:start x="7800" y="-294"/>
                    <wp:lineTo x="900" y="0"/>
                    <wp:lineTo x="900" y="4702"/>
                    <wp:lineTo x="-600" y="4702"/>
                    <wp:lineTo x="-600" y="15869"/>
                    <wp:lineTo x="2100" y="18808"/>
                    <wp:lineTo x="2100" y="19396"/>
                    <wp:lineTo x="6900" y="22335"/>
                    <wp:lineTo x="8100" y="22629"/>
                    <wp:lineTo x="13500" y="22629"/>
                    <wp:lineTo x="13800" y="22335"/>
                    <wp:lineTo x="19500" y="19102"/>
                    <wp:lineTo x="19800" y="18808"/>
                    <wp:lineTo x="22200" y="14106"/>
                    <wp:lineTo x="22200" y="9404"/>
                    <wp:lineTo x="20700" y="4996"/>
                    <wp:lineTo x="20700" y="4114"/>
                    <wp:lineTo x="15300" y="294"/>
                    <wp:lineTo x="13800" y="-294"/>
                    <wp:lineTo x="7800" y="-294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66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6" o:spid="_x0000_s1026" style="position:absolute;margin-left:306pt;margin-top:224.55pt;width:2in;height:1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34AD8" wp14:editId="045B3536">
                <wp:simplePos x="0" y="0"/>
                <wp:positionH relativeFrom="column">
                  <wp:posOffset>3543300</wp:posOffset>
                </wp:positionH>
                <wp:positionV relativeFrom="paragraph">
                  <wp:posOffset>1480185</wp:posOffset>
                </wp:positionV>
                <wp:extent cx="1905000" cy="1981200"/>
                <wp:effectExtent l="50800" t="25400" r="76200" b="101600"/>
                <wp:wrapThrough wrapText="bothSides">
                  <wp:wrapPolygon edited="0">
                    <wp:start x="7776" y="-277"/>
                    <wp:lineTo x="1152" y="0"/>
                    <wp:lineTo x="1152" y="4431"/>
                    <wp:lineTo x="-576" y="4431"/>
                    <wp:lineTo x="-576" y="15231"/>
                    <wp:lineTo x="1152" y="17723"/>
                    <wp:lineTo x="1152" y="18554"/>
                    <wp:lineTo x="6912" y="22154"/>
                    <wp:lineTo x="8352" y="22431"/>
                    <wp:lineTo x="13248" y="22431"/>
                    <wp:lineTo x="13536" y="22154"/>
                    <wp:lineTo x="20448" y="18000"/>
                    <wp:lineTo x="20448" y="17723"/>
                    <wp:lineTo x="22176" y="13292"/>
                    <wp:lineTo x="22176" y="8862"/>
                    <wp:lineTo x="20448" y="3877"/>
                    <wp:lineTo x="14976" y="277"/>
                    <wp:lineTo x="13824" y="-277"/>
                    <wp:lineTo x="7776" y="-277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81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" o:spid="_x0000_s1026" style="position:absolute;margin-left:279pt;margin-top:116.55pt;width:150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50BF2" wp14:editId="547806A6">
                <wp:simplePos x="0" y="0"/>
                <wp:positionH relativeFrom="column">
                  <wp:posOffset>2400300</wp:posOffset>
                </wp:positionH>
                <wp:positionV relativeFrom="paragraph">
                  <wp:posOffset>1022985</wp:posOffset>
                </wp:positionV>
                <wp:extent cx="2057400" cy="2057400"/>
                <wp:effectExtent l="50800" t="25400" r="76200" b="101600"/>
                <wp:wrapThrough wrapText="bothSides">
                  <wp:wrapPolygon edited="0">
                    <wp:start x="8000" y="-267"/>
                    <wp:lineTo x="1333" y="0"/>
                    <wp:lineTo x="1333" y="4267"/>
                    <wp:lineTo x="-533" y="4267"/>
                    <wp:lineTo x="-533" y="14400"/>
                    <wp:lineTo x="800" y="17067"/>
                    <wp:lineTo x="5067" y="21333"/>
                    <wp:lineTo x="8267" y="22400"/>
                    <wp:lineTo x="13333" y="22400"/>
                    <wp:lineTo x="16000" y="21333"/>
                    <wp:lineTo x="20800" y="17333"/>
                    <wp:lineTo x="20800" y="17067"/>
                    <wp:lineTo x="22133" y="13067"/>
                    <wp:lineTo x="22133" y="8533"/>
                    <wp:lineTo x="20267" y="3733"/>
                    <wp:lineTo x="14667" y="0"/>
                    <wp:lineTo x="13600" y="-267"/>
                    <wp:lineTo x="8000" y="-267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4" o:spid="_x0000_s1026" style="position:absolute;margin-left:189pt;margin-top:80.55pt;width:162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3EFF0" wp14:editId="7B3897A9">
                <wp:simplePos x="0" y="0"/>
                <wp:positionH relativeFrom="column">
                  <wp:posOffset>800100</wp:posOffset>
                </wp:positionH>
                <wp:positionV relativeFrom="paragraph">
                  <wp:posOffset>565785</wp:posOffset>
                </wp:positionV>
                <wp:extent cx="2247900" cy="2286000"/>
                <wp:effectExtent l="50800" t="25400" r="88900" b="101600"/>
                <wp:wrapThrough wrapText="bothSides">
                  <wp:wrapPolygon edited="0">
                    <wp:start x="8054" y="-240"/>
                    <wp:lineTo x="1953" y="0"/>
                    <wp:lineTo x="1953" y="3840"/>
                    <wp:lineTo x="-244" y="3840"/>
                    <wp:lineTo x="-488" y="7680"/>
                    <wp:lineTo x="-488" y="14400"/>
                    <wp:lineTo x="2441" y="19200"/>
                    <wp:lineTo x="2929" y="19680"/>
                    <wp:lineTo x="7566" y="22080"/>
                    <wp:lineTo x="8542" y="22320"/>
                    <wp:lineTo x="13180" y="22320"/>
                    <wp:lineTo x="13424" y="22080"/>
                    <wp:lineTo x="18793" y="19200"/>
                    <wp:lineTo x="19037" y="19200"/>
                    <wp:lineTo x="21722" y="15360"/>
                    <wp:lineTo x="22210" y="11760"/>
                    <wp:lineTo x="22210" y="11520"/>
                    <wp:lineTo x="21966" y="7920"/>
                    <wp:lineTo x="21966" y="7680"/>
                    <wp:lineTo x="19769" y="3360"/>
                    <wp:lineTo x="15132" y="240"/>
                    <wp:lineTo x="13668" y="-240"/>
                    <wp:lineTo x="8054" y="-24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28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3" o:spid="_x0000_s1026" style="position:absolute;margin-left:63pt;margin-top:44.55pt;width:177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A276EA" w:rsidRPr="00A276EA" w:rsidSect="00A276EA">
      <w:pgSz w:w="11900" w:h="16840"/>
      <w:pgMar w:top="567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EA"/>
    <w:rsid w:val="002B524B"/>
    <w:rsid w:val="00A276EA"/>
    <w:rsid w:val="00C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6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E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6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DC0E2AFA</Template>
  <TotalTime>1</TotalTime>
  <Pages>1</Pages>
  <Words>25</Words>
  <Characters>147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O</dc:creator>
  <cp:lastModifiedBy>Lauren Parker</cp:lastModifiedBy>
  <cp:revision>2</cp:revision>
  <cp:lastPrinted>2013-12-02T08:41:00Z</cp:lastPrinted>
  <dcterms:created xsi:type="dcterms:W3CDTF">2013-12-02T08:42:00Z</dcterms:created>
  <dcterms:modified xsi:type="dcterms:W3CDTF">2013-12-02T08:42:00Z</dcterms:modified>
</cp:coreProperties>
</file>