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06740F" w:rsidRDefault="00257D86" w:rsidP="006F521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6740F">
        <w:rPr>
          <w:rFonts w:ascii="Comic Sans MS" w:hAnsi="Comic Sans MS"/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560198" wp14:editId="7187CF3A">
                <wp:simplePos x="0" y="0"/>
                <wp:positionH relativeFrom="column">
                  <wp:posOffset>5171440</wp:posOffset>
                </wp:positionH>
                <wp:positionV relativeFrom="paragraph">
                  <wp:posOffset>87317</wp:posOffset>
                </wp:positionV>
                <wp:extent cx="1108710" cy="694690"/>
                <wp:effectExtent l="0" t="0" r="1524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7.2pt;margin-top:6.9pt;width:87.3pt;height:5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 w:rsidRPr="0006740F">
        <w:rPr>
          <w:rFonts w:ascii="Comic Sans MS" w:hAnsi="Comic Sans MS"/>
          <w:b/>
          <w:sz w:val="32"/>
          <w:szCs w:val="28"/>
          <w:u w:val="single"/>
        </w:rPr>
        <w:t xml:space="preserve">Factors </w:t>
      </w:r>
      <w:r w:rsidRPr="0006740F">
        <w:rPr>
          <w:rFonts w:ascii="Comic Sans MS" w:hAnsi="Comic Sans MS"/>
          <w:b/>
          <w:i/>
          <w:sz w:val="32"/>
          <w:szCs w:val="28"/>
          <w:u w:val="single"/>
        </w:rPr>
        <w:t>affecting</w:t>
      </w:r>
      <w:r w:rsidRPr="0006740F">
        <w:rPr>
          <w:rFonts w:ascii="Comic Sans MS" w:hAnsi="Comic Sans MS"/>
          <w:b/>
          <w:sz w:val="32"/>
          <w:szCs w:val="28"/>
          <w:u w:val="single"/>
        </w:rPr>
        <w:t xml:space="preserve"> attachment type</w:t>
      </w:r>
    </w:p>
    <w:p w:rsidR="006F521B" w:rsidRDefault="00257D86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437C0" wp14:editId="692BB08A">
                <wp:simplePos x="0" y="0"/>
                <wp:positionH relativeFrom="column">
                  <wp:posOffset>-436880</wp:posOffset>
                </wp:positionH>
                <wp:positionV relativeFrom="paragraph">
                  <wp:posOffset>188595</wp:posOffset>
                </wp:positionV>
                <wp:extent cx="3234055" cy="3862070"/>
                <wp:effectExtent l="19050" t="19050" r="23495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386207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21B" w:rsidRDefault="00257D86" w:rsidP="00257D8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Sensitivity hypothesis</w:t>
                            </w:r>
                          </w:p>
                          <w:p w:rsidR="00ED35A0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Pr="006F521B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34.4pt;margin-top:14.85pt;width:254.65pt;height:3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" fillcolor="white [3201]" strokecolor="black [3200]" strokeweight="3pt">
                <v:textbox>
                  <w:txbxContent>
                    <w:p w:rsidR="006F521B" w:rsidRDefault="00257D86" w:rsidP="00257D8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Sensitivity hypothesis</w:t>
                      </w:r>
                    </w:p>
                    <w:p w:rsidR="00ED35A0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Pr="006F521B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209EA2" wp14:editId="1A729A66">
                <wp:simplePos x="0" y="0"/>
                <wp:positionH relativeFrom="column">
                  <wp:posOffset>2879678</wp:posOffset>
                </wp:positionH>
                <wp:positionV relativeFrom="paragraph">
                  <wp:posOffset>202338</wp:posOffset>
                </wp:positionV>
                <wp:extent cx="3234055" cy="3862316"/>
                <wp:effectExtent l="19050" t="19050" r="2349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386231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86" w:rsidRDefault="00257D86" w:rsidP="00257D8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Temperament hypothesis</w:t>
                            </w: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57D86" w:rsidRPr="006F521B" w:rsidRDefault="00257D86" w:rsidP="00257D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Pr="006F521B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226.75pt;margin-top:15.95pt;width:254.65pt;height:30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" fillcolor="white [3201]" strokecolor="black [3200]" strokeweight="3pt">
                <v:textbox>
                  <w:txbxContent>
                    <w:p w:rsidR="00257D86" w:rsidRDefault="00257D86" w:rsidP="00257D8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Temperament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hypothesis</w:t>
                      </w: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57D86" w:rsidRPr="006F521B" w:rsidRDefault="00257D86" w:rsidP="00257D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Pr="006F521B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1B" w:rsidRDefault="00257D86" w:rsidP="006F521B">
      <w:pPr>
        <w:rPr>
          <w:rFonts w:ascii="Comic Sans MS" w:hAnsi="Comic Sans MS"/>
          <w:sz w:val="24"/>
          <w:szCs w:val="24"/>
        </w:rPr>
      </w:pPr>
      <w:r w:rsidRPr="00257D86"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705344" behindDoc="0" locked="0" layoutInCell="1" allowOverlap="1" wp14:anchorId="399A03F6" wp14:editId="6496C417">
            <wp:simplePos x="0" y="0"/>
            <wp:positionH relativeFrom="column">
              <wp:posOffset>5309235</wp:posOffset>
            </wp:positionH>
            <wp:positionV relativeFrom="paragraph">
              <wp:posOffset>337820</wp:posOffset>
            </wp:positionV>
            <wp:extent cx="807720" cy="968375"/>
            <wp:effectExtent l="0" t="0" r="0" b="3175"/>
            <wp:wrapNone/>
            <wp:docPr id="27" name="Picture 27" descr="http://2.bp.blogspot.com/--2sc-c0ZClA/Tm1_2Tpy8XI/AAAAAAAAAJE/ZFdAa0jWYFk/s640/crying-bab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-2sc-c0ZClA/Tm1_2Tpy8XI/AAAAAAAAAJE/ZFdAa0jWYFk/s640/crying-baby-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257D86" w:rsidP="006F521B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6368" behindDoc="0" locked="0" layoutInCell="1" allowOverlap="1" wp14:anchorId="5FA092C0" wp14:editId="2E2AB3DC">
            <wp:simplePos x="0" y="0"/>
            <wp:positionH relativeFrom="column">
              <wp:posOffset>-272415</wp:posOffset>
            </wp:positionH>
            <wp:positionV relativeFrom="paragraph">
              <wp:posOffset>152713</wp:posOffset>
            </wp:positionV>
            <wp:extent cx="731520" cy="1255395"/>
            <wp:effectExtent l="0" t="0" r="0" b="1905"/>
            <wp:wrapNone/>
            <wp:docPr id="9" name="Picture 9" descr="http://www.spiritist.com/cou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iritist.com/cou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4B7A18" w:rsidRDefault="004B7A18">
      <w:pPr>
        <w:rPr>
          <w:rFonts w:ascii="Comic Sans MS" w:hAnsi="Comic Sans MS"/>
          <w:b/>
          <w:sz w:val="32"/>
          <w:u w:val="single"/>
        </w:rPr>
      </w:pPr>
    </w:p>
    <w:p w:rsidR="00FC7924" w:rsidRDefault="00FC7924">
      <w:pPr>
        <w:rPr>
          <w:rFonts w:ascii="Comic Sans MS" w:hAnsi="Comic Sans MS"/>
          <w:b/>
          <w:sz w:val="32"/>
          <w:u w:val="single"/>
        </w:rPr>
      </w:pPr>
    </w:p>
    <w:p w:rsidR="00257D86" w:rsidRPr="0006740F" w:rsidRDefault="00257D86" w:rsidP="00257D8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6740F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745117" wp14:editId="085799A7">
                <wp:simplePos x="0" y="0"/>
                <wp:positionH relativeFrom="column">
                  <wp:posOffset>-433705</wp:posOffset>
                </wp:positionH>
                <wp:positionV relativeFrom="paragraph">
                  <wp:posOffset>90170</wp:posOffset>
                </wp:positionV>
                <wp:extent cx="1108710" cy="694690"/>
                <wp:effectExtent l="0" t="0" r="15240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34.15pt;margin-top:7.1pt;width:87.3pt;height:54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1TKgIAAE8EAAAOAAAAZHJzL2Uyb0RvYy54bWysVNuO0zAQfUfiHyy/0ySl7bZ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 w:rsidRPr="0006740F">
        <w:rPr>
          <w:rFonts w:ascii="Comic Sans MS" w:hAnsi="Comic Sans MS"/>
          <w:b/>
          <w:i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AE5B49" wp14:editId="72F0BB29">
                <wp:simplePos x="0" y="0"/>
                <wp:positionH relativeFrom="column">
                  <wp:posOffset>5171440</wp:posOffset>
                </wp:positionH>
                <wp:positionV relativeFrom="paragraph">
                  <wp:posOffset>87317</wp:posOffset>
                </wp:positionV>
                <wp:extent cx="1108710" cy="694690"/>
                <wp:effectExtent l="0" t="0" r="15240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86" w:rsidRPr="009E23A6" w:rsidRDefault="00257D86" w:rsidP="00257D86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07.2pt;margin-top:6.9pt;width:87.3pt;height:5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">
                <v:textbox>
                  <w:txbxContent>
                    <w:p w:rsidR="00257D86" w:rsidRPr="009E23A6" w:rsidRDefault="00257D86" w:rsidP="00257D86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 w:rsidRPr="0006740F">
        <w:rPr>
          <w:rFonts w:ascii="Comic Sans MS" w:hAnsi="Comic Sans MS"/>
          <w:b/>
          <w:i/>
          <w:sz w:val="32"/>
          <w:szCs w:val="28"/>
          <w:u w:val="single"/>
        </w:rPr>
        <w:t>Effects</w:t>
      </w:r>
      <w:r w:rsidRPr="0006740F">
        <w:rPr>
          <w:rFonts w:ascii="Comic Sans MS" w:hAnsi="Comic Sans MS"/>
          <w:b/>
          <w:sz w:val="32"/>
          <w:szCs w:val="28"/>
          <w:u w:val="single"/>
        </w:rPr>
        <w:t xml:space="preserve"> of attachment type</w:t>
      </w:r>
    </w:p>
    <w:p w:rsidR="00257D86" w:rsidRDefault="00257D86" w:rsidP="00257D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A3EE56" wp14:editId="77FB394C">
                <wp:simplePos x="0" y="0"/>
                <wp:positionH relativeFrom="column">
                  <wp:posOffset>-436880</wp:posOffset>
                </wp:positionH>
                <wp:positionV relativeFrom="paragraph">
                  <wp:posOffset>188595</wp:posOffset>
                </wp:positionV>
                <wp:extent cx="3234055" cy="3862070"/>
                <wp:effectExtent l="19050" t="19050" r="23495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386207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86" w:rsidRDefault="00257D86" w:rsidP="00257D8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Behaviour at school</w:t>
                            </w: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57D86" w:rsidRPr="006F521B" w:rsidRDefault="00257D86" w:rsidP="00257D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Pr="006F521B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-34.4pt;margin-top:14.85pt;width:254.65pt;height:30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" fillcolor="white [3201]" strokecolor="black [3200]" strokeweight="3pt">
                <v:textbox>
                  <w:txbxContent>
                    <w:p w:rsidR="00257D86" w:rsidRDefault="00257D86" w:rsidP="00257D8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Behaviour at school</w:t>
                      </w: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57D86" w:rsidRPr="006F521B" w:rsidRDefault="00257D86" w:rsidP="00257D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Pr="006F521B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D21390" wp14:editId="45457E5D">
                <wp:simplePos x="0" y="0"/>
                <wp:positionH relativeFrom="column">
                  <wp:posOffset>2879678</wp:posOffset>
                </wp:positionH>
                <wp:positionV relativeFrom="paragraph">
                  <wp:posOffset>202338</wp:posOffset>
                </wp:positionV>
                <wp:extent cx="3234055" cy="3862316"/>
                <wp:effectExtent l="19050" t="19050" r="23495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386231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86" w:rsidRDefault="00257D86" w:rsidP="00257D8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Adult romantic behaviour</w:t>
                            </w: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57D86" w:rsidRPr="006F521B" w:rsidRDefault="00257D86" w:rsidP="00257D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Pr="006F521B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2" style="position:absolute;margin-left:226.75pt;margin-top:15.95pt;width:254.65pt;height:304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" fillcolor="white [3201]" strokecolor="black [3200]" strokeweight="3pt">
                <v:textbox>
                  <w:txbxContent>
                    <w:p w:rsidR="00257D86" w:rsidRDefault="00257D86" w:rsidP="00257D8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Adult romantic behaviour</w:t>
                      </w: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57D86" w:rsidRPr="006F521B" w:rsidRDefault="00257D86" w:rsidP="00257D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Pr="006F521B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7D86" w:rsidRDefault="00257D86" w:rsidP="00257D86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9440" behindDoc="0" locked="0" layoutInCell="1" allowOverlap="1" wp14:anchorId="46B86827" wp14:editId="2B807FB4">
            <wp:simplePos x="0" y="0"/>
            <wp:positionH relativeFrom="column">
              <wp:posOffset>4729480</wp:posOffset>
            </wp:positionH>
            <wp:positionV relativeFrom="paragraph">
              <wp:posOffset>331470</wp:posOffset>
            </wp:positionV>
            <wp:extent cx="1220470" cy="654685"/>
            <wp:effectExtent l="0" t="0" r="0" b="0"/>
            <wp:wrapNone/>
            <wp:docPr id="11" name="Picture 11" descr="http://4.bp.blogspot.com/-sgbqOmIEe_w/UPQYCipqulI/AAAAAAAAVX4/-RInHxyzySE/s1600/1ipreferonlinedatingCOP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sgbqOmIEe_w/UPQYCipqulI/AAAAAAAAVX4/-RInHxyzySE/s1600/1ipreferonlinedatingCOPC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84"/>
                    <a:stretch/>
                  </pic:blipFill>
                  <pic:spPr bwMode="auto">
                    <a:xfrm>
                      <a:off x="0" y="0"/>
                      <a:ext cx="12204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86" w:rsidRPr="006F521B" w:rsidRDefault="00257D86" w:rsidP="00257D86">
      <w:pPr>
        <w:rPr>
          <w:rFonts w:ascii="Comic Sans MS" w:hAnsi="Comic Sans MS"/>
          <w:sz w:val="24"/>
          <w:szCs w:val="24"/>
        </w:rPr>
      </w:pPr>
    </w:p>
    <w:p w:rsidR="00257D86" w:rsidRPr="006F521B" w:rsidRDefault="00257D86" w:rsidP="00257D86">
      <w:pPr>
        <w:rPr>
          <w:rFonts w:ascii="Comic Sans MS" w:hAnsi="Comic Sans MS"/>
          <w:sz w:val="24"/>
          <w:szCs w:val="24"/>
        </w:rPr>
      </w:pPr>
    </w:p>
    <w:p w:rsidR="00257D86" w:rsidRPr="006F521B" w:rsidRDefault="00257D86" w:rsidP="00257D86">
      <w:pPr>
        <w:rPr>
          <w:rFonts w:ascii="Comic Sans MS" w:hAnsi="Comic Sans MS"/>
          <w:sz w:val="24"/>
          <w:szCs w:val="24"/>
        </w:rPr>
      </w:pPr>
    </w:p>
    <w:p w:rsidR="00257D86" w:rsidRPr="006F521B" w:rsidRDefault="00257D86" w:rsidP="00257D86">
      <w:pPr>
        <w:rPr>
          <w:rFonts w:ascii="Comic Sans MS" w:hAnsi="Comic Sans MS"/>
          <w:sz w:val="24"/>
          <w:szCs w:val="24"/>
        </w:rPr>
      </w:pPr>
    </w:p>
    <w:p w:rsidR="00257D86" w:rsidRPr="006F521B" w:rsidRDefault="00257D86" w:rsidP="00257D86">
      <w:pPr>
        <w:rPr>
          <w:rFonts w:ascii="Comic Sans MS" w:hAnsi="Comic Sans MS"/>
          <w:sz w:val="24"/>
          <w:szCs w:val="24"/>
        </w:rPr>
      </w:pPr>
    </w:p>
    <w:p w:rsidR="00257D86" w:rsidRPr="006F521B" w:rsidRDefault="00257D86" w:rsidP="00257D86">
      <w:pPr>
        <w:rPr>
          <w:rFonts w:ascii="Comic Sans MS" w:hAnsi="Comic Sans MS"/>
          <w:sz w:val="24"/>
          <w:szCs w:val="24"/>
        </w:rPr>
      </w:pPr>
    </w:p>
    <w:p w:rsidR="00257D86" w:rsidRDefault="00257D86" w:rsidP="00257D86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8416" behindDoc="0" locked="0" layoutInCell="1" allowOverlap="1" wp14:anchorId="071A8F69" wp14:editId="20FC761B">
            <wp:simplePos x="0" y="0"/>
            <wp:positionH relativeFrom="column">
              <wp:posOffset>1441450</wp:posOffset>
            </wp:positionH>
            <wp:positionV relativeFrom="paragraph">
              <wp:posOffset>312733</wp:posOffset>
            </wp:positionV>
            <wp:extent cx="927735" cy="695325"/>
            <wp:effectExtent l="0" t="0" r="5715" b="9525"/>
            <wp:wrapNone/>
            <wp:docPr id="10" name="Picture 10" descr="http://us.123rf.com/400wm/400/400/fat_fa_tin/fat_fa_tin0708/fat_fa_tin070800104/1423512-boy-going-to-school-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at_fa_tin/fat_fa_tin0708/fat_fa_tin070800104/1423512-boy-going-to-school-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86" w:rsidRDefault="00257D86">
      <w:pPr>
        <w:rPr>
          <w:rFonts w:ascii="Comic Sans MS" w:hAnsi="Comic Sans MS"/>
          <w:b/>
          <w:sz w:val="32"/>
          <w:u w:val="single"/>
        </w:rPr>
      </w:pPr>
    </w:p>
    <w:sectPr w:rsidR="00257D86" w:rsidSect="009234A7">
      <w:headerReference w:type="default" r:id="rId11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28" w:rsidRDefault="00057F28" w:rsidP="006F521B">
      <w:pPr>
        <w:spacing w:after="0" w:line="240" w:lineRule="auto"/>
      </w:pPr>
      <w:r>
        <w:separator/>
      </w:r>
    </w:p>
  </w:endnote>
  <w:endnote w:type="continuationSeparator" w:id="0">
    <w:p w:rsidR="00057F28" w:rsidRDefault="00057F28" w:rsidP="006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28" w:rsidRDefault="00057F28" w:rsidP="006F521B">
      <w:pPr>
        <w:spacing w:after="0" w:line="240" w:lineRule="auto"/>
      </w:pPr>
      <w:r>
        <w:separator/>
      </w:r>
    </w:p>
  </w:footnote>
  <w:footnote w:type="continuationSeparator" w:id="0">
    <w:p w:rsidR="00057F28" w:rsidRDefault="00057F28" w:rsidP="006F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1B" w:rsidRPr="006F521B" w:rsidRDefault="009234A7" w:rsidP="006F521B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Types of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B"/>
    <w:rsid w:val="00057F28"/>
    <w:rsid w:val="0006740F"/>
    <w:rsid w:val="00257D86"/>
    <w:rsid w:val="002E4C4E"/>
    <w:rsid w:val="004B7A18"/>
    <w:rsid w:val="004D2223"/>
    <w:rsid w:val="006F521B"/>
    <w:rsid w:val="007B7816"/>
    <w:rsid w:val="00895C29"/>
    <w:rsid w:val="009234A7"/>
    <w:rsid w:val="00B92340"/>
    <w:rsid w:val="00ED35A0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C9BFE5FD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2013-12-06T14:46:00Z</cp:lastPrinted>
  <dcterms:created xsi:type="dcterms:W3CDTF">2013-03-20T15:59:00Z</dcterms:created>
  <dcterms:modified xsi:type="dcterms:W3CDTF">2013-12-06T14:46:00Z</dcterms:modified>
</cp:coreProperties>
</file>